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3B" w:rsidRDefault="0075073B"/>
    <w:p w:rsidR="0075073B" w:rsidRDefault="007507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721"/>
        <w:gridCol w:w="2749"/>
        <w:gridCol w:w="2393"/>
      </w:tblGrid>
      <w:tr w:rsidR="007713F4" w:rsidRPr="00606BEA" w:rsidTr="000266D4"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3F4" w:rsidRPr="006B784A" w:rsidRDefault="007713F4" w:rsidP="000266D4">
            <w:pPr>
              <w:pStyle w:val="Tabletext"/>
              <w:rPr>
                <w:highlight w:val="green"/>
                <w:lang w:val="en-US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73B" w:rsidRDefault="0075073B" w:rsidP="000266D4">
            <w:pPr>
              <w:pStyle w:val="Tabletext"/>
              <w:ind w:left="-108"/>
              <w:jc w:val="center"/>
            </w:pPr>
          </w:p>
          <w:p w:rsidR="007713F4" w:rsidRPr="001F726C" w:rsidRDefault="007713F4" w:rsidP="000266D4">
            <w:pPr>
              <w:pStyle w:val="Tabletext"/>
              <w:ind w:left="-108"/>
              <w:jc w:val="center"/>
            </w:pPr>
            <w:r w:rsidRPr="001F726C">
              <w:t>УТВЕРЖДАЮ</w:t>
            </w:r>
          </w:p>
          <w:p w:rsidR="003E2B07" w:rsidRDefault="007713F4" w:rsidP="000266D4">
            <w:pPr>
              <w:pStyle w:val="Tabletext"/>
              <w:ind w:left="-108"/>
              <w:jc w:val="center"/>
            </w:pPr>
            <w:r>
              <w:t>Главный врач ГБУЗ Владимирской о</w:t>
            </w:r>
            <w:r>
              <w:t>б</w:t>
            </w:r>
            <w:r>
              <w:t xml:space="preserve">ласти «Областной наркологический </w:t>
            </w:r>
          </w:p>
          <w:p w:rsidR="007713F4" w:rsidRDefault="007713F4" w:rsidP="000266D4">
            <w:pPr>
              <w:pStyle w:val="Tabletext"/>
              <w:ind w:left="-108"/>
              <w:jc w:val="center"/>
            </w:pPr>
            <w:r>
              <w:t>диспансер»</w:t>
            </w:r>
          </w:p>
          <w:p w:rsidR="007713F4" w:rsidRDefault="007713F4" w:rsidP="000266D4">
            <w:pPr>
              <w:pStyle w:val="Tabletext"/>
            </w:pPr>
          </w:p>
          <w:p w:rsidR="007713F4" w:rsidRDefault="007713F4" w:rsidP="000266D4">
            <w:pPr>
              <w:pStyle w:val="Tabletext"/>
            </w:pPr>
            <w:r>
              <w:t>______________________ Захарова Л.М.</w:t>
            </w:r>
          </w:p>
          <w:p w:rsidR="007713F4" w:rsidRPr="003E2B07" w:rsidRDefault="007713F4" w:rsidP="000266D4">
            <w:pPr>
              <w:pStyle w:val="Tabletext"/>
              <w:rPr>
                <w:szCs w:val="28"/>
                <w:highlight w:val="green"/>
              </w:rPr>
            </w:pPr>
            <w:r w:rsidRPr="000A6C5A">
              <w:t xml:space="preserve"> «__</w:t>
            </w:r>
            <w:r w:rsidR="003E2B07">
              <w:t>___</w:t>
            </w:r>
            <w:r w:rsidRPr="000A6C5A">
              <w:t>» ________</w:t>
            </w:r>
            <w:r w:rsidR="003E2B07">
              <w:t>________</w:t>
            </w:r>
            <w:r w:rsidRPr="000A6C5A">
              <w:t>____</w:t>
            </w:r>
            <w:r w:rsidRPr="000A6C5A">
              <w:rPr>
                <w:lang w:val="en-US"/>
              </w:rPr>
              <w:t> </w:t>
            </w:r>
            <w:r w:rsidRPr="001E2FBD">
              <w:t>20</w:t>
            </w:r>
            <w:r>
              <w:t>1</w:t>
            </w:r>
            <w:r w:rsidRPr="003E2B07">
              <w:t>3</w:t>
            </w:r>
            <w:r w:rsidRPr="001E2FBD">
              <w:t xml:space="preserve"> г</w:t>
            </w:r>
            <w:r w:rsidRPr="000A6C5A">
              <w:t>.</w:t>
            </w:r>
          </w:p>
        </w:tc>
      </w:tr>
      <w:tr w:rsidR="007713F4" w:rsidRPr="00606BEA" w:rsidTr="000266D4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13F4" w:rsidRPr="005E0890" w:rsidRDefault="007713F4" w:rsidP="000266D4">
            <w:pPr>
              <w:pStyle w:val="Tabletitlecentered"/>
            </w:pPr>
          </w:p>
          <w:p w:rsidR="007713F4" w:rsidRDefault="007713F4" w:rsidP="000266D4">
            <w:pPr>
              <w:pStyle w:val="Tabletitleheader"/>
            </w:pPr>
          </w:p>
          <w:p w:rsidR="007713F4" w:rsidRPr="007713F4" w:rsidRDefault="007713F4" w:rsidP="007713F4">
            <w:pPr>
              <w:pStyle w:val="Tabletitleheader"/>
              <w:spacing w:before="0"/>
              <w:rPr>
                <w:szCs w:val="32"/>
              </w:rPr>
            </w:pPr>
            <w:r w:rsidRPr="007713F4">
              <w:rPr>
                <w:szCs w:val="32"/>
              </w:rPr>
              <w:t xml:space="preserve">Политика </w:t>
            </w:r>
          </w:p>
          <w:p w:rsidR="007713F4" w:rsidRPr="007713F4" w:rsidRDefault="007713F4" w:rsidP="007713F4">
            <w:pPr>
              <w:pStyle w:val="Tabletitleheader"/>
              <w:spacing w:before="0"/>
              <w:rPr>
                <w:szCs w:val="32"/>
              </w:rPr>
            </w:pPr>
            <w:r w:rsidRPr="007713F4">
              <w:rPr>
                <w:szCs w:val="32"/>
              </w:rPr>
              <w:t>информационной безопасности информационных систем персональных данных Государственного учреждения здравоохранения Владимирской области «Областной наркологический диспансер»</w:t>
            </w:r>
          </w:p>
          <w:p w:rsidR="007713F4" w:rsidRPr="00814C1B" w:rsidRDefault="007713F4" w:rsidP="007713F4">
            <w:pPr>
              <w:pStyle w:val="Tabletitleheader"/>
            </w:pPr>
          </w:p>
        </w:tc>
      </w:tr>
      <w:tr w:rsidR="007713F4" w:rsidRPr="00606BEA" w:rsidTr="000266D4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13F4" w:rsidRPr="005E0890" w:rsidRDefault="007713F4" w:rsidP="000266D4">
            <w:pPr>
              <w:pStyle w:val="Tabletitlecentered"/>
              <w:jc w:val="left"/>
            </w:pPr>
          </w:p>
        </w:tc>
      </w:tr>
      <w:tr w:rsidR="007713F4" w:rsidRPr="00606BEA" w:rsidTr="000266D4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13F4" w:rsidRPr="00814C1B" w:rsidRDefault="007713F4" w:rsidP="000266D4">
            <w:pPr>
              <w:pStyle w:val="Tabletext"/>
            </w:pPr>
            <w:r w:rsidRPr="00814C1B">
              <w:t>СОГЛАСОВАНО</w:t>
            </w:r>
          </w:p>
        </w:tc>
      </w:tr>
      <w:tr w:rsidR="003E2B07" w:rsidRPr="005B09FC" w:rsidTr="00AA466F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B07" w:rsidRPr="00F56C5A" w:rsidRDefault="003E2B07" w:rsidP="000266D4">
            <w:pPr>
              <w:pStyle w:val="Tabletitle"/>
              <w:rPr>
                <w:u w:val="single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2B07" w:rsidRDefault="003E2B07" w:rsidP="00AD0D70">
            <w:pPr>
              <w:pStyle w:val="c414m1ty-"/>
              <w:rPr>
                <w:sz w:val="28"/>
                <w:szCs w:val="28"/>
                <w:u w:val="single"/>
              </w:rPr>
            </w:pPr>
          </w:p>
          <w:p w:rsidR="003E2B07" w:rsidRPr="00BC2DD8" w:rsidRDefault="003E2B07" w:rsidP="00AD0D70">
            <w:pPr>
              <w:pStyle w:val="c414m1ty-"/>
              <w:rPr>
                <w:sz w:val="28"/>
                <w:szCs w:val="28"/>
                <w:u w:val="single"/>
              </w:rPr>
            </w:pPr>
            <w:r w:rsidRPr="00BC2DD8">
              <w:rPr>
                <w:sz w:val="28"/>
                <w:szCs w:val="28"/>
                <w:u w:val="single"/>
              </w:rPr>
              <w:t>Ответственный за защиту персональных данных-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3E2B07" w:rsidRDefault="003E2B07" w:rsidP="00AD0D70">
            <w:pPr>
              <w:pStyle w:val="c414m1ty-"/>
              <w:rPr>
                <w:sz w:val="28"/>
                <w:szCs w:val="28"/>
                <w:u w:val="single"/>
              </w:rPr>
            </w:pPr>
          </w:p>
          <w:p w:rsidR="003E2B07" w:rsidRPr="00BC2DD8" w:rsidRDefault="003E2B07" w:rsidP="00AD0D70">
            <w:pPr>
              <w:pStyle w:val="c414m1ty-"/>
              <w:rPr>
                <w:sz w:val="28"/>
                <w:szCs w:val="28"/>
                <w:u w:val="single"/>
              </w:rPr>
            </w:pPr>
            <w:r w:rsidRPr="00BC2DD8">
              <w:rPr>
                <w:sz w:val="28"/>
                <w:szCs w:val="28"/>
                <w:u w:val="single"/>
              </w:rPr>
              <w:t>Андреева М.Н.</w:t>
            </w:r>
          </w:p>
        </w:tc>
      </w:tr>
      <w:tr w:rsidR="007713F4" w:rsidRPr="005B09FC" w:rsidTr="000266D4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Pr="00F56C5A" w:rsidRDefault="007713F4" w:rsidP="000266D4">
            <w:pPr>
              <w:pStyle w:val="Tabletitle"/>
              <w:rPr>
                <w:u w:val="single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Pr="00CB69C7" w:rsidRDefault="007713F4" w:rsidP="000266D4">
            <w:pPr>
              <w:pStyle w:val="Tabletitlecentered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Pr="005B09FC" w:rsidRDefault="007713F4" w:rsidP="000266D4">
            <w:pPr>
              <w:pStyle w:val="Tabletitle"/>
            </w:pPr>
          </w:p>
        </w:tc>
      </w:tr>
      <w:tr w:rsidR="007713F4" w:rsidRPr="005B09FC" w:rsidTr="000266D4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Pr="00F56C5A" w:rsidRDefault="007713F4" w:rsidP="000266D4">
            <w:pPr>
              <w:pStyle w:val="Tabletitle"/>
              <w:rPr>
                <w:u w:val="single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Pr="00CB69C7" w:rsidRDefault="007713F4" w:rsidP="000266D4">
            <w:pPr>
              <w:pStyle w:val="Tabletitlecentered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Pr="005B09FC" w:rsidRDefault="007713F4" w:rsidP="000266D4">
            <w:pPr>
              <w:pStyle w:val="Tabletitle"/>
            </w:pPr>
          </w:p>
        </w:tc>
      </w:tr>
      <w:tr w:rsidR="007713F4" w:rsidRPr="005B09FC" w:rsidTr="000266D4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Pr="00F56C5A" w:rsidRDefault="007713F4" w:rsidP="000266D4">
            <w:pPr>
              <w:pStyle w:val="Tabletitle"/>
              <w:rPr>
                <w:u w:val="single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Pr="00CB69C7" w:rsidRDefault="007713F4" w:rsidP="000266D4">
            <w:pPr>
              <w:pStyle w:val="Tabletitlecentered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Pr="005B09FC" w:rsidRDefault="007713F4" w:rsidP="000266D4">
            <w:pPr>
              <w:pStyle w:val="Tabletitle"/>
            </w:pPr>
          </w:p>
        </w:tc>
      </w:tr>
      <w:tr w:rsidR="007713F4" w:rsidRPr="005B09FC" w:rsidTr="000266D4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Pr="00F56C5A" w:rsidRDefault="007713F4" w:rsidP="000266D4">
            <w:pPr>
              <w:pStyle w:val="Tabletitle"/>
              <w:rPr>
                <w:u w:val="single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Pr="00CB69C7" w:rsidRDefault="007713F4" w:rsidP="000266D4">
            <w:pPr>
              <w:pStyle w:val="Tabletitlecentered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Pr="005B09FC" w:rsidRDefault="007713F4" w:rsidP="000266D4">
            <w:pPr>
              <w:pStyle w:val="Tabletitle"/>
            </w:pPr>
          </w:p>
        </w:tc>
      </w:tr>
      <w:tr w:rsidR="007713F4" w:rsidRPr="005B09FC" w:rsidTr="000266D4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Pr="00F56C5A" w:rsidRDefault="007713F4" w:rsidP="000266D4">
            <w:pPr>
              <w:pStyle w:val="Tabletitle"/>
              <w:rPr>
                <w:u w:val="single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Pr="00CB69C7" w:rsidRDefault="007713F4" w:rsidP="000266D4">
            <w:pPr>
              <w:pStyle w:val="Tabletitlecentered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Pr="005B09FC" w:rsidRDefault="007713F4" w:rsidP="000266D4">
            <w:pPr>
              <w:pStyle w:val="Tabletitle"/>
            </w:pPr>
          </w:p>
        </w:tc>
      </w:tr>
      <w:tr w:rsidR="007713F4" w:rsidRPr="005B09FC" w:rsidTr="000266D4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Default="007713F4" w:rsidP="000266D4">
            <w:pPr>
              <w:pStyle w:val="Tabletitle"/>
            </w:pPr>
          </w:p>
          <w:p w:rsidR="007713F4" w:rsidRPr="005B09FC" w:rsidRDefault="007713F4" w:rsidP="000266D4">
            <w:pPr>
              <w:pStyle w:val="Tabletitle"/>
            </w:pP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Pr="005B09FC" w:rsidRDefault="007713F4" w:rsidP="000266D4">
            <w:pPr>
              <w:pStyle w:val="Tabletitlecentered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Pr="005B09FC" w:rsidRDefault="007713F4" w:rsidP="000266D4">
            <w:pPr>
              <w:pStyle w:val="Tabletitle"/>
            </w:pPr>
          </w:p>
        </w:tc>
      </w:tr>
      <w:tr w:rsidR="007713F4" w:rsidRPr="000A6C5A" w:rsidTr="000266D4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Default="007713F4" w:rsidP="000266D4">
            <w:pPr>
              <w:pStyle w:val="Tabletitle"/>
            </w:pP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Default="007713F4" w:rsidP="000266D4">
            <w:pPr>
              <w:pStyle w:val="Tabletitlecentered"/>
              <w:jc w:val="left"/>
            </w:pPr>
          </w:p>
          <w:p w:rsidR="007713F4" w:rsidRDefault="007713F4" w:rsidP="000266D4">
            <w:pPr>
              <w:pStyle w:val="Tabletitlecentered"/>
              <w:jc w:val="left"/>
            </w:pPr>
          </w:p>
          <w:p w:rsidR="007713F4" w:rsidRDefault="007713F4" w:rsidP="000266D4">
            <w:pPr>
              <w:pStyle w:val="Tabletitlecentered"/>
              <w:jc w:val="left"/>
            </w:pPr>
          </w:p>
          <w:p w:rsidR="007713F4" w:rsidRPr="000A6C5A" w:rsidRDefault="007713F4" w:rsidP="000266D4">
            <w:pPr>
              <w:pStyle w:val="Tabletitlecentered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Pr="000A6C5A" w:rsidRDefault="007713F4" w:rsidP="000266D4">
            <w:pPr>
              <w:pStyle w:val="Tabletitle"/>
            </w:pPr>
          </w:p>
        </w:tc>
      </w:tr>
      <w:tr w:rsidR="007713F4" w:rsidRPr="000A6C5A" w:rsidTr="000266D4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Pr="00D12E2A" w:rsidRDefault="007713F4" w:rsidP="000266D4">
            <w:pPr>
              <w:pStyle w:val="Tabletitle"/>
              <w:rPr>
                <w:u w:val="single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Default="007713F4" w:rsidP="000266D4">
            <w:pPr>
              <w:pStyle w:val="Tabletitlecentered"/>
              <w:jc w:val="both"/>
            </w:pPr>
          </w:p>
          <w:p w:rsidR="003E2B07" w:rsidRDefault="003E2B07" w:rsidP="000266D4">
            <w:pPr>
              <w:pStyle w:val="Tabletitlecentered"/>
              <w:jc w:val="both"/>
            </w:pPr>
          </w:p>
          <w:p w:rsidR="003E2B07" w:rsidRPr="000A6C5A" w:rsidRDefault="003E2B07" w:rsidP="000266D4">
            <w:pPr>
              <w:pStyle w:val="Tabletitlecentered"/>
              <w:jc w:val="both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Pr="000A6C5A" w:rsidRDefault="007713F4" w:rsidP="000266D4">
            <w:pPr>
              <w:pStyle w:val="Tabletitle"/>
            </w:pPr>
          </w:p>
        </w:tc>
      </w:tr>
      <w:tr w:rsidR="007713F4" w:rsidRPr="00606BEA" w:rsidTr="000266D4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Pr="00D12E2A" w:rsidRDefault="007713F4" w:rsidP="000266D4">
            <w:pPr>
              <w:pStyle w:val="Tabletitle"/>
              <w:jc w:val="center"/>
              <w:rPr>
                <w:u w:val="single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Pr="000A6C5A" w:rsidRDefault="007713F4" w:rsidP="000266D4">
            <w:pPr>
              <w:pStyle w:val="Tabletitlecentered"/>
            </w:pPr>
            <w:r>
              <w:t>Владимир</w:t>
            </w:r>
            <w:r w:rsidRPr="00606BEA">
              <w:t xml:space="preserve"> 20</w:t>
            </w:r>
            <w:r>
              <w:t>13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3F4" w:rsidRPr="000A6C5A" w:rsidRDefault="007713F4" w:rsidP="000266D4">
            <w:pPr>
              <w:pStyle w:val="Tabletitle"/>
            </w:pPr>
          </w:p>
        </w:tc>
      </w:tr>
    </w:tbl>
    <w:p w:rsidR="00131F1C" w:rsidRPr="00C97547" w:rsidRDefault="00C7542E" w:rsidP="00C97547">
      <w:pPr>
        <w:pStyle w:val="Headingcenter"/>
      </w:pPr>
      <w:r w:rsidRPr="00C97547">
        <w:lastRenderedPageBreak/>
        <w:t>Содержание</w:t>
      </w:r>
    </w:p>
    <w:p w:rsidR="00474CC8" w:rsidRPr="009B6B0D" w:rsidRDefault="004212AA">
      <w:pPr>
        <w:pStyle w:val="15"/>
        <w:tabs>
          <w:tab w:val="right" w:leader="dot" w:pos="9628"/>
        </w:tabs>
        <w:rPr>
          <w:bCs w:val="0"/>
          <w:noProof/>
          <w:szCs w:val="28"/>
        </w:rPr>
      </w:pPr>
      <w:r w:rsidRPr="004212AA">
        <w:rPr>
          <w:bCs w:val="0"/>
          <w:szCs w:val="28"/>
        </w:rPr>
        <w:fldChar w:fldCharType="begin"/>
      </w:r>
      <w:r w:rsidR="00910FE5" w:rsidRPr="009B6B0D">
        <w:rPr>
          <w:bCs w:val="0"/>
          <w:szCs w:val="28"/>
        </w:rPr>
        <w:instrText xml:space="preserve"> TOC \t "Heading 1;1;Heading 2;2;Heading 3;3;Заголовок приложение;1;Heading_center_toc;1;Appendix 1;1;Текст 1;2;Текст 2;3;_Прил.А_Заг-к;1" </w:instrText>
      </w:r>
      <w:r w:rsidRPr="004212AA">
        <w:rPr>
          <w:bCs w:val="0"/>
          <w:szCs w:val="28"/>
        </w:rPr>
        <w:fldChar w:fldCharType="separate"/>
      </w:r>
      <w:r w:rsidR="00474CC8" w:rsidRPr="009B6B0D">
        <w:rPr>
          <w:noProof/>
          <w:szCs w:val="28"/>
        </w:rPr>
        <w:t>Определения</w:t>
      </w:r>
      <w:r w:rsidR="00474CC8" w:rsidRPr="009B6B0D">
        <w:rPr>
          <w:noProof/>
          <w:szCs w:val="28"/>
        </w:rPr>
        <w:tab/>
      </w:r>
      <w:r w:rsidRPr="009B6B0D">
        <w:rPr>
          <w:noProof/>
          <w:szCs w:val="28"/>
        </w:rPr>
        <w:fldChar w:fldCharType="begin"/>
      </w:r>
      <w:r w:rsidR="00474CC8" w:rsidRPr="009B6B0D">
        <w:rPr>
          <w:noProof/>
          <w:szCs w:val="28"/>
        </w:rPr>
        <w:instrText xml:space="preserve"> PAGEREF _Toc248298261 \h </w:instrText>
      </w:r>
      <w:r w:rsidRPr="009B6B0D">
        <w:rPr>
          <w:noProof/>
          <w:szCs w:val="28"/>
        </w:rPr>
      </w:r>
      <w:r w:rsidRPr="009B6B0D">
        <w:rPr>
          <w:noProof/>
          <w:szCs w:val="28"/>
        </w:rPr>
        <w:fldChar w:fldCharType="separate"/>
      </w:r>
      <w:r w:rsidR="00613606">
        <w:rPr>
          <w:noProof/>
          <w:szCs w:val="28"/>
        </w:rPr>
        <w:t>3</w:t>
      </w:r>
      <w:r w:rsidRPr="009B6B0D">
        <w:rPr>
          <w:noProof/>
          <w:szCs w:val="28"/>
        </w:rPr>
        <w:fldChar w:fldCharType="end"/>
      </w:r>
    </w:p>
    <w:p w:rsidR="00474CC8" w:rsidRPr="009B6B0D" w:rsidRDefault="00474CC8">
      <w:pPr>
        <w:pStyle w:val="15"/>
        <w:tabs>
          <w:tab w:val="right" w:leader="dot" w:pos="9628"/>
        </w:tabs>
        <w:rPr>
          <w:bCs w:val="0"/>
          <w:noProof/>
          <w:szCs w:val="28"/>
        </w:rPr>
      </w:pPr>
      <w:r w:rsidRPr="009B6B0D">
        <w:rPr>
          <w:noProof/>
          <w:szCs w:val="28"/>
        </w:rPr>
        <w:t>Введение</w:t>
      </w:r>
      <w:r w:rsidRPr="009B6B0D">
        <w:rPr>
          <w:noProof/>
          <w:szCs w:val="28"/>
        </w:rPr>
        <w:tab/>
      </w:r>
      <w:r w:rsidR="004212AA" w:rsidRPr="009B6B0D">
        <w:rPr>
          <w:noProof/>
          <w:szCs w:val="28"/>
        </w:rPr>
        <w:fldChar w:fldCharType="begin"/>
      </w:r>
      <w:r w:rsidRPr="009B6B0D">
        <w:rPr>
          <w:noProof/>
          <w:szCs w:val="28"/>
        </w:rPr>
        <w:instrText xml:space="preserve"> PAGEREF _Toc248298262 \h </w:instrText>
      </w:r>
      <w:r w:rsidR="004212AA" w:rsidRPr="009B6B0D">
        <w:rPr>
          <w:noProof/>
          <w:szCs w:val="28"/>
        </w:rPr>
      </w:r>
      <w:r w:rsidR="004212AA" w:rsidRPr="009B6B0D">
        <w:rPr>
          <w:noProof/>
          <w:szCs w:val="28"/>
        </w:rPr>
        <w:fldChar w:fldCharType="separate"/>
      </w:r>
      <w:r w:rsidR="00613606">
        <w:rPr>
          <w:noProof/>
          <w:szCs w:val="28"/>
        </w:rPr>
        <w:t>11</w:t>
      </w:r>
      <w:r w:rsidR="004212AA" w:rsidRPr="009B6B0D">
        <w:rPr>
          <w:noProof/>
          <w:szCs w:val="28"/>
        </w:rPr>
        <w:fldChar w:fldCharType="end"/>
      </w:r>
    </w:p>
    <w:p w:rsidR="00474CC8" w:rsidRPr="009B6B0D" w:rsidRDefault="00474CC8">
      <w:pPr>
        <w:pStyle w:val="15"/>
        <w:tabs>
          <w:tab w:val="right" w:leader="dot" w:pos="9628"/>
        </w:tabs>
        <w:rPr>
          <w:bCs w:val="0"/>
          <w:noProof/>
          <w:szCs w:val="28"/>
        </w:rPr>
      </w:pPr>
      <w:r w:rsidRPr="009B6B0D">
        <w:rPr>
          <w:noProof/>
          <w:szCs w:val="28"/>
        </w:rPr>
        <w:t>1 Общие положения</w:t>
      </w:r>
      <w:r w:rsidRPr="009B6B0D">
        <w:rPr>
          <w:noProof/>
          <w:szCs w:val="28"/>
        </w:rPr>
        <w:tab/>
      </w:r>
      <w:r w:rsidR="004212AA" w:rsidRPr="009B6B0D">
        <w:rPr>
          <w:noProof/>
          <w:szCs w:val="28"/>
        </w:rPr>
        <w:fldChar w:fldCharType="begin"/>
      </w:r>
      <w:r w:rsidRPr="009B6B0D">
        <w:rPr>
          <w:noProof/>
          <w:szCs w:val="28"/>
        </w:rPr>
        <w:instrText xml:space="preserve"> PAGEREF _Toc248298263 \h </w:instrText>
      </w:r>
      <w:r w:rsidR="004212AA" w:rsidRPr="009B6B0D">
        <w:rPr>
          <w:noProof/>
          <w:szCs w:val="28"/>
        </w:rPr>
      </w:r>
      <w:r w:rsidR="004212AA" w:rsidRPr="009B6B0D">
        <w:rPr>
          <w:noProof/>
          <w:szCs w:val="28"/>
        </w:rPr>
        <w:fldChar w:fldCharType="separate"/>
      </w:r>
      <w:r w:rsidR="00613606">
        <w:rPr>
          <w:noProof/>
          <w:szCs w:val="28"/>
        </w:rPr>
        <w:t>13</w:t>
      </w:r>
      <w:r w:rsidR="004212AA" w:rsidRPr="009B6B0D">
        <w:rPr>
          <w:noProof/>
          <w:szCs w:val="28"/>
        </w:rPr>
        <w:fldChar w:fldCharType="end"/>
      </w:r>
    </w:p>
    <w:p w:rsidR="00474CC8" w:rsidRPr="009B6B0D" w:rsidRDefault="00474CC8">
      <w:pPr>
        <w:pStyle w:val="15"/>
        <w:tabs>
          <w:tab w:val="right" w:leader="dot" w:pos="9628"/>
        </w:tabs>
        <w:rPr>
          <w:bCs w:val="0"/>
          <w:noProof/>
          <w:szCs w:val="28"/>
        </w:rPr>
      </w:pPr>
      <w:r w:rsidRPr="009B6B0D">
        <w:rPr>
          <w:noProof/>
          <w:szCs w:val="28"/>
        </w:rPr>
        <w:t>2 Область действия</w:t>
      </w:r>
      <w:r w:rsidRPr="009B6B0D">
        <w:rPr>
          <w:noProof/>
          <w:szCs w:val="28"/>
        </w:rPr>
        <w:tab/>
      </w:r>
      <w:r w:rsidR="004212AA" w:rsidRPr="009B6B0D">
        <w:rPr>
          <w:noProof/>
          <w:szCs w:val="28"/>
        </w:rPr>
        <w:fldChar w:fldCharType="begin"/>
      </w:r>
      <w:r w:rsidRPr="009B6B0D">
        <w:rPr>
          <w:noProof/>
          <w:szCs w:val="28"/>
        </w:rPr>
        <w:instrText xml:space="preserve"> PAGEREF _Toc248298264 \h </w:instrText>
      </w:r>
      <w:r w:rsidR="004212AA" w:rsidRPr="009B6B0D">
        <w:rPr>
          <w:noProof/>
          <w:szCs w:val="28"/>
        </w:rPr>
      </w:r>
      <w:r w:rsidR="004212AA" w:rsidRPr="009B6B0D">
        <w:rPr>
          <w:noProof/>
          <w:szCs w:val="28"/>
        </w:rPr>
        <w:fldChar w:fldCharType="separate"/>
      </w:r>
      <w:r w:rsidR="00613606">
        <w:rPr>
          <w:noProof/>
          <w:szCs w:val="28"/>
        </w:rPr>
        <w:t>14</w:t>
      </w:r>
      <w:r w:rsidR="004212AA" w:rsidRPr="009B6B0D">
        <w:rPr>
          <w:noProof/>
          <w:szCs w:val="28"/>
        </w:rPr>
        <w:fldChar w:fldCharType="end"/>
      </w:r>
    </w:p>
    <w:p w:rsidR="00474CC8" w:rsidRPr="009B6B0D" w:rsidRDefault="00474CC8">
      <w:pPr>
        <w:pStyle w:val="15"/>
        <w:tabs>
          <w:tab w:val="right" w:leader="dot" w:pos="9628"/>
        </w:tabs>
        <w:rPr>
          <w:bCs w:val="0"/>
          <w:noProof/>
          <w:szCs w:val="28"/>
        </w:rPr>
      </w:pPr>
      <w:r w:rsidRPr="009B6B0D">
        <w:rPr>
          <w:noProof/>
          <w:szCs w:val="28"/>
        </w:rPr>
        <w:t>3 Система защиты персональных данных</w:t>
      </w:r>
      <w:r w:rsidRPr="009B6B0D">
        <w:rPr>
          <w:noProof/>
          <w:szCs w:val="28"/>
        </w:rPr>
        <w:tab/>
      </w:r>
      <w:r w:rsidR="004212AA" w:rsidRPr="009B6B0D">
        <w:rPr>
          <w:noProof/>
          <w:szCs w:val="28"/>
        </w:rPr>
        <w:fldChar w:fldCharType="begin"/>
      </w:r>
      <w:r w:rsidRPr="009B6B0D">
        <w:rPr>
          <w:noProof/>
          <w:szCs w:val="28"/>
        </w:rPr>
        <w:instrText xml:space="preserve"> PAGEREF _Toc248298265 \h </w:instrText>
      </w:r>
      <w:r w:rsidR="004212AA" w:rsidRPr="009B6B0D">
        <w:rPr>
          <w:noProof/>
          <w:szCs w:val="28"/>
        </w:rPr>
      </w:r>
      <w:r w:rsidR="004212AA" w:rsidRPr="009B6B0D">
        <w:rPr>
          <w:noProof/>
          <w:szCs w:val="28"/>
        </w:rPr>
        <w:fldChar w:fldCharType="separate"/>
      </w:r>
      <w:r w:rsidR="00613606">
        <w:rPr>
          <w:noProof/>
          <w:szCs w:val="28"/>
        </w:rPr>
        <w:t>15</w:t>
      </w:r>
      <w:r w:rsidR="004212AA" w:rsidRPr="009B6B0D">
        <w:rPr>
          <w:noProof/>
          <w:szCs w:val="28"/>
        </w:rPr>
        <w:fldChar w:fldCharType="end"/>
      </w:r>
    </w:p>
    <w:p w:rsidR="00474CC8" w:rsidRPr="009B6B0D" w:rsidRDefault="00474CC8">
      <w:pPr>
        <w:pStyle w:val="15"/>
        <w:tabs>
          <w:tab w:val="right" w:leader="dot" w:pos="9628"/>
        </w:tabs>
        <w:rPr>
          <w:bCs w:val="0"/>
          <w:noProof/>
          <w:szCs w:val="28"/>
        </w:rPr>
      </w:pPr>
      <w:r w:rsidRPr="009B6B0D">
        <w:rPr>
          <w:noProof/>
          <w:szCs w:val="28"/>
        </w:rPr>
        <w:t>4 Требования к подсистемам СЗПДн</w:t>
      </w:r>
      <w:r w:rsidRPr="009B6B0D">
        <w:rPr>
          <w:noProof/>
          <w:szCs w:val="28"/>
        </w:rPr>
        <w:tab/>
      </w:r>
      <w:r w:rsidR="004212AA" w:rsidRPr="009B6B0D">
        <w:rPr>
          <w:noProof/>
          <w:szCs w:val="28"/>
        </w:rPr>
        <w:fldChar w:fldCharType="begin"/>
      </w:r>
      <w:r w:rsidRPr="009B6B0D">
        <w:rPr>
          <w:noProof/>
          <w:szCs w:val="28"/>
        </w:rPr>
        <w:instrText xml:space="preserve"> PAGEREF _Toc248298266 \h </w:instrText>
      </w:r>
      <w:r w:rsidR="004212AA" w:rsidRPr="009B6B0D">
        <w:rPr>
          <w:noProof/>
          <w:szCs w:val="28"/>
        </w:rPr>
      </w:r>
      <w:r w:rsidR="004212AA" w:rsidRPr="009B6B0D">
        <w:rPr>
          <w:noProof/>
          <w:szCs w:val="28"/>
        </w:rPr>
        <w:fldChar w:fldCharType="separate"/>
      </w:r>
      <w:r w:rsidR="00613606">
        <w:rPr>
          <w:noProof/>
          <w:szCs w:val="28"/>
        </w:rPr>
        <w:t>17</w:t>
      </w:r>
      <w:r w:rsidR="004212AA" w:rsidRPr="009B6B0D">
        <w:rPr>
          <w:noProof/>
          <w:szCs w:val="28"/>
        </w:rPr>
        <w:fldChar w:fldCharType="end"/>
      </w:r>
    </w:p>
    <w:p w:rsidR="00474CC8" w:rsidRPr="009B6B0D" w:rsidRDefault="00474CC8">
      <w:pPr>
        <w:pStyle w:val="25"/>
        <w:rPr>
          <w:noProof/>
          <w:szCs w:val="28"/>
        </w:rPr>
      </w:pPr>
      <w:r w:rsidRPr="009B6B0D">
        <w:rPr>
          <w:noProof/>
          <w:szCs w:val="28"/>
        </w:rPr>
        <w:t>4.1 Подсистемы управления доступом, регистрации и учета</w:t>
      </w:r>
      <w:r w:rsidRPr="009B6B0D">
        <w:rPr>
          <w:noProof/>
          <w:szCs w:val="28"/>
        </w:rPr>
        <w:tab/>
      </w:r>
      <w:r w:rsidR="004212AA" w:rsidRPr="009B6B0D">
        <w:rPr>
          <w:noProof/>
          <w:szCs w:val="28"/>
        </w:rPr>
        <w:fldChar w:fldCharType="begin"/>
      </w:r>
      <w:r w:rsidRPr="009B6B0D">
        <w:rPr>
          <w:noProof/>
          <w:szCs w:val="28"/>
        </w:rPr>
        <w:instrText xml:space="preserve"> PAGEREF _Toc248298267 \h </w:instrText>
      </w:r>
      <w:r w:rsidR="004212AA" w:rsidRPr="009B6B0D">
        <w:rPr>
          <w:noProof/>
          <w:szCs w:val="28"/>
        </w:rPr>
      </w:r>
      <w:r w:rsidR="004212AA" w:rsidRPr="009B6B0D">
        <w:rPr>
          <w:noProof/>
          <w:szCs w:val="28"/>
        </w:rPr>
        <w:fldChar w:fldCharType="separate"/>
      </w:r>
      <w:r w:rsidR="00613606">
        <w:rPr>
          <w:noProof/>
          <w:szCs w:val="28"/>
        </w:rPr>
        <w:t>17</w:t>
      </w:r>
      <w:r w:rsidR="004212AA" w:rsidRPr="009B6B0D">
        <w:rPr>
          <w:noProof/>
          <w:szCs w:val="28"/>
        </w:rPr>
        <w:fldChar w:fldCharType="end"/>
      </w:r>
    </w:p>
    <w:p w:rsidR="00474CC8" w:rsidRPr="009B6B0D" w:rsidRDefault="00474CC8">
      <w:pPr>
        <w:pStyle w:val="25"/>
        <w:rPr>
          <w:noProof/>
          <w:szCs w:val="28"/>
        </w:rPr>
      </w:pPr>
      <w:r w:rsidRPr="009B6B0D">
        <w:rPr>
          <w:noProof/>
          <w:szCs w:val="28"/>
        </w:rPr>
        <w:t>4.2 Подсистема обеспечения целостности и доступности</w:t>
      </w:r>
      <w:r w:rsidRPr="009B6B0D">
        <w:rPr>
          <w:noProof/>
          <w:szCs w:val="28"/>
        </w:rPr>
        <w:tab/>
      </w:r>
      <w:r w:rsidR="004212AA" w:rsidRPr="009B6B0D">
        <w:rPr>
          <w:noProof/>
          <w:szCs w:val="28"/>
        </w:rPr>
        <w:fldChar w:fldCharType="begin"/>
      </w:r>
      <w:r w:rsidRPr="009B6B0D">
        <w:rPr>
          <w:noProof/>
          <w:szCs w:val="28"/>
        </w:rPr>
        <w:instrText xml:space="preserve"> PAGEREF _Toc248298268 \h </w:instrText>
      </w:r>
      <w:r w:rsidR="004212AA" w:rsidRPr="009B6B0D">
        <w:rPr>
          <w:noProof/>
          <w:szCs w:val="28"/>
        </w:rPr>
      </w:r>
      <w:r w:rsidR="004212AA" w:rsidRPr="009B6B0D">
        <w:rPr>
          <w:noProof/>
          <w:szCs w:val="28"/>
        </w:rPr>
        <w:fldChar w:fldCharType="separate"/>
      </w:r>
      <w:r w:rsidR="00613606">
        <w:rPr>
          <w:noProof/>
          <w:szCs w:val="28"/>
        </w:rPr>
        <w:t>18</w:t>
      </w:r>
      <w:r w:rsidR="004212AA" w:rsidRPr="009B6B0D">
        <w:rPr>
          <w:noProof/>
          <w:szCs w:val="28"/>
        </w:rPr>
        <w:fldChar w:fldCharType="end"/>
      </w:r>
    </w:p>
    <w:p w:rsidR="00474CC8" w:rsidRPr="009B6B0D" w:rsidRDefault="00474CC8">
      <w:pPr>
        <w:pStyle w:val="25"/>
        <w:rPr>
          <w:noProof/>
          <w:szCs w:val="28"/>
        </w:rPr>
      </w:pPr>
      <w:r w:rsidRPr="009B6B0D">
        <w:rPr>
          <w:noProof/>
          <w:szCs w:val="28"/>
        </w:rPr>
        <w:t>4.3 Подсистема антивирусной защиты</w:t>
      </w:r>
      <w:r w:rsidRPr="009B6B0D">
        <w:rPr>
          <w:noProof/>
          <w:szCs w:val="28"/>
        </w:rPr>
        <w:tab/>
      </w:r>
      <w:r w:rsidR="004212AA" w:rsidRPr="009B6B0D">
        <w:rPr>
          <w:noProof/>
          <w:szCs w:val="28"/>
        </w:rPr>
        <w:fldChar w:fldCharType="begin"/>
      </w:r>
      <w:r w:rsidRPr="009B6B0D">
        <w:rPr>
          <w:noProof/>
          <w:szCs w:val="28"/>
        </w:rPr>
        <w:instrText xml:space="preserve"> PAGEREF _Toc248298269 \h </w:instrText>
      </w:r>
      <w:r w:rsidR="004212AA" w:rsidRPr="009B6B0D">
        <w:rPr>
          <w:noProof/>
          <w:szCs w:val="28"/>
        </w:rPr>
      </w:r>
      <w:r w:rsidR="004212AA" w:rsidRPr="009B6B0D">
        <w:rPr>
          <w:noProof/>
          <w:szCs w:val="28"/>
        </w:rPr>
        <w:fldChar w:fldCharType="separate"/>
      </w:r>
      <w:r w:rsidR="00613606">
        <w:rPr>
          <w:noProof/>
          <w:szCs w:val="28"/>
        </w:rPr>
        <w:t>18</w:t>
      </w:r>
      <w:r w:rsidR="004212AA" w:rsidRPr="009B6B0D">
        <w:rPr>
          <w:noProof/>
          <w:szCs w:val="28"/>
        </w:rPr>
        <w:fldChar w:fldCharType="end"/>
      </w:r>
    </w:p>
    <w:p w:rsidR="00474CC8" w:rsidRPr="009B6B0D" w:rsidRDefault="00474CC8">
      <w:pPr>
        <w:pStyle w:val="25"/>
        <w:rPr>
          <w:noProof/>
          <w:szCs w:val="28"/>
        </w:rPr>
      </w:pPr>
      <w:r w:rsidRPr="009B6B0D">
        <w:rPr>
          <w:noProof/>
          <w:szCs w:val="28"/>
        </w:rPr>
        <w:t>4.4 Подсистема межсетевого экранирования</w:t>
      </w:r>
      <w:r w:rsidRPr="009B6B0D">
        <w:rPr>
          <w:noProof/>
          <w:szCs w:val="28"/>
        </w:rPr>
        <w:tab/>
      </w:r>
      <w:r w:rsidR="004212AA" w:rsidRPr="009B6B0D">
        <w:rPr>
          <w:noProof/>
          <w:szCs w:val="28"/>
        </w:rPr>
        <w:fldChar w:fldCharType="begin"/>
      </w:r>
      <w:r w:rsidRPr="009B6B0D">
        <w:rPr>
          <w:noProof/>
          <w:szCs w:val="28"/>
        </w:rPr>
        <w:instrText xml:space="preserve"> PAGEREF _Toc248298270 \h </w:instrText>
      </w:r>
      <w:r w:rsidR="004212AA" w:rsidRPr="009B6B0D">
        <w:rPr>
          <w:noProof/>
          <w:szCs w:val="28"/>
        </w:rPr>
      </w:r>
      <w:r w:rsidR="004212AA" w:rsidRPr="009B6B0D">
        <w:rPr>
          <w:noProof/>
          <w:szCs w:val="28"/>
        </w:rPr>
        <w:fldChar w:fldCharType="separate"/>
      </w:r>
      <w:r w:rsidR="00613606">
        <w:rPr>
          <w:noProof/>
          <w:szCs w:val="28"/>
        </w:rPr>
        <w:t>19</w:t>
      </w:r>
      <w:r w:rsidR="004212AA" w:rsidRPr="009B6B0D">
        <w:rPr>
          <w:noProof/>
          <w:szCs w:val="28"/>
        </w:rPr>
        <w:fldChar w:fldCharType="end"/>
      </w:r>
    </w:p>
    <w:p w:rsidR="00474CC8" w:rsidRPr="009B6B0D" w:rsidRDefault="00474CC8">
      <w:pPr>
        <w:pStyle w:val="25"/>
        <w:rPr>
          <w:noProof/>
          <w:szCs w:val="28"/>
        </w:rPr>
      </w:pPr>
      <w:r w:rsidRPr="009B6B0D">
        <w:rPr>
          <w:noProof/>
          <w:szCs w:val="28"/>
        </w:rPr>
        <w:t>4.5 Подсистема анализа защищенности</w:t>
      </w:r>
      <w:r w:rsidRPr="009B6B0D">
        <w:rPr>
          <w:noProof/>
          <w:szCs w:val="28"/>
        </w:rPr>
        <w:tab/>
      </w:r>
      <w:r w:rsidR="004212AA" w:rsidRPr="009B6B0D">
        <w:rPr>
          <w:noProof/>
          <w:szCs w:val="28"/>
        </w:rPr>
        <w:fldChar w:fldCharType="begin"/>
      </w:r>
      <w:r w:rsidRPr="009B6B0D">
        <w:rPr>
          <w:noProof/>
          <w:szCs w:val="28"/>
        </w:rPr>
        <w:instrText xml:space="preserve"> PAGEREF _Toc248298271 \h </w:instrText>
      </w:r>
      <w:r w:rsidR="004212AA" w:rsidRPr="009B6B0D">
        <w:rPr>
          <w:noProof/>
          <w:szCs w:val="28"/>
        </w:rPr>
      </w:r>
      <w:r w:rsidR="004212AA" w:rsidRPr="009B6B0D">
        <w:rPr>
          <w:noProof/>
          <w:szCs w:val="28"/>
        </w:rPr>
        <w:fldChar w:fldCharType="separate"/>
      </w:r>
      <w:r w:rsidR="00613606">
        <w:rPr>
          <w:noProof/>
          <w:szCs w:val="28"/>
        </w:rPr>
        <w:t>20</w:t>
      </w:r>
      <w:r w:rsidR="004212AA" w:rsidRPr="009B6B0D">
        <w:rPr>
          <w:noProof/>
          <w:szCs w:val="28"/>
        </w:rPr>
        <w:fldChar w:fldCharType="end"/>
      </w:r>
    </w:p>
    <w:p w:rsidR="00474CC8" w:rsidRPr="009B6B0D" w:rsidRDefault="00474CC8">
      <w:pPr>
        <w:pStyle w:val="25"/>
        <w:rPr>
          <w:noProof/>
          <w:szCs w:val="28"/>
        </w:rPr>
      </w:pPr>
      <w:r w:rsidRPr="009B6B0D">
        <w:rPr>
          <w:noProof/>
          <w:szCs w:val="28"/>
        </w:rPr>
        <w:t>4.6 Подсистема обнаружения вторжений</w:t>
      </w:r>
      <w:r w:rsidRPr="009B6B0D">
        <w:rPr>
          <w:noProof/>
          <w:szCs w:val="28"/>
        </w:rPr>
        <w:tab/>
      </w:r>
      <w:r w:rsidR="004212AA" w:rsidRPr="009B6B0D">
        <w:rPr>
          <w:noProof/>
          <w:szCs w:val="28"/>
        </w:rPr>
        <w:fldChar w:fldCharType="begin"/>
      </w:r>
      <w:r w:rsidRPr="009B6B0D">
        <w:rPr>
          <w:noProof/>
          <w:szCs w:val="28"/>
        </w:rPr>
        <w:instrText xml:space="preserve"> PAGEREF _Toc248298272 \h </w:instrText>
      </w:r>
      <w:r w:rsidR="004212AA" w:rsidRPr="009B6B0D">
        <w:rPr>
          <w:noProof/>
          <w:szCs w:val="28"/>
        </w:rPr>
      </w:r>
      <w:r w:rsidR="004212AA" w:rsidRPr="009B6B0D">
        <w:rPr>
          <w:noProof/>
          <w:szCs w:val="28"/>
        </w:rPr>
        <w:fldChar w:fldCharType="separate"/>
      </w:r>
      <w:r w:rsidR="00613606">
        <w:rPr>
          <w:noProof/>
          <w:szCs w:val="28"/>
        </w:rPr>
        <w:t>20</w:t>
      </w:r>
      <w:r w:rsidR="004212AA" w:rsidRPr="009B6B0D">
        <w:rPr>
          <w:noProof/>
          <w:szCs w:val="28"/>
        </w:rPr>
        <w:fldChar w:fldCharType="end"/>
      </w:r>
    </w:p>
    <w:p w:rsidR="00474CC8" w:rsidRPr="009B6B0D" w:rsidRDefault="00474CC8">
      <w:pPr>
        <w:pStyle w:val="25"/>
        <w:rPr>
          <w:noProof/>
          <w:szCs w:val="28"/>
        </w:rPr>
      </w:pPr>
      <w:r w:rsidRPr="009B6B0D">
        <w:rPr>
          <w:noProof/>
          <w:kern w:val="28"/>
          <w:szCs w:val="28"/>
        </w:rPr>
        <w:t>4.7 Подсистема криптографической защиты</w:t>
      </w:r>
      <w:r w:rsidRPr="009B6B0D">
        <w:rPr>
          <w:noProof/>
          <w:szCs w:val="28"/>
        </w:rPr>
        <w:tab/>
      </w:r>
      <w:r w:rsidR="004212AA" w:rsidRPr="009B6B0D">
        <w:rPr>
          <w:noProof/>
          <w:szCs w:val="28"/>
        </w:rPr>
        <w:fldChar w:fldCharType="begin"/>
      </w:r>
      <w:r w:rsidRPr="009B6B0D">
        <w:rPr>
          <w:noProof/>
          <w:szCs w:val="28"/>
        </w:rPr>
        <w:instrText xml:space="preserve"> PAGEREF _Toc248298273 \h </w:instrText>
      </w:r>
      <w:r w:rsidR="004212AA" w:rsidRPr="009B6B0D">
        <w:rPr>
          <w:noProof/>
          <w:szCs w:val="28"/>
        </w:rPr>
      </w:r>
      <w:r w:rsidR="004212AA" w:rsidRPr="009B6B0D">
        <w:rPr>
          <w:noProof/>
          <w:szCs w:val="28"/>
        </w:rPr>
        <w:fldChar w:fldCharType="separate"/>
      </w:r>
      <w:r w:rsidR="00613606">
        <w:rPr>
          <w:noProof/>
          <w:szCs w:val="28"/>
        </w:rPr>
        <w:t>20</w:t>
      </w:r>
      <w:r w:rsidR="004212AA" w:rsidRPr="009B6B0D">
        <w:rPr>
          <w:noProof/>
          <w:szCs w:val="28"/>
        </w:rPr>
        <w:fldChar w:fldCharType="end"/>
      </w:r>
    </w:p>
    <w:p w:rsidR="00474CC8" w:rsidRPr="009B6B0D" w:rsidRDefault="00474CC8">
      <w:pPr>
        <w:pStyle w:val="15"/>
        <w:tabs>
          <w:tab w:val="right" w:leader="dot" w:pos="9628"/>
        </w:tabs>
        <w:rPr>
          <w:bCs w:val="0"/>
          <w:noProof/>
          <w:szCs w:val="28"/>
        </w:rPr>
      </w:pPr>
      <w:r w:rsidRPr="009B6B0D">
        <w:rPr>
          <w:noProof/>
          <w:szCs w:val="28"/>
        </w:rPr>
        <w:t>5 Пользователи ИСПДн</w:t>
      </w:r>
      <w:r w:rsidRPr="009B6B0D">
        <w:rPr>
          <w:noProof/>
          <w:szCs w:val="28"/>
        </w:rPr>
        <w:tab/>
      </w:r>
      <w:r w:rsidR="004212AA" w:rsidRPr="009B6B0D">
        <w:rPr>
          <w:noProof/>
          <w:szCs w:val="28"/>
        </w:rPr>
        <w:fldChar w:fldCharType="begin"/>
      </w:r>
      <w:r w:rsidRPr="009B6B0D">
        <w:rPr>
          <w:noProof/>
          <w:szCs w:val="28"/>
        </w:rPr>
        <w:instrText xml:space="preserve"> PAGEREF _Toc248298274 \h </w:instrText>
      </w:r>
      <w:r w:rsidR="004212AA" w:rsidRPr="009B6B0D">
        <w:rPr>
          <w:noProof/>
          <w:szCs w:val="28"/>
        </w:rPr>
      </w:r>
      <w:r w:rsidR="004212AA" w:rsidRPr="009B6B0D">
        <w:rPr>
          <w:noProof/>
          <w:szCs w:val="28"/>
        </w:rPr>
        <w:fldChar w:fldCharType="separate"/>
      </w:r>
      <w:r w:rsidR="00613606">
        <w:rPr>
          <w:noProof/>
          <w:szCs w:val="28"/>
        </w:rPr>
        <w:t>21</w:t>
      </w:r>
      <w:r w:rsidR="004212AA" w:rsidRPr="009B6B0D">
        <w:rPr>
          <w:noProof/>
          <w:szCs w:val="28"/>
        </w:rPr>
        <w:fldChar w:fldCharType="end"/>
      </w:r>
    </w:p>
    <w:p w:rsidR="00474CC8" w:rsidRPr="009B6B0D" w:rsidRDefault="00474CC8">
      <w:pPr>
        <w:pStyle w:val="25"/>
        <w:rPr>
          <w:noProof/>
          <w:szCs w:val="28"/>
        </w:rPr>
      </w:pPr>
      <w:r w:rsidRPr="009B6B0D">
        <w:rPr>
          <w:noProof/>
          <w:szCs w:val="28"/>
        </w:rPr>
        <w:t>5.1 Администратор ИСПДн</w:t>
      </w:r>
      <w:r w:rsidRPr="009B6B0D">
        <w:rPr>
          <w:noProof/>
          <w:szCs w:val="28"/>
        </w:rPr>
        <w:tab/>
      </w:r>
      <w:r w:rsidR="004212AA" w:rsidRPr="009B6B0D">
        <w:rPr>
          <w:noProof/>
          <w:szCs w:val="28"/>
        </w:rPr>
        <w:fldChar w:fldCharType="begin"/>
      </w:r>
      <w:r w:rsidRPr="009B6B0D">
        <w:rPr>
          <w:noProof/>
          <w:szCs w:val="28"/>
        </w:rPr>
        <w:instrText xml:space="preserve"> PAGEREF _Toc248298275 \h </w:instrText>
      </w:r>
      <w:r w:rsidR="004212AA" w:rsidRPr="009B6B0D">
        <w:rPr>
          <w:noProof/>
          <w:szCs w:val="28"/>
        </w:rPr>
      </w:r>
      <w:r w:rsidR="004212AA" w:rsidRPr="009B6B0D">
        <w:rPr>
          <w:noProof/>
          <w:szCs w:val="28"/>
        </w:rPr>
        <w:fldChar w:fldCharType="separate"/>
      </w:r>
      <w:r w:rsidR="00613606">
        <w:rPr>
          <w:noProof/>
          <w:szCs w:val="28"/>
        </w:rPr>
        <w:t>21</w:t>
      </w:r>
      <w:r w:rsidR="004212AA" w:rsidRPr="009B6B0D">
        <w:rPr>
          <w:noProof/>
          <w:szCs w:val="28"/>
        </w:rPr>
        <w:fldChar w:fldCharType="end"/>
      </w:r>
    </w:p>
    <w:p w:rsidR="005434D5" w:rsidRDefault="00474CC8">
      <w:pPr>
        <w:pStyle w:val="25"/>
        <w:rPr>
          <w:noProof/>
          <w:szCs w:val="28"/>
        </w:rPr>
      </w:pPr>
      <w:r w:rsidRPr="009B6B0D">
        <w:rPr>
          <w:noProof/>
          <w:szCs w:val="28"/>
        </w:rPr>
        <w:t xml:space="preserve">5.2 </w:t>
      </w:r>
      <w:r w:rsidR="00842D88">
        <w:rPr>
          <w:noProof/>
          <w:szCs w:val="28"/>
        </w:rPr>
        <w:t xml:space="preserve">Ответственный за обеспечение безопасности персональных      </w:t>
      </w:r>
      <w:r w:rsidR="005434D5">
        <w:rPr>
          <w:noProof/>
          <w:szCs w:val="28"/>
        </w:rPr>
        <w:t xml:space="preserve">       </w:t>
      </w:r>
    </w:p>
    <w:p w:rsidR="00474CC8" w:rsidRPr="009B6B0D" w:rsidRDefault="00842D88">
      <w:pPr>
        <w:pStyle w:val="25"/>
        <w:rPr>
          <w:noProof/>
          <w:szCs w:val="28"/>
        </w:rPr>
      </w:pPr>
      <w:r>
        <w:rPr>
          <w:noProof/>
          <w:szCs w:val="28"/>
        </w:rPr>
        <w:t>данных в информационной системе</w:t>
      </w:r>
      <w:r w:rsidR="00474CC8" w:rsidRPr="009B6B0D">
        <w:rPr>
          <w:noProof/>
          <w:szCs w:val="28"/>
        </w:rPr>
        <w:tab/>
      </w:r>
      <w:r w:rsidR="00C72B60">
        <w:rPr>
          <w:noProof/>
          <w:szCs w:val="28"/>
        </w:rPr>
        <w:t>22</w:t>
      </w:r>
    </w:p>
    <w:p w:rsidR="00474CC8" w:rsidRPr="009B6B0D" w:rsidRDefault="00474CC8">
      <w:pPr>
        <w:pStyle w:val="25"/>
        <w:rPr>
          <w:noProof/>
          <w:szCs w:val="28"/>
        </w:rPr>
      </w:pPr>
      <w:r w:rsidRPr="009B6B0D">
        <w:rPr>
          <w:noProof/>
          <w:szCs w:val="28"/>
        </w:rPr>
        <w:t xml:space="preserve">5.3 </w:t>
      </w:r>
      <w:r w:rsidR="00842D88">
        <w:rPr>
          <w:noProof/>
          <w:szCs w:val="28"/>
        </w:rPr>
        <w:t>Пользователь ИСПДн</w:t>
      </w:r>
      <w:r w:rsidRPr="009B6B0D">
        <w:rPr>
          <w:noProof/>
          <w:szCs w:val="28"/>
        </w:rPr>
        <w:tab/>
      </w:r>
      <w:r w:rsidR="00C72B60">
        <w:rPr>
          <w:noProof/>
          <w:szCs w:val="28"/>
        </w:rPr>
        <w:t>22</w:t>
      </w:r>
    </w:p>
    <w:p w:rsidR="00474CC8" w:rsidRPr="009B6B0D" w:rsidRDefault="00474CC8">
      <w:pPr>
        <w:pStyle w:val="15"/>
        <w:tabs>
          <w:tab w:val="right" w:leader="dot" w:pos="9628"/>
        </w:tabs>
        <w:rPr>
          <w:bCs w:val="0"/>
          <w:noProof/>
          <w:szCs w:val="28"/>
        </w:rPr>
      </w:pPr>
      <w:r w:rsidRPr="009B6B0D">
        <w:rPr>
          <w:noProof/>
          <w:szCs w:val="28"/>
        </w:rPr>
        <w:t>6 Требования к персоналу по обеспечению защиты ПДн</w:t>
      </w:r>
      <w:r w:rsidRPr="009B6B0D">
        <w:rPr>
          <w:noProof/>
          <w:szCs w:val="28"/>
        </w:rPr>
        <w:tab/>
      </w:r>
      <w:r w:rsidR="004212AA" w:rsidRPr="009B6B0D">
        <w:rPr>
          <w:noProof/>
          <w:szCs w:val="28"/>
        </w:rPr>
        <w:fldChar w:fldCharType="begin"/>
      </w:r>
      <w:r w:rsidRPr="009B6B0D">
        <w:rPr>
          <w:noProof/>
          <w:szCs w:val="28"/>
        </w:rPr>
        <w:instrText xml:space="preserve"> PAGEREF _Toc248298281 \h </w:instrText>
      </w:r>
      <w:r w:rsidR="004212AA" w:rsidRPr="009B6B0D">
        <w:rPr>
          <w:noProof/>
          <w:szCs w:val="28"/>
        </w:rPr>
      </w:r>
      <w:r w:rsidR="004212AA" w:rsidRPr="009B6B0D">
        <w:rPr>
          <w:noProof/>
          <w:szCs w:val="28"/>
        </w:rPr>
        <w:fldChar w:fldCharType="separate"/>
      </w:r>
      <w:r w:rsidR="00613606">
        <w:rPr>
          <w:noProof/>
          <w:szCs w:val="28"/>
        </w:rPr>
        <w:t>24</w:t>
      </w:r>
      <w:r w:rsidR="004212AA" w:rsidRPr="009B6B0D">
        <w:rPr>
          <w:noProof/>
          <w:szCs w:val="28"/>
        </w:rPr>
        <w:fldChar w:fldCharType="end"/>
      </w:r>
    </w:p>
    <w:p w:rsidR="00474CC8" w:rsidRPr="009B6B0D" w:rsidRDefault="00474CC8">
      <w:pPr>
        <w:pStyle w:val="15"/>
        <w:tabs>
          <w:tab w:val="right" w:leader="dot" w:pos="9628"/>
        </w:tabs>
        <w:rPr>
          <w:bCs w:val="0"/>
          <w:noProof/>
          <w:szCs w:val="28"/>
        </w:rPr>
      </w:pPr>
      <w:r w:rsidRPr="009B6B0D">
        <w:rPr>
          <w:noProof/>
          <w:szCs w:val="28"/>
        </w:rPr>
        <w:t>7 Должностные обязанности пользователей ИСПДн</w:t>
      </w:r>
      <w:r w:rsidRPr="009B6B0D">
        <w:rPr>
          <w:noProof/>
          <w:szCs w:val="28"/>
        </w:rPr>
        <w:tab/>
      </w:r>
      <w:r w:rsidR="004212AA" w:rsidRPr="009B6B0D">
        <w:rPr>
          <w:noProof/>
          <w:szCs w:val="28"/>
        </w:rPr>
        <w:fldChar w:fldCharType="begin"/>
      </w:r>
      <w:r w:rsidRPr="009B6B0D">
        <w:rPr>
          <w:noProof/>
          <w:szCs w:val="28"/>
        </w:rPr>
        <w:instrText xml:space="preserve"> PAGEREF _Toc248298282 \h </w:instrText>
      </w:r>
      <w:r w:rsidR="004212AA" w:rsidRPr="009B6B0D">
        <w:rPr>
          <w:noProof/>
          <w:szCs w:val="28"/>
        </w:rPr>
      </w:r>
      <w:r w:rsidR="004212AA" w:rsidRPr="009B6B0D">
        <w:rPr>
          <w:noProof/>
          <w:szCs w:val="28"/>
        </w:rPr>
        <w:fldChar w:fldCharType="separate"/>
      </w:r>
      <w:r w:rsidR="00613606">
        <w:rPr>
          <w:noProof/>
          <w:szCs w:val="28"/>
        </w:rPr>
        <w:t>26</w:t>
      </w:r>
      <w:r w:rsidR="004212AA" w:rsidRPr="009B6B0D">
        <w:rPr>
          <w:noProof/>
          <w:szCs w:val="28"/>
        </w:rPr>
        <w:fldChar w:fldCharType="end"/>
      </w:r>
    </w:p>
    <w:p w:rsidR="00474CC8" w:rsidRPr="009B6B0D" w:rsidRDefault="00474CC8">
      <w:pPr>
        <w:pStyle w:val="15"/>
        <w:tabs>
          <w:tab w:val="right" w:leader="dot" w:pos="9628"/>
        </w:tabs>
        <w:rPr>
          <w:bCs w:val="0"/>
          <w:noProof/>
          <w:szCs w:val="28"/>
        </w:rPr>
      </w:pPr>
      <w:r w:rsidRPr="009B6B0D">
        <w:rPr>
          <w:noProof/>
          <w:szCs w:val="28"/>
        </w:rPr>
        <w:t>8 Ответственность</w:t>
      </w:r>
      <w:r w:rsidRPr="009B6B0D">
        <w:rPr>
          <w:noProof/>
          <w:szCs w:val="28"/>
        </w:rPr>
        <w:tab/>
      </w:r>
      <w:r w:rsidR="004212AA" w:rsidRPr="009B6B0D">
        <w:rPr>
          <w:noProof/>
          <w:szCs w:val="28"/>
        </w:rPr>
        <w:fldChar w:fldCharType="begin"/>
      </w:r>
      <w:r w:rsidRPr="009B6B0D">
        <w:rPr>
          <w:noProof/>
          <w:szCs w:val="28"/>
        </w:rPr>
        <w:instrText xml:space="preserve"> PAGEREF _Toc248298283 \h </w:instrText>
      </w:r>
      <w:r w:rsidR="004212AA" w:rsidRPr="009B6B0D">
        <w:rPr>
          <w:noProof/>
          <w:szCs w:val="28"/>
        </w:rPr>
      </w:r>
      <w:r w:rsidR="004212AA" w:rsidRPr="009B6B0D">
        <w:rPr>
          <w:noProof/>
          <w:szCs w:val="28"/>
        </w:rPr>
        <w:fldChar w:fldCharType="separate"/>
      </w:r>
      <w:r w:rsidR="00613606">
        <w:rPr>
          <w:noProof/>
          <w:szCs w:val="28"/>
        </w:rPr>
        <w:t>27</w:t>
      </w:r>
      <w:r w:rsidR="004212AA" w:rsidRPr="009B6B0D">
        <w:rPr>
          <w:noProof/>
          <w:szCs w:val="28"/>
        </w:rPr>
        <w:fldChar w:fldCharType="end"/>
      </w:r>
    </w:p>
    <w:p w:rsidR="00265CBE" w:rsidRPr="009B6B0D" w:rsidRDefault="004212AA">
      <w:pPr>
        <w:rPr>
          <w:sz w:val="28"/>
          <w:szCs w:val="28"/>
        </w:rPr>
      </w:pPr>
      <w:r w:rsidRPr="009B6B0D">
        <w:rPr>
          <w:bCs/>
          <w:sz w:val="28"/>
          <w:szCs w:val="28"/>
        </w:rPr>
        <w:fldChar w:fldCharType="end"/>
      </w:r>
    </w:p>
    <w:p w:rsidR="00E96075" w:rsidRPr="009B6B0D" w:rsidRDefault="00E96075" w:rsidP="00FA02C9">
      <w:pPr>
        <w:pStyle w:val="Bodytext"/>
        <w:rPr>
          <w:szCs w:val="28"/>
        </w:rPr>
      </w:pPr>
    </w:p>
    <w:p w:rsidR="00E96075" w:rsidRPr="009B6B0D" w:rsidRDefault="00016DC5" w:rsidP="00C97547">
      <w:pPr>
        <w:pStyle w:val="Headingcentertoc"/>
      </w:pPr>
      <w:bookmarkStart w:id="0" w:name="_Toc248298261"/>
      <w:r w:rsidRPr="009B6B0D">
        <w:lastRenderedPageBreak/>
        <w:t>Определения</w:t>
      </w:r>
      <w:bookmarkEnd w:id="0"/>
    </w:p>
    <w:p w:rsidR="00C46E5C" w:rsidRPr="00D8277B" w:rsidRDefault="00C46E5C" w:rsidP="00C46E5C">
      <w:pPr>
        <w:pStyle w:val="Bodytext"/>
        <w:rPr>
          <w:szCs w:val="28"/>
        </w:rPr>
      </w:pPr>
      <w:r w:rsidRPr="00D8277B">
        <w:rPr>
          <w:szCs w:val="28"/>
        </w:rPr>
        <w:t>В настоящем документе используются следующие термины и их определения.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zCs w:val="28"/>
        </w:rPr>
        <w:t>Автоматизированная система</w:t>
      </w:r>
      <w:r w:rsidR="000E4ABB" w:rsidRPr="00D8277B">
        <w:rPr>
          <w:szCs w:val="28"/>
          <w:lang w:val="en-US"/>
        </w:rPr>
        <w:t> </w:t>
      </w:r>
      <w:r w:rsidRPr="00D8277B">
        <w:rPr>
          <w:szCs w:val="28"/>
        </w:rPr>
        <w:t xml:space="preserve">– система, состоящая из персонала и </w:t>
      </w:r>
      <w:r w:rsidRPr="00D8277B">
        <w:rPr>
          <w:spacing w:val="-1"/>
          <w:szCs w:val="28"/>
        </w:rPr>
        <w:t>ко</w:t>
      </w:r>
      <w:r w:rsidRPr="00D8277B">
        <w:rPr>
          <w:spacing w:val="-1"/>
          <w:szCs w:val="28"/>
        </w:rPr>
        <w:t>м</w:t>
      </w:r>
      <w:r w:rsidRPr="00D8277B">
        <w:rPr>
          <w:spacing w:val="-1"/>
          <w:szCs w:val="28"/>
        </w:rPr>
        <w:t>плекса средств автоматизации его деятельности, реализующая информа</w:t>
      </w:r>
      <w:r w:rsidRPr="00D8277B">
        <w:rPr>
          <w:szCs w:val="28"/>
        </w:rPr>
        <w:t>ционную технологию выполнения установленных функций.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zCs w:val="28"/>
        </w:rPr>
        <w:t>Аутентификация отправителя данных</w:t>
      </w:r>
      <w:r w:rsidR="000E4ABB" w:rsidRPr="00D8277B">
        <w:rPr>
          <w:szCs w:val="28"/>
          <w:lang w:val="en-US"/>
        </w:rPr>
        <w:t> </w:t>
      </w:r>
      <w:r w:rsidRPr="00D8277B">
        <w:rPr>
          <w:szCs w:val="28"/>
        </w:rPr>
        <w:t>– подтверждение того, что отправ</w:t>
      </w:r>
      <w:r w:rsidRPr="00D8277B">
        <w:rPr>
          <w:szCs w:val="28"/>
        </w:rPr>
        <w:t>и</w:t>
      </w:r>
      <w:r w:rsidRPr="00D8277B">
        <w:rPr>
          <w:szCs w:val="28"/>
        </w:rPr>
        <w:t>тель полученных данных соответствует заявленному.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zCs w:val="28"/>
        </w:rPr>
        <w:t>Безопасность персональных данных</w:t>
      </w:r>
      <w:r w:rsidR="000E4ABB" w:rsidRPr="00D8277B">
        <w:rPr>
          <w:b/>
          <w:szCs w:val="28"/>
          <w:lang w:val="en-US"/>
        </w:rPr>
        <w:t> </w:t>
      </w:r>
      <w:r w:rsidRPr="00D8277B">
        <w:rPr>
          <w:szCs w:val="28"/>
        </w:rPr>
        <w:t>– состояние защищенности персо</w:t>
      </w:r>
      <w:r w:rsidRPr="00D8277B">
        <w:rPr>
          <w:spacing w:val="-2"/>
          <w:szCs w:val="28"/>
        </w:rPr>
        <w:t>нал</w:t>
      </w:r>
      <w:r w:rsidRPr="00D8277B">
        <w:rPr>
          <w:spacing w:val="-2"/>
          <w:szCs w:val="28"/>
        </w:rPr>
        <w:t>ь</w:t>
      </w:r>
      <w:r w:rsidRPr="00D8277B">
        <w:rPr>
          <w:spacing w:val="-2"/>
          <w:szCs w:val="28"/>
        </w:rPr>
        <w:t xml:space="preserve">ных данных, характеризуемое способностью пользователей, технических </w:t>
      </w:r>
      <w:r w:rsidRPr="00D8277B">
        <w:rPr>
          <w:spacing w:val="-1"/>
          <w:szCs w:val="28"/>
        </w:rPr>
        <w:t>средств и информационных технологий обеспечить конфиденциальность, це</w:t>
      </w:r>
      <w:r w:rsidRPr="00D8277B">
        <w:rPr>
          <w:spacing w:val="-2"/>
          <w:szCs w:val="28"/>
        </w:rPr>
        <w:t>лостность и до</w:t>
      </w:r>
      <w:r w:rsidRPr="00D8277B">
        <w:rPr>
          <w:spacing w:val="-2"/>
          <w:szCs w:val="28"/>
        </w:rPr>
        <w:t>с</w:t>
      </w:r>
      <w:r w:rsidRPr="00D8277B">
        <w:rPr>
          <w:spacing w:val="-2"/>
          <w:szCs w:val="28"/>
        </w:rPr>
        <w:t>тупность персональных данных при их обработке в информа</w:t>
      </w:r>
      <w:r w:rsidRPr="00D8277B">
        <w:rPr>
          <w:szCs w:val="28"/>
        </w:rPr>
        <w:t>ционных системах пе</w:t>
      </w:r>
      <w:r w:rsidRPr="00D8277B">
        <w:rPr>
          <w:szCs w:val="28"/>
        </w:rPr>
        <w:t>р</w:t>
      </w:r>
      <w:r w:rsidRPr="00D8277B">
        <w:rPr>
          <w:szCs w:val="28"/>
        </w:rPr>
        <w:t>сональных данных.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rStyle w:val="bold"/>
          <w:szCs w:val="28"/>
        </w:rPr>
        <w:t>Биометрические персональные данные</w:t>
      </w:r>
      <w:r w:rsidR="000E4ABB" w:rsidRPr="00D8277B">
        <w:rPr>
          <w:szCs w:val="28"/>
          <w:lang w:val="en-US"/>
        </w:rPr>
        <w:t> </w:t>
      </w:r>
      <w:r w:rsidRPr="00D8277B">
        <w:rPr>
          <w:szCs w:val="28"/>
        </w:rPr>
        <w:t>– сведения, которые характеризуют физиологические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</w:t>
      </w:r>
      <w:r w:rsidRPr="00D8277B">
        <w:rPr>
          <w:szCs w:val="28"/>
        </w:rPr>
        <w:t>о</w:t>
      </w:r>
      <w:r w:rsidRPr="00D8277B">
        <w:rPr>
          <w:szCs w:val="28"/>
        </w:rPr>
        <w:t>сти строения тела и другую подобную информацию.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zCs w:val="28"/>
        </w:rPr>
        <w:t>Блокирование персональных данных</w:t>
      </w:r>
      <w:r w:rsidR="000E4ABB" w:rsidRPr="00D8277B">
        <w:rPr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="00D8277B">
        <w:t>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 w:rsidRPr="00D8277B">
        <w:rPr>
          <w:szCs w:val="28"/>
        </w:rPr>
        <w:t>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zCs w:val="28"/>
        </w:rPr>
        <w:t>Вирус (компьютерный, программный)</w:t>
      </w:r>
      <w:r w:rsidR="000E4ABB" w:rsidRPr="00D8277B">
        <w:rPr>
          <w:szCs w:val="28"/>
          <w:lang w:val="en-US"/>
        </w:rPr>
        <w:t> </w:t>
      </w:r>
      <w:r w:rsidRPr="00D8277B">
        <w:rPr>
          <w:szCs w:val="28"/>
        </w:rPr>
        <w:t xml:space="preserve">– исполняемый программный </w:t>
      </w:r>
      <w:r w:rsidRPr="00D8277B">
        <w:rPr>
          <w:spacing w:val="-1"/>
          <w:szCs w:val="28"/>
        </w:rPr>
        <w:t>код или интерпретируемый набор инструкций, обладающий свойствами несанкционир</w:t>
      </w:r>
      <w:r w:rsidRPr="00D8277B">
        <w:rPr>
          <w:spacing w:val="-1"/>
          <w:szCs w:val="28"/>
        </w:rPr>
        <w:t>о</w:t>
      </w:r>
      <w:r w:rsidRPr="00D8277B">
        <w:rPr>
          <w:spacing w:val="-1"/>
          <w:szCs w:val="28"/>
        </w:rPr>
        <w:t xml:space="preserve">ванного распространения и самовоспроизведения. Созданные </w:t>
      </w:r>
      <w:r w:rsidRPr="00D8277B">
        <w:rPr>
          <w:szCs w:val="28"/>
        </w:rPr>
        <w:t>дубликаты компь</w:t>
      </w:r>
      <w:r w:rsidRPr="00D8277B">
        <w:rPr>
          <w:szCs w:val="28"/>
        </w:rPr>
        <w:t>ю</w:t>
      </w:r>
      <w:r w:rsidRPr="00D8277B">
        <w:rPr>
          <w:szCs w:val="28"/>
        </w:rPr>
        <w:t>терного вируса не всегда совпадают с оригиналом, но со</w:t>
      </w:r>
      <w:r w:rsidRPr="00D8277B">
        <w:rPr>
          <w:spacing w:val="-1"/>
          <w:szCs w:val="28"/>
        </w:rPr>
        <w:t>храняют способность к дальнейшему распространению и самовоспроизведе</w:t>
      </w:r>
      <w:r w:rsidRPr="00D8277B">
        <w:rPr>
          <w:szCs w:val="28"/>
        </w:rPr>
        <w:t>нию.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zCs w:val="28"/>
        </w:rPr>
        <w:t>Вредоносная программа</w:t>
      </w:r>
      <w:r w:rsidR="000E4ABB" w:rsidRPr="00D8277B">
        <w:rPr>
          <w:szCs w:val="28"/>
          <w:lang w:val="en-US"/>
        </w:rPr>
        <w:t> </w:t>
      </w:r>
      <w:r w:rsidRPr="00D8277B">
        <w:rPr>
          <w:szCs w:val="28"/>
        </w:rPr>
        <w:t>– программа, предназначенная для осуществ</w:t>
      </w:r>
      <w:r w:rsidRPr="00D8277B">
        <w:rPr>
          <w:spacing w:val="-1"/>
          <w:szCs w:val="28"/>
        </w:rPr>
        <w:t>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1"/>
          <w:szCs w:val="28"/>
        </w:rPr>
        <w:t>Вспомогательные технические средства и системы</w:t>
      </w:r>
      <w:r w:rsidR="000E4ABB" w:rsidRPr="00D8277B">
        <w:rPr>
          <w:spacing w:val="-1"/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Pr="00D8277B">
        <w:rPr>
          <w:spacing w:val="-1"/>
          <w:szCs w:val="28"/>
        </w:rPr>
        <w:t>технические сред</w:t>
      </w:r>
      <w:r w:rsidRPr="00D8277B">
        <w:rPr>
          <w:spacing w:val="-3"/>
          <w:szCs w:val="28"/>
        </w:rPr>
        <w:t xml:space="preserve">ства </w:t>
      </w:r>
      <w:r w:rsidRPr="00D8277B">
        <w:rPr>
          <w:spacing w:val="-3"/>
          <w:szCs w:val="28"/>
        </w:rPr>
        <w:lastRenderedPageBreak/>
        <w:t xml:space="preserve">и системы, не предназначенные для передачи, обработки и хранения </w:t>
      </w:r>
      <w:r w:rsidRPr="00D8277B">
        <w:rPr>
          <w:spacing w:val="-1"/>
          <w:szCs w:val="28"/>
        </w:rPr>
        <w:t>персональных данных, устанавливаемые совместно с техническими средст</w:t>
      </w:r>
      <w:r w:rsidRPr="00D8277B">
        <w:rPr>
          <w:szCs w:val="28"/>
        </w:rPr>
        <w:t xml:space="preserve">вами и системами, предназначенными для обработки персональных данных </w:t>
      </w:r>
      <w:r w:rsidRPr="00D8277B">
        <w:rPr>
          <w:spacing w:val="-8"/>
          <w:szCs w:val="28"/>
        </w:rPr>
        <w:t>или в помещениях, в кот</w:t>
      </w:r>
      <w:r w:rsidRPr="00D8277B">
        <w:rPr>
          <w:spacing w:val="-8"/>
          <w:szCs w:val="28"/>
        </w:rPr>
        <w:t>о</w:t>
      </w:r>
      <w:r w:rsidRPr="00D8277B">
        <w:rPr>
          <w:spacing w:val="-8"/>
          <w:szCs w:val="28"/>
        </w:rPr>
        <w:t>рых установлены информационные системы персо</w:t>
      </w:r>
      <w:r w:rsidRPr="00D8277B">
        <w:rPr>
          <w:szCs w:val="28"/>
        </w:rPr>
        <w:t>нальных данных.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9"/>
          <w:szCs w:val="28"/>
        </w:rPr>
        <w:t xml:space="preserve">Доступ в операционную среду компьютера (информационной системы </w:t>
      </w:r>
      <w:r w:rsidRPr="00D8277B">
        <w:rPr>
          <w:b/>
          <w:spacing w:val="-7"/>
          <w:szCs w:val="28"/>
        </w:rPr>
        <w:t>перс</w:t>
      </w:r>
      <w:r w:rsidRPr="00D8277B">
        <w:rPr>
          <w:b/>
          <w:spacing w:val="-7"/>
          <w:szCs w:val="28"/>
        </w:rPr>
        <w:t>о</w:t>
      </w:r>
      <w:r w:rsidRPr="00D8277B">
        <w:rPr>
          <w:b/>
          <w:spacing w:val="-7"/>
          <w:szCs w:val="28"/>
        </w:rPr>
        <w:t>нальных данных)</w:t>
      </w:r>
      <w:r w:rsidR="000E4ABB" w:rsidRPr="00D8277B">
        <w:rPr>
          <w:spacing w:val="-7"/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Pr="00D8277B">
        <w:rPr>
          <w:spacing w:val="-7"/>
          <w:szCs w:val="28"/>
        </w:rPr>
        <w:t xml:space="preserve">получение возможности запуска на выполнение </w:t>
      </w:r>
      <w:r w:rsidRPr="00D8277B">
        <w:rPr>
          <w:spacing w:val="-9"/>
          <w:szCs w:val="28"/>
        </w:rPr>
        <w:t xml:space="preserve">штатных команд, функций, процедур операционной системы (уничтожения, </w:t>
      </w:r>
      <w:r w:rsidRPr="00D8277B">
        <w:rPr>
          <w:spacing w:val="-7"/>
          <w:szCs w:val="28"/>
        </w:rPr>
        <w:t>копирования, перемещения и т.п.), исполняемых файлов прикладных про</w:t>
      </w:r>
      <w:r w:rsidRPr="00D8277B">
        <w:rPr>
          <w:szCs w:val="28"/>
        </w:rPr>
        <w:t>грамм.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9"/>
          <w:szCs w:val="28"/>
        </w:rPr>
        <w:t>Доступ к информации</w:t>
      </w:r>
      <w:r w:rsidR="000E4ABB" w:rsidRPr="00D8277B">
        <w:rPr>
          <w:spacing w:val="-9"/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Pr="00D8277B">
        <w:rPr>
          <w:spacing w:val="-9"/>
          <w:szCs w:val="28"/>
        </w:rPr>
        <w:t>возможность получения информации и ее ис</w:t>
      </w:r>
      <w:r w:rsidRPr="00D8277B">
        <w:rPr>
          <w:szCs w:val="28"/>
        </w:rPr>
        <w:t>пользов</w:t>
      </w:r>
      <w:r w:rsidRPr="00D8277B">
        <w:rPr>
          <w:szCs w:val="28"/>
        </w:rPr>
        <w:t>а</w:t>
      </w:r>
      <w:r w:rsidRPr="00D8277B">
        <w:rPr>
          <w:szCs w:val="28"/>
        </w:rPr>
        <w:t>ния.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8"/>
          <w:szCs w:val="28"/>
        </w:rPr>
        <w:t>Закладочное устройство</w:t>
      </w:r>
      <w:r w:rsidR="000E4ABB" w:rsidRPr="00D8277B">
        <w:rPr>
          <w:spacing w:val="-8"/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Pr="00D8277B">
        <w:rPr>
          <w:spacing w:val="-8"/>
          <w:szCs w:val="28"/>
        </w:rPr>
        <w:t>элемент средства съема информации, скрыт</w:t>
      </w:r>
      <w:r w:rsidRPr="00D8277B">
        <w:rPr>
          <w:spacing w:val="-10"/>
          <w:szCs w:val="28"/>
        </w:rPr>
        <w:t>но вн</w:t>
      </w:r>
      <w:r w:rsidRPr="00D8277B">
        <w:rPr>
          <w:spacing w:val="-10"/>
          <w:szCs w:val="28"/>
        </w:rPr>
        <w:t>е</w:t>
      </w:r>
      <w:r w:rsidRPr="00D8277B">
        <w:rPr>
          <w:spacing w:val="-10"/>
          <w:szCs w:val="28"/>
        </w:rPr>
        <w:t xml:space="preserve">дряемый (закладываемый или вносимый) в места возможного съема </w:t>
      </w:r>
      <w:r w:rsidRPr="00D8277B">
        <w:rPr>
          <w:spacing w:val="-8"/>
          <w:szCs w:val="28"/>
        </w:rPr>
        <w:t>информации (в том числе в ограждение, конструкцию, оборудование, пред</w:t>
      </w:r>
      <w:r w:rsidRPr="00D8277B">
        <w:rPr>
          <w:spacing w:val="-9"/>
          <w:szCs w:val="28"/>
        </w:rPr>
        <w:t xml:space="preserve">меты интерьера, транспортные средства, а также в технические средства и </w:t>
      </w:r>
      <w:r w:rsidRPr="00D8277B">
        <w:rPr>
          <w:szCs w:val="28"/>
        </w:rPr>
        <w:t>системы обработки информации).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10"/>
          <w:szCs w:val="28"/>
        </w:rPr>
        <w:t>Защищаемая информация</w:t>
      </w:r>
      <w:r w:rsidR="000E4ABB" w:rsidRPr="00D8277B">
        <w:rPr>
          <w:spacing w:val="-10"/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Pr="00D8277B">
        <w:rPr>
          <w:spacing w:val="-10"/>
          <w:szCs w:val="28"/>
        </w:rPr>
        <w:t>информация, являющаяся предметом соб</w:t>
      </w:r>
      <w:r w:rsidRPr="00D8277B">
        <w:rPr>
          <w:spacing w:val="-8"/>
          <w:szCs w:val="28"/>
        </w:rPr>
        <w:t xml:space="preserve">ственности и подлежащая защите в соответствии с требованиями правовых </w:t>
      </w:r>
      <w:r w:rsidRPr="00D8277B">
        <w:rPr>
          <w:spacing w:val="-10"/>
          <w:szCs w:val="28"/>
        </w:rPr>
        <w:t>документов или требов</w:t>
      </w:r>
      <w:r w:rsidRPr="00D8277B">
        <w:rPr>
          <w:spacing w:val="-10"/>
          <w:szCs w:val="28"/>
        </w:rPr>
        <w:t>а</w:t>
      </w:r>
      <w:r w:rsidRPr="00D8277B">
        <w:rPr>
          <w:spacing w:val="-10"/>
          <w:szCs w:val="28"/>
        </w:rPr>
        <w:t>ниями, устанавливаемыми собственником информа</w:t>
      </w:r>
      <w:r w:rsidRPr="00D8277B">
        <w:rPr>
          <w:szCs w:val="28"/>
        </w:rPr>
        <w:t>ции.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9"/>
          <w:szCs w:val="28"/>
        </w:rPr>
        <w:t>Идентификация</w:t>
      </w:r>
      <w:r w:rsidRPr="00D8277B">
        <w:rPr>
          <w:spacing w:val="-9"/>
          <w:szCs w:val="28"/>
        </w:rPr>
        <w:t xml:space="preserve"> </w:t>
      </w:r>
      <w:r w:rsidRPr="00D8277B">
        <w:rPr>
          <w:szCs w:val="28"/>
        </w:rPr>
        <w:t xml:space="preserve">– </w:t>
      </w:r>
      <w:r w:rsidRPr="00D8277B">
        <w:rPr>
          <w:spacing w:val="-9"/>
          <w:szCs w:val="28"/>
        </w:rPr>
        <w:t xml:space="preserve">присвоение субъектам и объектам доступа идентификатора и (или) сравнение предъявляемого идентификатора с перечнем </w:t>
      </w:r>
      <w:r w:rsidRPr="00D8277B">
        <w:rPr>
          <w:szCs w:val="28"/>
        </w:rPr>
        <w:t>присвоенных идентифик</w:t>
      </w:r>
      <w:r w:rsidRPr="00D8277B">
        <w:rPr>
          <w:szCs w:val="28"/>
        </w:rPr>
        <w:t>а</w:t>
      </w:r>
      <w:r w:rsidRPr="00D8277B">
        <w:rPr>
          <w:szCs w:val="28"/>
        </w:rPr>
        <w:t>торов.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8"/>
          <w:szCs w:val="28"/>
        </w:rPr>
        <w:t>Информативный сигнал</w:t>
      </w:r>
      <w:r w:rsidR="000E4ABB" w:rsidRPr="00D8277B">
        <w:rPr>
          <w:spacing w:val="-8"/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Pr="00D8277B">
        <w:rPr>
          <w:spacing w:val="-8"/>
          <w:szCs w:val="28"/>
        </w:rPr>
        <w:t>электрические сигналы, акустические, элек</w:t>
      </w:r>
      <w:r w:rsidRPr="00D8277B">
        <w:rPr>
          <w:spacing w:val="-12"/>
          <w:szCs w:val="28"/>
        </w:rPr>
        <w:t>тромагни</w:t>
      </w:r>
      <w:r w:rsidRPr="00D8277B">
        <w:rPr>
          <w:spacing w:val="-12"/>
          <w:szCs w:val="28"/>
        </w:rPr>
        <w:t>т</w:t>
      </w:r>
      <w:r w:rsidRPr="00D8277B">
        <w:rPr>
          <w:spacing w:val="-12"/>
          <w:szCs w:val="28"/>
        </w:rPr>
        <w:t xml:space="preserve">ные и другие физические поля, по параметрам которых может быть </w:t>
      </w:r>
      <w:r w:rsidRPr="00D8277B">
        <w:rPr>
          <w:spacing w:val="-9"/>
          <w:szCs w:val="28"/>
        </w:rPr>
        <w:t>раскрыта конфиденц</w:t>
      </w:r>
      <w:r w:rsidRPr="00D8277B">
        <w:rPr>
          <w:spacing w:val="-9"/>
          <w:szCs w:val="28"/>
        </w:rPr>
        <w:t>и</w:t>
      </w:r>
      <w:r w:rsidRPr="00D8277B">
        <w:rPr>
          <w:spacing w:val="-9"/>
          <w:szCs w:val="28"/>
        </w:rPr>
        <w:t>альная информация (персональные данные) обрабаты</w:t>
      </w:r>
      <w:r w:rsidRPr="00D8277B">
        <w:rPr>
          <w:spacing w:val="-10"/>
          <w:szCs w:val="28"/>
        </w:rPr>
        <w:t>ваемая в информационной системе персональных данных.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rStyle w:val="bold"/>
          <w:szCs w:val="28"/>
        </w:rPr>
        <w:t>Информационная система персональных данных (ИСПДн)</w:t>
      </w:r>
      <w:r w:rsidR="000E4ABB" w:rsidRPr="00D8277B">
        <w:rPr>
          <w:szCs w:val="28"/>
          <w:lang w:val="en-US"/>
        </w:rPr>
        <w:t> </w:t>
      </w:r>
      <w:r w:rsidRPr="00D8277B">
        <w:rPr>
          <w:szCs w:val="28"/>
        </w:rPr>
        <w:t>– информац</w:t>
      </w:r>
      <w:r w:rsidRPr="00D8277B">
        <w:rPr>
          <w:szCs w:val="28"/>
        </w:rPr>
        <w:t>и</w:t>
      </w:r>
      <w:r w:rsidRPr="00D8277B">
        <w:rPr>
          <w:szCs w:val="28"/>
        </w:rPr>
        <w:t>онная система, представляющая собой совокупность персональных данных, соде</w:t>
      </w:r>
      <w:r w:rsidRPr="00D8277B">
        <w:rPr>
          <w:szCs w:val="28"/>
        </w:rPr>
        <w:t>р</w:t>
      </w:r>
      <w:r w:rsidRPr="00D8277B">
        <w:rPr>
          <w:szCs w:val="28"/>
        </w:rPr>
        <w:t>жащихся в базе данных, а также информационных технологий и технических средств, позволяющих осуществлять обработку таких персональных данных с и</w:t>
      </w:r>
      <w:r w:rsidRPr="00D8277B">
        <w:rPr>
          <w:szCs w:val="28"/>
        </w:rPr>
        <w:t>с</w:t>
      </w:r>
      <w:r w:rsidRPr="00D8277B">
        <w:rPr>
          <w:szCs w:val="28"/>
        </w:rPr>
        <w:t>пользованием средств автоматизации или без использования таких средств.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10"/>
          <w:szCs w:val="28"/>
        </w:rPr>
        <w:lastRenderedPageBreak/>
        <w:t>Информационные технологии</w:t>
      </w:r>
      <w:r w:rsidR="000E4ABB" w:rsidRPr="00D8277B">
        <w:rPr>
          <w:spacing w:val="-10"/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Pr="00D8277B">
        <w:rPr>
          <w:spacing w:val="-10"/>
          <w:szCs w:val="28"/>
        </w:rPr>
        <w:t>процессы, методы поиска, сбора, хранения, обр</w:t>
      </w:r>
      <w:r w:rsidRPr="00D8277B">
        <w:rPr>
          <w:spacing w:val="-10"/>
          <w:szCs w:val="28"/>
        </w:rPr>
        <w:t>а</w:t>
      </w:r>
      <w:r w:rsidRPr="00D8277B">
        <w:rPr>
          <w:spacing w:val="-10"/>
          <w:szCs w:val="28"/>
        </w:rPr>
        <w:t xml:space="preserve">ботки, предоставления, распространения информации и способы </w:t>
      </w:r>
      <w:r w:rsidRPr="00D8277B">
        <w:rPr>
          <w:szCs w:val="28"/>
        </w:rPr>
        <w:t>осуществления таких процессов и методов.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rStyle w:val="bold"/>
          <w:szCs w:val="28"/>
        </w:rPr>
        <w:t>Использование персональных данных</w:t>
      </w:r>
      <w:r w:rsidR="000E4ABB" w:rsidRPr="00D8277B">
        <w:rPr>
          <w:szCs w:val="28"/>
          <w:lang w:val="en-US"/>
        </w:rPr>
        <w:t> </w:t>
      </w:r>
      <w:r w:rsidRPr="00D8277B">
        <w:rPr>
          <w:szCs w:val="28"/>
        </w:rPr>
        <w:t>– действия (операции) с персонал</w:t>
      </w:r>
      <w:r w:rsidRPr="00D8277B">
        <w:rPr>
          <w:szCs w:val="28"/>
        </w:rPr>
        <w:t>ь</w:t>
      </w:r>
      <w:r w:rsidRPr="00D8277B">
        <w:rPr>
          <w:szCs w:val="28"/>
        </w:rPr>
        <w:t>ными данными, совершаемые оператором в целях принятия решений или соверш</w:t>
      </w:r>
      <w:r w:rsidRPr="00D8277B">
        <w:rPr>
          <w:szCs w:val="28"/>
        </w:rPr>
        <w:t>е</w:t>
      </w:r>
      <w:r w:rsidRPr="00D8277B">
        <w:rPr>
          <w:szCs w:val="28"/>
        </w:rPr>
        <w:t>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10"/>
          <w:szCs w:val="28"/>
        </w:rPr>
        <w:t>Источник угрозы безопасности информации</w:t>
      </w:r>
      <w:r w:rsidR="000E4ABB" w:rsidRPr="00D8277B">
        <w:rPr>
          <w:spacing w:val="-10"/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Pr="00D8277B">
        <w:rPr>
          <w:spacing w:val="-10"/>
          <w:szCs w:val="28"/>
        </w:rPr>
        <w:t>субъект доступа, мате</w:t>
      </w:r>
      <w:r w:rsidRPr="00D8277B">
        <w:rPr>
          <w:spacing w:val="-11"/>
          <w:szCs w:val="28"/>
        </w:rPr>
        <w:t>риальный объект или физическое явление, являющиеся причиной возникно</w:t>
      </w:r>
      <w:r w:rsidRPr="00D8277B">
        <w:rPr>
          <w:szCs w:val="28"/>
        </w:rPr>
        <w:t>вения угрозы безопа</w:t>
      </w:r>
      <w:r w:rsidRPr="00D8277B">
        <w:rPr>
          <w:szCs w:val="28"/>
        </w:rPr>
        <w:t>с</w:t>
      </w:r>
      <w:r w:rsidRPr="00D8277B">
        <w:rPr>
          <w:szCs w:val="28"/>
        </w:rPr>
        <w:t>ности информации.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10"/>
          <w:szCs w:val="28"/>
        </w:rPr>
        <w:t>Контролируемая зона</w:t>
      </w:r>
      <w:r w:rsidR="000E4ABB" w:rsidRPr="00D8277B">
        <w:rPr>
          <w:spacing w:val="-10"/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Pr="00D8277B">
        <w:rPr>
          <w:spacing w:val="-10"/>
          <w:szCs w:val="28"/>
        </w:rPr>
        <w:t>пространство (территория, здание, часть здания, помещ</w:t>
      </w:r>
      <w:r w:rsidRPr="00D8277B">
        <w:rPr>
          <w:spacing w:val="-10"/>
          <w:szCs w:val="28"/>
        </w:rPr>
        <w:t>е</w:t>
      </w:r>
      <w:r w:rsidRPr="00D8277B">
        <w:rPr>
          <w:spacing w:val="-10"/>
          <w:szCs w:val="28"/>
        </w:rPr>
        <w:t>ние), в котором исключено неконтролируемое пребывание посторон</w:t>
      </w:r>
      <w:r w:rsidRPr="00D8277B">
        <w:rPr>
          <w:spacing w:val="-9"/>
          <w:szCs w:val="28"/>
        </w:rPr>
        <w:t>них лиц, а также транспортных, технических и иных материальных средств.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10"/>
          <w:szCs w:val="28"/>
        </w:rPr>
        <w:t>Конфиденциальность персональных данных</w:t>
      </w:r>
      <w:r w:rsidR="000E4ABB" w:rsidRPr="00D8277B">
        <w:rPr>
          <w:spacing w:val="-10"/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Pr="00D8277B">
        <w:rPr>
          <w:spacing w:val="-10"/>
          <w:szCs w:val="28"/>
        </w:rPr>
        <w:t>обязательное для соблю</w:t>
      </w:r>
      <w:r w:rsidRPr="00D8277B">
        <w:rPr>
          <w:spacing w:val="-9"/>
          <w:szCs w:val="28"/>
        </w:rPr>
        <w:t xml:space="preserve">дения оператором или иным получившим доступ к персональным данным лицом требование не допускать их распространение без согласия субъекта </w:t>
      </w:r>
      <w:r w:rsidRPr="00D8277B">
        <w:rPr>
          <w:spacing w:val="-10"/>
          <w:szCs w:val="28"/>
        </w:rPr>
        <w:t>персональных данных или наличия иного законного основания.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9"/>
          <w:szCs w:val="28"/>
        </w:rPr>
        <w:t>Межсетевой экран</w:t>
      </w:r>
      <w:r w:rsidR="000E4ABB" w:rsidRPr="00D8277B">
        <w:rPr>
          <w:spacing w:val="-9"/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Pr="00D8277B">
        <w:rPr>
          <w:spacing w:val="-9"/>
          <w:szCs w:val="28"/>
        </w:rPr>
        <w:t>локальное (однокомпонентное) или функционально-распределенное программное (программно-аппаратное) средство (ком</w:t>
      </w:r>
      <w:r w:rsidRPr="00D8277B">
        <w:rPr>
          <w:spacing w:val="-10"/>
          <w:szCs w:val="28"/>
        </w:rPr>
        <w:t>плекс), реализу</w:t>
      </w:r>
      <w:r w:rsidRPr="00D8277B">
        <w:rPr>
          <w:spacing w:val="-10"/>
          <w:szCs w:val="28"/>
        </w:rPr>
        <w:t>ю</w:t>
      </w:r>
      <w:r w:rsidRPr="00D8277B">
        <w:rPr>
          <w:spacing w:val="-10"/>
          <w:szCs w:val="28"/>
        </w:rPr>
        <w:t>щее контроль за информацией, поступающей в информаци</w:t>
      </w:r>
      <w:r w:rsidRPr="00D8277B">
        <w:rPr>
          <w:spacing w:val="-8"/>
          <w:szCs w:val="28"/>
        </w:rPr>
        <w:t>онную систему персональных данных и (или) выходящей из информацион</w:t>
      </w:r>
      <w:r w:rsidRPr="00D8277B">
        <w:rPr>
          <w:szCs w:val="28"/>
        </w:rPr>
        <w:t>ной системы.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10"/>
          <w:szCs w:val="28"/>
        </w:rPr>
        <w:t>Нарушитель безопасности персональных данных</w:t>
      </w:r>
      <w:r w:rsidR="000E4ABB" w:rsidRPr="00D8277B">
        <w:rPr>
          <w:spacing w:val="-10"/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Pr="00D8277B">
        <w:rPr>
          <w:spacing w:val="-10"/>
          <w:szCs w:val="28"/>
        </w:rPr>
        <w:t xml:space="preserve">физическое лицо, </w:t>
      </w:r>
      <w:r w:rsidRPr="00D8277B">
        <w:rPr>
          <w:spacing w:val="-11"/>
          <w:szCs w:val="28"/>
        </w:rPr>
        <w:t>случайно или преднамеренно совершающее действия, следствием которых является нарушение без</w:t>
      </w:r>
      <w:r w:rsidRPr="00D8277B">
        <w:rPr>
          <w:spacing w:val="-11"/>
          <w:szCs w:val="28"/>
        </w:rPr>
        <w:t>о</w:t>
      </w:r>
      <w:r w:rsidRPr="00D8277B">
        <w:rPr>
          <w:spacing w:val="-11"/>
          <w:szCs w:val="28"/>
        </w:rPr>
        <w:t xml:space="preserve">пасности персональных данных при их обработке </w:t>
      </w:r>
      <w:r w:rsidRPr="00D8277B">
        <w:rPr>
          <w:spacing w:val="-9"/>
          <w:szCs w:val="28"/>
        </w:rPr>
        <w:t>техническими средствами в информац</w:t>
      </w:r>
      <w:r w:rsidRPr="00D8277B">
        <w:rPr>
          <w:spacing w:val="-9"/>
          <w:szCs w:val="28"/>
        </w:rPr>
        <w:t>и</w:t>
      </w:r>
      <w:r w:rsidRPr="00D8277B">
        <w:rPr>
          <w:spacing w:val="-9"/>
          <w:szCs w:val="28"/>
        </w:rPr>
        <w:t>онных системах персональных дан</w:t>
      </w:r>
      <w:r w:rsidRPr="00D8277B">
        <w:rPr>
          <w:szCs w:val="28"/>
        </w:rPr>
        <w:t>ных.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rStyle w:val="bold"/>
          <w:szCs w:val="28"/>
        </w:rPr>
        <w:t>Неавтоматизированная обработка персональных данных</w:t>
      </w:r>
      <w:r w:rsidR="000E4ABB" w:rsidRPr="00D8277B">
        <w:rPr>
          <w:szCs w:val="28"/>
          <w:lang w:val="en-US"/>
        </w:rPr>
        <w:t> </w:t>
      </w:r>
      <w:r w:rsidRPr="00D8277B">
        <w:rPr>
          <w:szCs w:val="28"/>
        </w:rPr>
        <w:t>– обработка пе</w:t>
      </w:r>
      <w:r w:rsidRPr="00D8277B">
        <w:rPr>
          <w:szCs w:val="28"/>
        </w:rPr>
        <w:t>р</w:t>
      </w:r>
      <w:r w:rsidRPr="00D8277B">
        <w:rPr>
          <w:szCs w:val="28"/>
        </w:rPr>
        <w:t>сональных данных, содержащихся в информационной системе персональных да</w:t>
      </w:r>
      <w:r w:rsidRPr="00D8277B">
        <w:rPr>
          <w:szCs w:val="28"/>
        </w:rPr>
        <w:t>н</w:t>
      </w:r>
      <w:r w:rsidRPr="00D8277B">
        <w:rPr>
          <w:szCs w:val="28"/>
        </w:rPr>
        <w:t>ных либо извлеченных из такой системы, считается осуществленной без использ</w:t>
      </w:r>
      <w:r w:rsidRPr="00D8277B">
        <w:rPr>
          <w:szCs w:val="28"/>
        </w:rPr>
        <w:t>о</w:t>
      </w:r>
      <w:r w:rsidRPr="00D8277B">
        <w:rPr>
          <w:szCs w:val="28"/>
        </w:rPr>
        <w:lastRenderedPageBreak/>
        <w:t>вания средств автоматизации (неавтоматизированной), если такие действия с пе</w:t>
      </w:r>
      <w:r w:rsidRPr="00D8277B">
        <w:rPr>
          <w:szCs w:val="28"/>
        </w:rPr>
        <w:t>р</w:t>
      </w:r>
      <w:r w:rsidRPr="00D8277B">
        <w:rPr>
          <w:szCs w:val="28"/>
        </w:rPr>
        <w:t>сональными данными, как использование, уточнение, распространение, уничтож</w:t>
      </w:r>
      <w:r w:rsidRPr="00D8277B">
        <w:rPr>
          <w:szCs w:val="28"/>
        </w:rPr>
        <w:t>е</w:t>
      </w:r>
      <w:r w:rsidRPr="00D8277B">
        <w:rPr>
          <w:szCs w:val="28"/>
        </w:rPr>
        <w:t>ние персональных данных в отношении каждого из субъектов персональных да</w:t>
      </w:r>
      <w:r w:rsidRPr="00D8277B">
        <w:rPr>
          <w:szCs w:val="28"/>
        </w:rPr>
        <w:t>н</w:t>
      </w:r>
      <w:r w:rsidRPr="00D8277B">
        <w:rPr>
          <w:szCs w:val="28"/>
        </w:rPr>
        <w:t>ных, осуществляются при непосредственном участии человека.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7"/>
          <w:szCs w:val="28"/>
        </w:rPr>
        <w:t>Недекларированные возможности</w:t>
      </w:r>
      <w:r w:rsidR="000E4ABB" w:rsidRPr="00D8277B">
        <w:rPr>
          <w:spacing w:val="-7"/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Pr="00D8277B">
        <w:rPr>
          <w:spacing w:val="-7"/>
          <w:szCs w:val="28"/>
        </w:rPr>
        <w:t xml:space="preserve">функциональные возможности </w:t>
      </w:r>
      <w:r w:rsidRPr="00D8277B">
        <w:rPr>
          <w:spacing w:val="-11"/>
          <w:szCs w:val="28"/>
        </w:rPr>
        <w:t>средств в</w:t>
      </w:r>
      <w:r w:rsidRPr="00D8277B">
        <w:rPr>
          <w:spacing w:val="-11"/>
          <w:szCs w:val="28"/>
        </w:rPr>
        <w:t>ы</w:t>
      </w:r>
      <w:r w:rsidRPr="00D8277B">
        <w:rPr>
          <w:spacing w:val="-11"/>
          <w:szCs w:val="28"/>
        </w:rPr>
        <w:t xml:space="preserve">числительной техники, не описанные или не соответствующие </w:t>
      </w:r>
      <w:r w:rsidRPr="00D8277B">
        <w:rPr>
          <w:spacing w:val="-8"/>
          <w:szCs w:val="28"/>
        </w:rPr>
        <w:t>описанным в документ</w:t>
      </w:r>
      <w:r w:rsidRPr="00D8277B">
        <w:rPr>
          <w:spacing w:val="-8"/>
          <w:szCs w:val="28"/>
        </w:rPr>
        <w:t>а</w:t>
      </w:r>
      <w:r w:rsidRPr="00D8277B">
        <w:rPr>
          <w:spacing w:val="-8"/>
          <w:szCs w:val="28"/>
        </w:rPr>
        <w:t>ции, при использовании которых возможно нарушение конфиденциальности, доступн</w:t>
      </w:r>
      <w:r w:rsidRPr="00D8277B">
        <w:rPr>
          <w:spacing w:val="-8"/>
          <w:szCs w:val="28"/>
        </w:rPr>
        <w:t>о</w:t>
      </w:r>
      <w:r w:rsidRPr="00D8277B">
        <w:rPr>
          <w:spacing w:val="-8"/>
          <w:szCs w:val="28"/>
        </w:rPr>
        <w:t>сти или целостности обрабатываемой ин</w:t>
      </w:r>
      <w:r w:rsidRPr="00D8277B">
        <w:rPr>
          <w:szCs w:val="28"/>
        </w:rPr>
        <w:t>формации.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9"/>
          <w:szCs w:val="28"/>
        </w:rPr>
        <w:t>Несанкционированный доступ (несанкционированные действия)</w:t>
      </w:r>
      <w:r w:rsidR="000E4ABB" w:rsidRPr="00D8277B">
        <w:rPr>
          <w:spacing w:val="-9"/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Pr="00D8277B">
        <w:rPr>
          <w:spacing w:val="-9"/>
          <w:szCs w:val="28"/>
        </w:rPr>
        <w:t>доступ к информации или действия с информацией, нарушающие правила раз</w:t>
      </w:r>
      <w:r w:rsidRPr="00D8277B">
        <w:rPr>
          <w:spacing w:val="-8"/>
          <w:szCs w:val="28"/>
        </w:rPr>
        <w:t xml:space="preserve">граничения доступа с использованием штатных средств, предоставляемых </w:t>
      </w:r>
      <w:r w:rsidRPr="00D8277B">
        <w:rPr>
          <w:szCs w:val="28"/>
        </w:rPr>
        <w:t>информационными системами персональных данных.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8"/>
          <w:szCs w:val="28"/>
        </w:rPr>
        <w:t>Носитель информации</w:t>
      </w:r>
      <w:r w:rsidR="000E4ABB" w:rsidRPr="00D8277B">
        <w:rPr>
          <w:spacing w:val="-8"/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Pr="00D8277B">
        <w:rPr>
          <w:spacing w:val="-8"/>
          <w:szCs w:val="28"/>
        </w:rPr>
        <w:t xml:space="preserve">физическое лицо или материальный объект, в </w:t>
      </w:r>
      <w:r w:rsidRPr="00D8277B">
        <w:rPr>
          <w:spacing w:val="-10"/>
          <w:szCs w:val="28"/>
        </w:rPr>
        <w:t xml:space="preserve">том числе физическое поле, в котором информация находит свое отражение в </w:t>
      </w:r>
      <w:r w:rsidRPr="00D8277B">
        <w:rPr>
          <w:spacing w:val="-9"/>
          <w:szCs w:val="28"/>
        </w:rPr>
        <w:t>виде символов, обр</w:t>
      </w:r>
      <w:r w:rsidRPr="00D8277B">
        <w:rPr>
          <w:spacing w:val="-9"/>
          <w:szCs w:val="28"/>
        </w:rPr>
        <w:t>а</w:t>
      </w:r>
      <w:r w:rsidRPr="00D8277B">
        <w:rPr>
          <w:spacing w:val="-9"/>
          <w:szCs w:val="28"/>
        </w:rPr>
        <w:t>зов, сигналов, технических решений и процессов, коли</w:t>
      </w:r>
      <w:r w:rsidRPr="00D8277B">
        <w:rPr>
          <w:szCs w:val="28"/>
        </w:rPr>
        <w:t>чественных характеристик физ</w:t>
      </w:r>
      <w:r w:rsidRPr="00D8277B">
        <w:rPr>
          <w:szCs w:val="28"/>
        </w:rPr>
        <w:t>и</w:t>
      </w:r>
      <w:r w:rsidRPr="00D8277B">
        <w:rPr>
          <w:szCs w:val="28"/>
        </w:rPr>
        <w:t>ческих величин.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rStyle w:val="bold"/>
          <w:szCs w:val="28"/>
        </w:rPr>
        <w:t>Обезличивание персональных данных</w:t>
      </w:r>
      <w:r w:rsidR="000E4ABB" w:rsidRPr="00D8277B">
        <w:rPr>
          <w:szCs w:val="28"/>
          <w:lang w:val="en-US"/>
        </w:rPr>
        <w:t> </w:t>
      </w:r>
      <w:r w:rsidRPr="00D8277B">
        <w:rPr>
          <w:szCs w:val="28"/>
        </w:rPr>
        <w:t>– действия, в результате которых невозможно определить принадлежность персональных данных конкретному суб</w:t>
      </w:r>
      <w:r w:rsidRPr="00D8277B">
        <w:rPr>
          <w:szCs w:val="28"/>
        </w:rPr>
        <w:t>ъ</w:t>
      </w:r>
      <w:r w:rsidRPr="00D8277B">
        <w:rPr>
          <w:szCs w:val="28"/>
        </w:rPr>
        <w:t>екту персональных данных.</w:t>
      </w:r>
    </w:p>
    <w:p w:rsidR="00BF2781" w:rsidRPr="00D8277B" w:rsidRDefault="00BF2781" w:rsidP="00BF2781">
      <w:pPr>
        <w:pStyle w:val="Bodytext"/>
        <w:rPr>
          <w:rStyle w:val="bold"/>
          <w:szCs w:val="28"/>
        </w:rPr>
      </w:pPr>
      <w:r w:rsidRPr="00D8277B">
        <w:rPr>
          <w:b/>
          <w:spacing w:val="-7"/>
          <w:szCs w:val="28"/>
        </w:rPr>
        <w:t>Обработка персональных данных</w:t>
      </w:r>
      <w:r w:rsidR="000E4ABB" w:rsidRPr="00D8277B">
        <w:rPr>
          <w:spacing w:val="-7"/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="00D8277B">
        <w:t>любое действие (операция) или совоку</w:t>
      </w:r>
      <w:r w:rsidR="00D8277B">
        <w:t>п</w:t>
      </w:r>
      <w:r w:rsidR="00D8277B">
        <w:t>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</w:t>
      </w:r>
      <w:r w:rsidR="00D8277B">
        <w:t>а</w:t>
      </w:r>
      <w:r w:rsidR="00D8277B">
        <w:t>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D8277B">
        <w:rPr>
          <w:szCs w:val="28"/>
        </w:rPr>
        <w:t>.</w:t>
      </w:r>
      <w:r w:rsidRPr="00D8277B">
        <w:rPr>
          <w:rStyle w:val="bold"/>
          <w:szCs w:val="28"/>
        </w:rPr>
        <w:t xml:space="preserve"> 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rStyle w:val="bold"/>
          <w:szCs w:val="28"/>
        </w:rPr>
        <w:t>Общедоступные персональные данные</w:t>
      </w:r>
      <w:r w:rsidR="000E4ABB" w:rsidRPr="00D8277B">
        <w:rPr>
          <w:rStyle w:val="bold"/>
          <w:szCs w:val="28"/>
          <w:lang w:val="en-US"/>
        </w:rPr>
        <w:t> </w:t>
      </w:r>
      <w:r w:rsidRPr="00D8277B">
        <w:rPr>
          <w:szCs w:val="28"/>
        </w:rPr>
        <w:t>– персональные данные, доступ н</w:t>
      </w:r>
      <w:r w:rsidRPr="00D8277B">
        <w:rPr>
          <w:szCs w:val="28"/>
        </w:rPr>
        <w:t>е</w:t>
      </w:r>
      <w:r w:rsidRPr="00D8277B">
        <w:rPr>
          <w:szCs w:val="28"/>
        </w:rPr>
        <w:t>ограниченного круга лиц к которым предоставлен с согласия субъекта персонал</w:t>
      </w:r>
      <w:r w:rsidRPr="00D8277B">
        <w:rPr>
          <w:szCs w:val="28"/>
        </w:rPr>
        <w:t>ь</w:t>
      </w:r>
      <w:r w:rsidRPr="00D8277B">
        <w:rPr>
          <w:szCs w:val="28"/>
        </w:rPr>
        <w:t>ных данных или на которые в соответствии с федеральными законами не распр</w:t>
      </w:r>
      <w:r w:rsidRPr="00D8277B">
        <w:rPr>
          <w:szCs w:val="28"/>
        </w:rPr>
        <w:t>о</w:t>
      </w:r>
      <w:r w:rsidRPr="00D8277B">
        <w:rPr>
          <w:szCs w:val="28"/>
        </w:rPr>
        <w:t>страняется требование соблюдения конфиденциальности.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7"/>
          <w:szCs w:val="28"/>
        </w:rPr>
        <w:lastRenderedPageBreak/>
        <w:t xml:space="preserve">Оператор </w:t>
      </w:r>
      <w:r w:rsidRPr="00D8277B">
        <w:rPr>
          <w:rStyle w:val="bold"/>
          <w:szCs w:val="28"/>
        </w:rPr>
        <w:t>(персональных данных)</w:t>
      </w:r>
      <w:r w:rsidR="000E4ABB" w:rsidRPr="00D8277B">
        <w:rPr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="00D8277B">
        <w:t>государственный орган, муниципал</w:t>
      </w:r>
      <w:r w:rsidR="00D8277B">
        <w:t>ь</w:t>
      </w:r>
      <w:r w:rsidR="00D8277B">
        <w:t>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</w:t>
      </w:r>
      <w:r w:rsidR="00D8277B">
        <w:t>р</w:t>
      </w:r>
      <w:r w:rsidR="00D8277B">
        <w:t>сональных данных, подлежащих обработке, действия (операции), совершаемые с персональными данными</w:t>
      </w:r>
      <w:r w:rsidRPr="00D8277B">
        <w:rPr>
          <w:szCs w:val="28"/>
        </w:rPr>
        <w:t>.</w:t>
      </w:r>
    </w:p>
    <w:p w:rsidR="00BF2781" w:rsidRPr="00D8277B" w:rsidRDefault="00BF2781" w:rsidP="00BF2781">
      <w:pPr>
        <w:pStyle w:val="Bodytext"/>
        <w:rPr>
          <w:spacing w:val="-10"/>
          <w:szCs w:val="28"/>
        </w:rPr>
      </w:pPr>
      <w:r w:rsidRPr="00D8277B">
        <w:rPr>
          <w:b/>
          <w:spacing w:val="-6"/>
          <w:szCs w:val="28"/>
        </w:rPr>
        <w:t>Технические средства информационной системы персональных дан</w:t>
      </w:r>
      <w:r w:rsidRPr="00D8277B">
        <w:rPr>
          <w:b/>
          <w:spacing w:val="-9"/>
          <w:szCs w:val="28"/>
        </w:rPr>
        <w:t>ных</w:t>
      </w:r>
      <w:r w:rsidR="000E4ABB" w:rsidRPr="00D8277B">
        <w:rPr>
          <w:spacing w:val="-9"/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Pr="00D8277B">
        <w:rPr>
          <w:spacing w:val="-9"/>
          <w:szCs w:val="28"/>
        </w:rPr>
        <w:t xml:space="preserve">средства вычислительной техники, информационно-вычислительные </w:t>
      </w:r>
      <w:r w:rsidRPr="00D8277B">
        <w:rPr>
          <w:spacing w:val="-10"/>
          <w:szCs w:val="28"/>
        </w:rPr>
        <w:t>комплексы и сети, средства и системы передачи, приема и обработки ПДн (средства и системы звукозаписи, звукоусиления, звуковоспроизведения, пе</w:t>
      </w:r>
      <w:r w:rsidRPr="00D8277B">
        <w:rPr>
          <w:spacing w:val="-9"/>
          <w:szCs w:val="28"/>
        </w:rPr>
        <w:t>реговорные и телевизионные устройства, средс</w:t>
      </w:r>
      <w:r w:rsidRPr="00D8277B">
        <w:rPr>
          <w:spacing w:val="-9"/>
          <w:szCs w:val="28"/>
        </w:rPr>
        <w:t>т</w:t>
      </w:r>
      <w:r w:rsidRPr="00D8277B">
        <w:rPr>
          <w:spacing w:val="-9"/>
          <w:szCs w:val="28"/>
        </w:rPr>
        <w:t>ва изготовления, тиражиро</w:t>
      </w:r>
      <w:r w:rsidRPr="00D8277B">
        <w:rPr>
          <w:spacing w:val="-10"/>
          <w:szCs w:val="28"/>
        </w:rPr>
        <w:t>вания документов и другие технические средства обработки р</w:t>
      </w:r>
      <w:r w:rsidRPr="00D8277B">
        <w:rPr>
          <w:spacing w:val="-10"/>
          <w:szCs w:val="28"/>
        </w:rPr>
        <w:t>е</w:t>
      </w:r>
      <w:r w:rsidRPr="00D8277B">
        <w:rPr>
          <w:spacing w:val="-10"/>
          <w:szCs w:val="28"/>
        </w:rPr>
        <w:t xml:space="preserve">чевой, графической, видео- и буквенно-цифровой информации), программные средства </w:t>
      </w:r>
      <w:r w:rsidRPr="00D8277B">
        <w:rPr>
          <w:spacing w:val="-9"/>
          <w:szCs w:val="28"/>
        </w:rPr>
        <w:t xml:space="preserve">(операционные системы, системы управления базами данных и т.п.), средства </w:t>
      </w:r>
      <w:r w:rsidRPr="00D8277B">
        <w:rPr>
          <w:spacing w:val="-10"/>
          <w:szCs w:val="28"/>
        </w:rPr>
        <w:t>защиты и</w:t>
      </w:r>
      <w:r w:rsidRPr="00D8277B">
        <w:rPr>
          <w:spacing w:val="-10"/>
          <w:szCs w:val="28"/>
        </w:rPr>
        <w:t>н</w:t>
      </w:r>
      <w:r w:rsidRPr="00D8277B">
        <w:rPr>
          <w:spacing w:val="-10"/>
          <w:szCs w:val="28"/>
        </w:rPr>
        <w:t>формации, применяемые в информационных системах.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zCs w:val="28"/>
        </w:rPr>
        <w:t>Перехват (информации)</w:t>
      </w:r>
      <w:r w:rsidR="000E4ABB" w:rsidRPr="00D8277B">
        <w:rPr>
          <w:szCs w:val="28"/>
          <w:lang w:val="en-US"/>
        </w:rPr>
        <w:t> </w:t>
      </w:r>
      <w:r w:rsidR="000E4ABB" w:rsidRPr="00D8277B">
        <w:rPr>
          <w:szCs w:val="28"/>
        </w:rPr>
        <w:t xml:space="preserve">– </w:t>
      </w:r>
      <w:r w:rsidRPr="00D8277B">
        <w:rPr>
          <w:szCs w:val="28"/>
        </w:rPr>
        <w:t>неправомерное получение информации с испол</w:t>
      </w:r>
      <w:r w:rsidRPr="00D8277B">
        <w:rPr>
          <w:szCs w:val="28"/>
        </w:rPr>
        <w:t>ь</w:t>
      </w:r>
      <w:r w:rsidRPr="00D8277B">
        <w:rPr>
          <w:szCs w:val="28"/>
        </w:rPr>
        <w:t>зованием технического средства, осуществляющего обнаружение, прием и обрабо</w:t>
      </w:r>
      <w:r w:rsidRPr="00D8277B">
        <w:rPr>
          <w:szCs w:val="28"/>
        </w:rPr>
        <w:t>т</w:t>
      </w:r>
      <w:r w:rsidRPr="00D8277B">
        <w:rPr>
          <w:szCs w:val="28"/>
        </w:rPr>
        <w:t>ку информативных сигналов.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1"/>
          <w:szCs w:val="28"/>
        </w:rPr>
        <w:t>Персональные данные</w:t>
      </w:r>
      <w:r w:rsidR="000E4ABB" w:rsidRPr="00D8277B">
        <w:rPr>
          <w:spacing w:val="-1"/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="00D8277B">
        <w:t>любая информация, относящаяся к прямо или ко</w:t>
      </w:r>
      <w:r w:rsidR="00D8277B">
        <w:t>с</w:t>
      </w:r>
      <w:r w:rsidR="00D8277B">
        <w:t>венно определенному или определяемому физическому лицу (субъекту персонал</w:t>
      </w:r>
      <w:r w:rsidR="00D8277B">
        <w:t>ь</w:t>
      </w:r>
      <w:r w:rsidR="00D8277B">
        <w:t>ных данных)</w:t>
      </w:r>
      <w:r w:rsidRPr="00D8277B">
        <w:rPr>
          <w:szCs w:val="28"/>
        </w:rPr>
        <w:t>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1"/>
          <w:szCs w:val="28"/>
        </w:rPr>
        <w:t>Побочные электромагнитные излучения и наводки</w:t>
      </w:r>
      <w:r w:rsidR="000E4ABB" w:rsidRPr="00D8277B">
        <w:rPr>
          <w:spacing w:val="-1"/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Pr="00D8277B">
        <w:rPr>
          <w:spacing w:val="-1"/>
          <w:szCs w:val="28"/>
        </w:rPr>
        <w:t>электромагнитные излучения технических средств обработки защищаемой информации, возни</w:t>
      </w:r>
      <w:r w:rsidRPr="00D8277B">
        <w:rPr>
          <w:szCs w:val="28"/>
        </w:rPr>
        <w:t>кающие как побочное явление и вызванные электрическими сигналами, действующими в их электрических и магнитных цепях, а также электромагнит</w:t>
      </w:r>
      <w:r w:rsidRPr="00D8277B">
        <w:rPr>
          <w:spacing w:val="-1"/>
          <w:szCs w:val="28"/>
        </w:rPr>
        <w:t>ные наводки этих сигн</w:t>
      </w:r>
      <w:r w:rsidRPr="00D8277B">
        <w:rPr>
          <w:spacing w:val="-1"/>
          <w:szCs w:val="28"/>
        </w:rPr>
        <w:t>а</w:t>
      </w:r>
      <w:r w:rsidRPr="00D8277B">
        <w:rPr>
          <w:spacing w:val="-1"/>
          <w:szCs w:val="28"/>
        </w:rPr>
        <w:t xml:space="preserve">лов на токопроводящие линии, конструкции и цепи </w:t>
      </w:r>
      <w:r w:rsidRPr="00D8277B">
        <w:rPr>
          <w:szCs w:val="28"/>
        </w:rPr>
        <w:t>питания.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zCs w:val="28"/>
        </w:rPr>
        <w:t>Политика «чистого стола»</w:t>
      </w:r>
      <w:r w:rsidR="000E4ABB" w:rsidRPr="00D8277B">
        <w:rPr>
          <w:szCs w:val="28"/>
          <w:lang w:val="en-US"/>
        </w:rPr>
        <w:t> </w:t>
      </w:r>
      <w:r w:rsidRPr="00D8277B">
        <w:rPr>
          <w:szCs w:val="28"/>
        </w:rPr>
        <w:t>– комплекс организационных мероприятий, ко</w:t>
      </w:r>
      <w:r w:rsidRPr="00D8277B">
        <w:rPr>
          <w:szCs w:val="28"/>
        </w:rPr>
        <w:t>н</w:t>
      </w:r>
      <w:r w:rsidRPr="00D8277B">
        <w:rPr>
          <w:szCs w:val="28"/>
        </w:rPr>
        <w:t>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zCs w:val="28"/>
        </w:rPr>
        <w:t>Пользователь информационной системы персональных данных</w:t>
      </w:r>
      <w:r w:rsidR="000E4ABB" w:rsidRPr="00D8277B">
        <w:rPr>
          <w:szCs w:val="28"/>
          <w:lang w:val="en-US"/>
        </w:rPr>
        <w:t> </w:t>
      </w:r>
      <w:r w:rsidRPr="00D8277B">
        <w:rPr>
          <w:szCs w:val="28"/>
        </w:rPr>
        <w:t xml:space="preserve">– лицо, </w:t>
      </w:r>
      <w:r w:rsidRPr="00D8277B">
        <w:rPr>
          <w:spacing w:val="-1"/>
          <w:szCs w:val="28"/>
        </w:rPr>
        <w:lastRenderedPageBreak/>
        <w:t xml:space="preserve">участвующее в функционировании информационной системы персональных </w:t>
      </w:r>
      <w:r w:rsidRPr="00D8277B">
        <w:rPr>
          <w:szCs w:val="28"/>
        </w:rPr>
        <w:t>данных или использующее результаты ее функционирования.</w:t>
      </w:r>
    </w:p>
    <w:p w:rsidR="00BF2781" w:rsidRDefault="00BF2781" w:rsidP="00BF2781">
      <w:pPr>
        <w:pStyle w:val="Bodytext"/>
        <w:rPr>
          <w:szCs w:val="28"/>
        </w:rPr>
      </w:pPr>
      <w:r w:rsidRPr="00D8277B">
        <w:rPr>
          <w:b/>
          <w:szCs w:val="28"/>
        </w:rPr>
        <w:t>Правила разграничения доступа</w:t>
      </w:r>
      <w:r w:rsidR="000E4ABB" w:rsidRPr="00D8277B">
        <w:rPr>
          <w:szCs w:val="28"/>
          <w:lang w:val="en-US"/>
        </w:rPr>
        <w:t> </w:t>
      </w:r>
      <w:r w:rsidRPr="00D8277B">
        <w:rPr>
          <w:szCs w:val="28"/>
        </w:rPr>
        <w:t>– совокупность правил, регламентиру</w:t>
      </w:r>
      <w:r w:rsidRPr="00D8277B">
        <w:rPr>
          <w:szCs w:val="28"/>
        </w:rPr>
        <w:t>ю</w:t>
      </w:r>
      <w:r w:rsidRPr="00D8277B">
        <w:rPr>
          <w:szCs w:val="28"/>
        </w:rPr>
        <w:t>щих права доступа субъектов доступа к объектам доступа.</w:t>
      </w:r>
    </w:p>
    <w:p w:rsidR="00D8277B" w:rsidRDefault="00D8277B" w:rsidP="00D8277B">
      <w:pPr>
        <w:pStyle w:val="Bodytext"/>
      </w:pPr>
      <w:r w:rsidRPr="00D8277B">
        <w:rPr>
          <w:b/>
          <w:szCs w:val="28"/>
        </w:rPr>
        <w:t>Предоставление персональных данных</w:t>
      </w:r>
      <w:r>
        <w:rPr>
          <w:szCs w:val="28"/>
        </w:rPr>
        <w:t xml:space="preserve"> </w:t>
      </w:r>
      <w:r w:rsidRPr="00D8277B">
        <w:rPr>
          <w:szCs w:val="28"/>
        </w:rPr>
        <w:t>–</w:t>
      </w:r>
      <w:r>
        <w:t xml:space="preserve"> действия, направленные на ра</w:t>
      </w:r>
      <w:r>
        <w:t>с</w:t>
      </w:r>
      <w:r>
        <w:t>крытие персональных данных определенному лицу или определенному кругу лиц.</w:t>
      </w:r>
    </w:p>
    <w:p w:rsidR="00BF2781" w:rsidRPr="00D8277B" w:rsidRDefault="00BF2781" w:rsidP="00D8277B">
      <w:pPr>
        <w:pStyle w:val="Bodytext"/>
        <w:rPr>
          <w:szCs w:val="28"/>
        </w:rPr>
      </w:pPr>
      <w:r w:rsidRPr="00D8277B">
        <w:rPr>
          <w:b/>
          <w:spacing w:val="-2"/>
          <w:szCs w:val="28"/>
        </w:rPr>
        <w:t>Программная закладка</w:t>
      </w:r>
      <w:r w:rsidR="000E4ABB" w:rsidRPr="00D8277B">
        <w:rPr>
          <w:spacing w:val="-2"/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Pr="00D8277B">
        <w:rPr>
          <w:spacing w:val="-2"/>
          <w:szCs w:val="28"/>
        </w:rPr>
        <w:t xml:space="preserve">код программы, преднамеренно внесенный в </w:t>
      </w:r>
      <w:r w:rsidRPr="00D8277B">
        <w:rPr>
          <w:spacing w:val="-1"/>
          <w:szCs w:val="28"/>
        </w:rPr>
        <w:t>пр</w:t>
      </w:r>
      <w:r w:rsidRPr="00D8277B">
        <w:rPr>
          <w:spacing w:val="-1"/>
          <w:szCs w:val="28"/>
        </w:rPr>
        <w:t>о</w:t>
      </w:r>
      <w:r w:rsidRPr="00D8277B">
        <w:rPr>
          <w:spacing w:val="-1"/>
          <w:szCs w:val="28"/>
        </w:rPr>
        <w:t xml:space="preserve">грамму с целью осуществить утечку, изменить, блокировать, уничтожить </w:t>
      </w:r>
      <w:r w:rsidRPr="00D8277B">
        <w:rPr>
          <w:szCs w:val="28"/>
        </w:rPr>
        <w:t>информ</w:t>
      </w:r>
      <w:r w:rsidRPr="00D8277B">
        <w:rPr>
          <w:szCs w:val="28"/>
        </w:rPr>
        <w:t>а</w:t>
      </w:r>
      <w:r w:rsidRPr="00D8277B">
        <w:rPr>
          <w:szCs w:val="28"/>
        </w:rPr>
        <w:t>цию или уничтожить и модифицировать программное обеспечение информацио</w:t>
      </w:r>
      <w:r w:rsidRPr="00D8277B">
        <w:rPr>
          <w:szCs w:val="28"/>
        </w:rPr>
        <w:t>н</w:t>
      </w:r>
      <w:r w:rsidRPr="00D8277B">
        <w:rPr>
          <w:szCs w:val="28"/>
        </w:rPr>
        <w:t>ной системы персональных данных и (или) блокировать аппаратные средства.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zCs w:val="28"/>
        </w:rPr>
        <w:t>Программное (программно-математическое) воздействие</w:t>
      </w:r>
      <w:r w:rsidR="000E4ABB" w:rsidRPr="00D8277B">
        <w:rPr>
          <w:szCs w:val="28"/>
          <w:lang w:val="en-US"/>
        </w:rPr>
        <w:t> </w:t>
      </w:r>
      <w:r w:rsidRPr="00D8277B">
        <w:rPr>
          <w:szCs w:val="28"/>
        </w:rPr>
        <w:t>– несанкцион</w:t>
      </w:r>
      <w:r w:rsidRPr="00D8277B">
        <w:rPr>
          <w:szCs w:val="28"/>
        </w:rPr>
        <w:t>и</w:t>
      </w:r>
      <w:r w:rsidRPr="00D8277B">
        <w:rPr>
          <w:szCs w:val="28"/>
        </w:rPr>
        <w:t xml:space="preserve">рованное воздействие на ресурсы автоматизированной информационной </w:t>
      </w:r>
      <w:r w:rsidRPr="00D8277B">
        <w:rPr>
          <w:spacing w:val="-1"/>
          <w:szCs w:val="28"/>
        </w:rPr>
        <w:t>системы, осуществляемое с использованием вредоносных программ.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rStyle w:val="bold"/>
          <w:szCs w:val="28"/>
        </w:rPr>
        <w:t>Раскрытие персональных данных</w:t>
      </w:r>
      <w:r w:rsidR="000E4ABB" w:rsidRPr="00D8277B">
        <w:rPr>
          <w:szCs w:val="28"/>
          <w:lang w:val="en-US"/>
        </w:rPr>
        <w:t> </w:t>
      </w:r>
      <w:r w:rsidRPr="00D8277B">
        <w:rPr>
          <w:szCs w:val="28"/>
        </w:rPr>
        <w:t>– умышленное или случайное нарушение конфиденциальности персональных данных.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rStyle w:val="bold"/>
          <w:szCs w:val="28"/>
        </w:rPr>
        <w:t>Распространение персональных данных</w:t>
      </w:r>
      <w:r w:rsidR="000E4ABB" w:rsidRPr="00D8277B">
        <w:rPr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="00D8277B">
        <w:t>действия, направленные на ра</w:t>
      </w:r>
      <w:r w:rsidR="00D8277B">
        <w:t>с</w:t>
      </w:r>
      <w:r w:rsidR="00D8277B">
        <w:t>крытие персональных данных неопределенному кругу лиц</w:t>
      </w:r>
      <w:r w:rsidRPr="00D8277B">
        <w:rPr>
          <w:szCs w:val="28"/>
        </w:rPr>
        <w:t>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2"/>
          <w:szCs w:val="28"/>
        </w:rPr>
        <w:t>Ресурс информационной системы</w:t>
      </w:r>
      <w:r w:rsidR="000E4ABB" w:rsidRPr="00D8277B">
        <w:rPr>
          <w:spacing w:val="-2"/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Pr="00D8277B">
        <w:rPr>
          <w:spacing w:val="-2"/>
          <w:szCs w:val="28"/>
        </w:rPr>
        <w:t xml:space="preserve">именованный элемент системного, </w:t>
      </w:r>
      <w:r w:rsidRPr="00D8277B">
        <w:rPr>
          <w:szCs w:val="28"/>
        </w:rPr>
        <w:t>пр</w:t>
      </w:r>
      <w:r w:rsidRPr="00D8277B">
        <w:rPr>
          <w:szCs w:val="28"/>
        </w:rPr>
        <w:t>и</w:t>
      </w:r>
      <w:r w:rsidRPr="00D8277B">
        <w:rPr>
          <w:szCs w:val="28"/>
        </w:rPr>
        <w:t>кладного или аппаратного обеспечения функционирования информаци</w:t>
      </w:r>
      <w:r w:rsidRPr="00D8277B">
        <w:rPr>
          <w:spacing w:val="-10"/>
          <w:szCs w:val="28"/>
        </w:rPr>
        <w:t>онной сист</w:t>
      </w:r>
      <w:r w:rsidRPr="00D8277B">
        <w:rPr>
          <w:spacing w:val="-10"/>
          <w:szCs w:val="28"/>
        </w:rPr>
        <w:t>е</w:t>
      </w:r>
      <w:r w:rsidRPr="00D8277B">
        <w:rPr>
          <w:spacing w:val="-10"/>
          <w:szCs w:val="28"/>
        </w:rPr>
        <w:t>мы.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rStyle w:val="bold"/>
          <w:szCs w:val="28"/>
        </w:rPr>
        <w:t>Специальные категории персональных данных</w:t>
      </w:r>
      <w:r w:rsidR="000E4ABB" w:rsidRPr="00D8277B">
        <w:rPr>
          <w:szCs w:val="28"/>
          <w:lang w:val="en-US"/>
        </w:rPr>
        <w:t> </w:t>
      </w:r>
      <w:r w:rsidRPr="00D8277B">
        <w:rPr>
          <w:szCs w:val="28"/>
        </w:rPr>
        <w:t>– персональные данные, касающиеся расовой, национальной принадлежности, политических взглядов, рел</w:t>
      </w:r>
      <w:r w:rsidRPr="00D8277B">
        <w:rPr>
          <w:szCs w:val="28"/>
        </w:rPr>
        <w:t>и</w:t>
      </w:r>
      <w:r w:rsidRPr="00D8277B">
        <w:rPr>
          <w:szCs w:val="28"/>
        </w:rPr>
        <w:t>гиозных или философских убеждений, состояния здоровья и интимной жизни суб</w:t>
      </w:r>
      <w:r w:rsidRPr="00D8277B">
        <w:rPr>
          <w:szCs w:val="28"/>
        </w:rPr>
        <w:t>ъ</w:t>
      </w:r>
      <w:r w:rsidRPr="00D8277B">
        <w:rPr>
          <w:szCs w:val="28"/>
        </w:rPr>
        <w:t>екта персональных данных.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9"/>
          <w:szCs w:val="28"/>
        </w:rPr>
        <w:t>Средства вычислительной техники</w:t>
      </w:r>
      <w:r w:rsidR="000E4ABB" w:rsidRPr="00D8277B">
        <w:rPr>
          <w:spacing w:val="-9"/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Pr="00D8277B">
        <w:rPr>
          <w:spacing w:val="-9"/>
          <w:szCs w:val="28"/>
        </w:rPr>
        <w:t xml:space="preserve">совокупность программных и технических элементов систем обработки данных, способных функционировать </w:t>
      </w:r>
      <w:r w:rsidRPr="00D8277B">
        <w:rPr>
          <w:szCs w:val="28"/>
        </w:rPr>
        <w:t>самостоятельно или в составе других систем.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9"/>
          <w:szCs w:val="28"/>
        </w:rPr>
        <w:t>Субъект доступа (субъект)</w:t>
      </w:r>
      <w:r w:rsidR="000E4ABB" w:rsidRPr="00D8277B">
        <w:rPr>
          <w:spacing w:val="-9"/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Pr="00D8277B">
        <w:rPr>
          <w:spacing w:val="-9"/>
          <w:szCs w:val="28"/>
        </w:rPr>
        <w:t>лицо или процесс, действия которого рег</w:t>
      </w:r>
      <w:r w:rsidRPr="00D8277B">
        <w:rPr>
          <w:szCs w:val="28"/>
        </w:rPr>
        <w:t>ламент</w:t>
      </w:r>
      <w:r w:rsidRPr="00D8277B">
        <w:rPr>
          <w:szCs w:val="28"/>
        </w:rPr>
        <w:t>и</w:t>
      </w:r>
      <w:r w:rsidRPr="00D8277B">
        <w:rPr>
          <w:szCs w:val="28"/>
        </w:rPr>
        <w:t>руются правилами разграничения доступа.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8"/>
          <w:szCs w:val="28"/>
        </w:rPr>
        <w:lastRenderedPageBreak/>
        <w:t>Технический канал утечки информации</w:t>
      </w:r>
      <w:r w:rsidR="000E4ABB" w:rsidRPr="00D8277B">
        <w:rPr>
          <w:spacing w:val="-8"/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Pr="00D8277B">
        <w:rPr>
          <w:spacing w:val="-8"/>
          <w:szCs w:val="28"/>
        </w:rPr>
        <w:t>совокупность носителя ин</w:t>
      </w:r>
      <w:r w:rsidRPr="00D8277B">
        <w:rPr>
          <w:spacing w:val="-9"/>
          <w:szCs w:val="28"/>
        </w:rPr>
        <w:t>формации (средства обработки), физической среды распространения инфор</w:t>
      </w:r>
      <w:r w:rsidRPr="00D8277B">
        <w:rPr>
          <w:spacing w:val="-7"/>
          <w:szCs w:val="28"/>
        </w:rPr>
        <w:t>мативного сигнала и средств, которыми добывается защищаемая информа</w:t>
      </w:r>
      <w:r w:rsidRPr="00D8277B">
        <w:rPr>
          <w:szCs w:val="28"/>
        </w:rPr>
        <w:t>ция.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rStyle w:val="bold"/>
          <w:szCs w:val="28"/>
        </w:rPr>
        <w:t>Трансграничная передача персональных данных</w:t>
      </w:r>
      <w:r w:rsidR="000E4ABB" w:rsidRPr="00D8277B">
        <w:rPr>
          <w:szCs w:val="28"/>
          <w:lang w:val="en-US"/>
        </w:rPr>
        <w:t> </w:t>
      </w:r>
      <w:r w:rsidRPr="00D8277B">
        <w:rPr>
          <w:szCs w:val="28"/>
        </w:rPr>
        <w:t>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</w:t>
      </w:r>
      <w:r w:rsidRPr="00D8277B">
        <w:rPr>
          <w:szCs w:val="28"/>
        </w:rPr>
        <w:t>н</w:t>
      </w:r>
      <w:r w:rsidRPr="00D8277B">
        <w:rPr>
          <w:szCs w:val="28"/>
        </w:rPr>
        <w:t>ного государства.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10"/>
          <w:szCs w:val="28"/>
        </w:rPr>
        <w:t>Угрозы безопасности персональных данных</w:t>
      </w:r>
      <w:r w:rsidR="000E4ABB" w:rsidRPr="00D8277B">
        <w:rPr>
          <w:spacing w:val="-10"/>
          <w:szCs w:val="28"/>
          <w:lang w:val="en-US"/>
        </w:rPr>
        <w:t> </w:t>
      </w:r>
      <w:r w:rsidRPr="00D8277B">
        <w:rPr>
          <w:szCs w:val="28"/>
        </w:rPr>
        <w:t xml:space="preserve">– </w:t>
      </w:r>
      <w:r w:rsidRPr="00D8277B">
        <w:rPr>
          <w:spacing w:val="-10"/>
          <w:szCs w:val="28"/>
        </w:rPr>
        <w:t xml:space="preserve">совокупность условий и </w:t>
      </w:r>
      <w:r w:rsidRPr="00D8277B">
        <w:rPr>
          <w:spacing w:val="-9"/>
          <w:szCs w:val="28"/>
        </w:rPr>
        <w:t>факторов, создающих опасность несанкционированного, в том числе случайного, доступа к перс</w:t>
      </w:r>
      <w:r w:rsidRPr="00D8277B">
        <w:rPr>
          <w:spacing w:val="-9"/>
          <w:szCs w:val="28"/>
        </w:rPr>
        <w:t>о</w:t>
      </w:r>
      <w:r w:rsidRPr="00D8277B">
        <w:rPr>
          <w:spacing w:val="-9"/>
          <w:szCs w:val="28"/>
        </w:rPr>
        <w:t>нальным данным, результатом которого может стать уничтожение, изменение, блокир</w:t>
      </w:r>
      <w:r w:rsidRPr="00D8277B">
        <w:rPr>
          <w:spacing w:val="-9"/>
          <w:szCs w:val="28"/>
        </w:rPr>
        <w:t>о</w:t>
      </w:r>
      <w:r w:rsidRPr="00D8277B">
        <w:rPr>
          <w:spacing w:val="-9"/>
          <w:szCs w:val="28"/>
        </w:rPr>
        <w:t>вание, копирование, распространение персональных данных, а также иных несанкцион</w:t>
      </w:r>
      <w:r w:rsidRPr="00D8277B">
        <w:rPr>
          <w:spacing w:val="-9"/>
          <w:szCs w:val="28"/>
        </w:rPr>
        <w:t>и</w:t>
      </w:r>
      <w:r w:rsidRPr="00D8277B">
        <w:rPr>
          <w:spacing w:val="-9"/>
          <w:szCs w:val="28"/>
        </w:rPr>
        <w:t>рованных действий при их обработке в информационной системе персональных данных.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8"/>
          <w:szCs w:val="28"/>
        </w:rPr>
        <w:t>Уничтожение персональных данных</w:t>
      </w:r>
      <w:r w:rsidR="000E4ABB" w:rsidRPr="00D8277B">
        <w:rPr>
          <w:spacing w:val="-8"/>
          <w:szCs w:val="28"/>
        </w:rPr>
        <w:t> </w:t>
      </w:r>
      <w:r w:rsidRPr="00D8277B">
        <w:rPr>
          <w:szCs w:val="28"/>
        </w:rPr>
        <w:t xml:space="preserve">– </w:t>
      </w:r>
      <w:r w:rsidR="00D8277B">
        <w:t>действия, в результате которых стан</w:t>
      </w:r>
      <w:r w:rsidR="00D8277B">
        <w:t>о</w:t>
      </w:r>
      <w:r w:rsidR="00D8277B">
        <w:t>вится невозможным восстановить содержание персональных данных в информац</w:t>
      </w:r>
      <w:r w:rsidR="00D8277B">
        <w:t>и</w:t>
      </w:r>
      <w:r w:rsidR="00D8277B">
        <w:t>онной системе персональных данных и (или) в результате которых уничтожаются материальные носители персональных данных</w:t>
      </w:r>
      <w:r w:rsidRPr="00D8277B">
        <w:rPr>
          <w:szCs w:val="28"/>
        </w:rPr>
        <w:t>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9"/>
          <w:szCs w:val="28"/>
        </w:rPr>
        <w:t>Утечка (защищаемой) информации по техническим каналам</w:t>
      </w:r>
      <w:r w:rsidR="000E4ABB" w:rsidRPr="00D8277B">
        <w:rPr>
          <w:spacing w:val="-9"/>
          <w:szCs w:val="28"/>
        </w:rPr>
        <w:t> </w:t>
      </w:r>
      <w:r w:rsidRPr="00D8277B">
        <w:rPr>
          <w:szCs w:val="28"/>
        </w:rPr>
        <w:t xml:space="preserve">– </w:t>
      </w:r>
      <w:r w:rsidRPr="00D8277B">
        <w:rPr>
          <w:spacing w:val="-9"/>
          <w:szCs w:val="28"/>
        </w:rPr>
        <w:t>некон</w:t>
      </w:r>
      <w:r w:rsidRPr="00D8277B">
        <w:rPr>
          <w:spacing w:val="-10"/>
          <w:szCs w:val="28"/>
        </w:rPr>
        <w:t>тролиру</w:t>
      </w:r>
      <w:r w:rsidRPr="00D8277B">
        <w:rPr>
          <w:spacing w:val="-10"/>
          <w:szCs w:val="28"/>
        </w:rPr>
        <w:t>е</w:t>
      </w:r>
      <w:r w:rsidRPr="00D8277B">
        <w:rPr>
          <w:spacing w:val="-10"/>
          <w:szCs w:val="28"/>
        </w:rPr>
        <w:t>мое распространение информации от носителя защищаемой инфор</w:t>
      </w:r>
      <w:r w:rsidRPr="00D8277B">
        <w:rPr>
          <w:spacing w:val="-9"/>
          <w:szCs w:val="28"/>
        </w:rPr>
        <w:t>мации через физич</w:t>
      </w:r>
      <w:r w:rsidRPr="00D8277B">
        <w:rPr>
          <w:spacing w:val="-9"/>
          <w:szCs w:val="28"/>
        </w:rPr>
        <w:t>е</w:t>
      </w:r>
      <w:r w:rsidRPr="00D8277B">
        <w:rPr>
          <w:spacing w:val="-9"/>
          <w:szCs w:val="28"/>
        </w:rPr>
        <w:t xml:space="preserve">скую среду до технического средства, осуществляющего </w:t>
      </w:r>
      <w:r w:rsidRPr="00D8277B">
        <w:rPr>
          <w:szCs w:val="28"/>
        </w:rPr>
        <w:t>перехват информации.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8"/>
          <w:szCs w:val="28"/>
        </w:rPr>
        <w:t>Уязвимость</w:t>
      </w:r>
      <w:r w:rsidR="000E4ABB" w:rsidRPr="00D8277B">
        <w:rPr>
          <w:spacing w:val="-8"/>
          <w:szCs w:val="28"/>
        </w:rPr>
        <w:t> </w:t>
      </w:r>
      <w:r w:rsidRPr="00D8277B">
        <w:rPr>
          <w:szCs w:val="28"/>
        </w:rPr>
        <w:t xml:space="preserve">– </w:t>
      </w:r>
      <w:r w:rsidRPr="00D8277B">
        <w:rPr>
          <w:spacing w:val="-8"/>
          <w:szCs w:val="28"/>
        </w:rPr>
        <w:t>слабость в средствах защиты, которую можно использо</w:t>
      </w:r>
      <w:r w:rsidRPr="00D8277B">
        <w:rPr>
          <w:spacing w:val="-9"/>
          <w:szCs w:val="28"/>
        </w:rPr>
        <w:t>вать для н</w:t>
      </w:r>
      <w:r w:rsidRPr="00D8277B">
        <w:rPr>
          <w:spacing w:val="-9"/>
          <w:szCs w:val="28"/>
        </w:rPr>
        <w:t>а</w:t>
      </w:r>
      <w:r w:rsidRPr="00D8277B">
        <w:rPr>
          <w:spacing w:val="-9"/>
          <w:szCs w:val="28"/>
        </w:rPr>
        <w:t>рушения системы или содержащейся в ней информации.</w:t>
      </w:r>
    </w:p>
    <w:p w:rsidR="00BF2781" w:rsidRPr="00D8277B" w:rsidRDefault="00BF2781" w:rsidP="00BF2781">
      <w:pPr>
        <w:pStyle w:val="Bodytext"/>
        <w:rPr>
          <w:szCs w:val="28"/>
        </w:rPr>
      </w:pPr>
      <w:r w:rsidRPr="00D8277B">
        <w:rPr>
          <w:b/>
          <w:spacing w:val="-9"/>
          <w:szCs w:val="28"/>
        </w:rPr>
        <w:t>Целостность информации</w:t>
      </w:r>
      <w:r w:rsidR="000E4ABB" w:rsidRPr="00D8277B">
        <w:rPr>
          <w:spacing w:val="-9"/>
          <w:szCs w:val="28"/>
        </w:rPr>
        <w:t> </w:t>
      </w:r>
      <w:r w:rsidRPr="00D8277B">
        <w:rPr>
          <w:szCs w:val="28"/>
        </w:rPr>
        <w:t xml:space="preserve">– </w:t>
      </w:r>
      <w:r w:rsidRPr="00D8277B">
        <w:rPr>
          <w:spacing w:val="-9"/>
          <w:szCs w:val="28"/>
        </w:rPr>
        <w:t>способность средства вычислительной техники или автоматизированной системы обеспечивать неизменность информации в условиях сл</w:t>
      </w:r>
      <w:r w:rsidRPr="00D8277B">
        <w:rPr>
          <w:spacing w:val="-9"/>
          <w:szCs w:val="28"/>
        </w:rPr>
        <w:t>у</w:t>
      </w:r>
      <w:r w:rsidRPr="00D8277B">
        <w:rPr>
          <w:spacing w:val="-9"/>
          <w:szCs w:val="28"/>
        </w:rPr>
        <w:t>чайного и/или преднамеренного искажения (разруше</w:t>
      </w:r>
      <w:r w:rsidRPr="00D8277B">
        <w:rPr>
          <w:szCs w:val="28"/>
        </w:rPr>
        <w:t>ния).</w:t>
      </w:r>
    </w:p>
    <w:p w:rsidR="00BF2781" w:rsidRPr="009B6B0D" w:rsidRDefault="00BF2781" w:rsidP="00BF2781">
      <w:pPr>
        <w:rPr>
          <w:sz w:val="28"/>
          <w:szCs w:val="28"/>
        </w:rPr>
      </w:pPr>
    </w:p>
    <w:p w:rsidR="00C46E5C" w:rsidRPr="009B6B0D" w:rsidRDefault="00C46E5C" w:rsidP="00C46E5C">
      <w:pPr>
        <w:pStyle w:val="Bodytext"/>
        <w:rPr>
          <w:szCs w:val="28"/>
        </w:rPr>
      </w:pPr>
    </w:p>
    <w:p w:rsidR="00016DC5" w:rsidRPr="009B6B0D" w:rsidRDefault="00016DC5" w:rsidP="00C97547">
      <w:pPr>
        <w:pStyle w:val="Headingcenter"/>
      </w:pPr>
      <w:r w:rsidRPr="009B6B0D">
        <w:lastRenderedPageBreak/>
        <w:t>Обозначения и сокращения</w:t>
      </w:r>
    </w:p>
    <w:p w:rsidR="00BF2781" w:rsidRPr="009B6B0D" w:rsidRDefault="00BF2781" w:rsidP="00BF2781">
      <w:pPr>
        <w:pStyle w:val="Bodytext"/>
        <w:rPr>
          <w:szCs w:val="28"/>
        </w:rPr>
      </w:pPr>
      <w:bookmarkStart w:id="1" w:name="_Toc246407803"/>
      <w:r w:rsidRPr="009B6B0D">
        <w:rPr>
          <w:szCs w:val="28"/>
        </w:rPr>
        <w:t>АВС</w:t>
      </w:r>
      <w:r w:rsidR="000E4ABB" w:rsidRPr="009B6B0D">
        <w:rPr>
          <w:szCs w:val="28"/>
        </w:rPr>
        <w:t xml:space="preserve"> – </w:t>
      </w:r>
      <w:r w:rsidRPr="009B6B0D">
        <w:rPr>
          <w:szCs w:val="28"/>
        </w:rPr>
        <w:t>антивирусные с</w:t>
      </w:r>
      <w:r w:rsidR="000E4ABB" w:rsidRPr="009B6B0D">
        <w:rPr>
          <w:szCs w:val="28"/>
        </w:rPr>
        <w:t>редства</w:t>
      </w:r>
    </w:p>
    <w:p w:rsidR="00BF2781" w:rsidRPr="009B6B0D" w:rsidRDefault="00BF2781" w:rsidP="00BF2781">
      <w:pPr>
        <w:pStyle w:val="Bodytext"/>
        <w:rPr>
          <w:szCs w:val="28"/>
        </w:rPr>
      </w:pPr>
      <w:r w:rsidRPr="009B6B0D">
        <w:rPr>
          <w:spacing w:val="-8"/>
          <w:szCs w:val="28"/>
        </w:rPr>
        <w:t>АРМ</w:t>
      </w:r>
      <w:r w:rsidR="000E4ABB" w:rsidRPr="009B6B0D">
        <w:rPr>
          <w:spacing w:val="-8"/>
          <w:szCs w:val="28"/>
        </w:rPr>
        <w:t> –</w:t>
      </w:r>
      <w:r w:rsidR="00624AEB">
        <w:rPr>
          <w:spacing w:val="-8"/>
          <w:szCs w:val="28"/>
        </w:rPr>
        <w:t xml:space="preserve"> </w:t>
      </w:r>
      <w:r w:rsidRPr="009B6B0D">
        <w:rPr>
          <w:spacing w:val="-8"/>
          <w:szCs w:val="28"/>
        </w:rPr>
        <w:t>автоматизированное рабочее место</w:t>
      </w:r>
    </w:p>
    <w:p w:rsidR="00BF2781" w:rsidRPr="009B6B0D" w:rsidRDefault="00BF2781" w:rsidP="00BF2781">
      <w:pPr>
        <w:pStyle w:val="Bodytext"/>
        <w:rPr>
          <w:szCs w:val="28"/>
        </w:rPr>
      </w:pPr>
      <w:r w:rsidRPr="009B6B0D">
        <w:rPr>
          <w:spacing w:val="-6"/>
          <w:szCs w:val="28"/>
        </w:rPr>
        <w:t>ВТСС</w:t>
      </w:r>
      <w:r w:rsidR="000E4ABB" w:rsidRPr="009B6B0D">
        <w:rPr>
          <w:spacing w:val="-6"/>
          <w:szCs w:val="28"/>
        </w:rPr>
        <w:t xml:space="preserve"> – </w:t>
      </w:r>
      <w:r w:rsidRPr="009B6B0D">
        <w:rPr>
          <w:spacing w:val="-6"/>
          <w:szCs w:val="28"/>
        </w:rPr>
        <w:t>вспомогательные технические средства и системы</w:t>
      </w:r>
    </w:p>
    <w:p w:rsidR="00BF2781" w:rsidRPr="009B6B0D" w:rsidRDefault="00BF2781" w:rsidP="00BF2781">
      <w:pPr>
        <w:pStyle w:val="Bodytext"/>
        <w:rPr>
          <w:szCs w:val="28"/>
        </w:rPr>
      </w:pPr>
      <w:r w:rsidRPr="009B6B0D">
        <w:rPr>
          <w:spacing w:val="-8"/>
          <w:szCs w:val="28"/>
        </w:rPr>
        <w:t>ИСПДн</w:t>
      </w:r>
      <w:r w:rsidR="000E4ABB" w:rsidRPr="009B6B0D">
        <w:rPr>
          <w:spacing w:val="-8"/>
          <w:szCs w:val="28"/>
        </w:rPr>
        <w:t xml:space="preserve"> – </w:t>
      </w:r>
      <w:r w:rsidRPr="009B6B0D">
        <w:rPr>
          <w:spacing w:val="-8"/>
          <w:szCs w:val="28"/>
        </w:rPr>
        <w:t>информационная система персональных данных</w:t>
      </w:r>
    </w:p>
    <w:p w:rsidR="00BF2781" w:rsidRPr="009B6B0D" w:rsidRDefault="000E4ABB" w:rsidP="00BF2781">
      <w:pPr>
        <w:pStyle w:val="Bodytext"/>
        <w:rPr>
          <w:spacing w:val="-7"/>
          <w:szCs w:val="28"/>
        </w:rPr>
      </w:pPr>
      <w:r w:rsidRPr="009B6B0D">
        <w:rPr>
          <w:spacing w:val="-7"/>
          <w:szCs w:val="28"/>
        </w:rPr>
        <w:t>КЗ – контролируемая зона</w:t>
      </w:r>
    </w:p>
    <w:p w:rsidR="00BF2781" w:rsidRPr="009B6B0D" w:rsidRDefault="00BF2781" w:rsidP="00BF2781">
      <w:pPr>
        <w:pStyle w:val="Bodytext"/>
        <w:rPr>
          <w:szCs w:val="28"/>
        </w:rPr>
      </w:pPr>
      <w:r w:rsidRPr="009B6B0D">
        <w:rPr>
          <w:spacing w:val="-7"/>
          <w:szCs w:val="28"/>
        </w:rPr>
        <w:t>ЛВС</w:t>
      </w:r>
      <w:r w:rsidR="000E4ABB" w:rsidRPr="009B6B0D">
        <w:rPr>
          <w:spacing w:val="-7"/>
          <w:szCs w:val="28"/>
        </w:rPr>
        <w:t xml:space="preserve"> – </w:t>
      </w:r>
      <w:r w:rsidRPr="009B6B0D">
        <w:rPr>
          <w:spacing w:val="-7"/>
          <w:szCs w:val="28"/>
        </w:rPr>
        <w:t>локальная вычислительная сеть</w:t>
      </w:r>
    </w:p>
    <w:p w:rsidR="00BF2781" w:rsidRPr="009B6B0D" w:rsidRDefault="00BF2781" w:rsidP="00BF2781">
      <w:pPr>
        <w:pStyle w:val="Bodytext"/>
        <w:rPr>
          <w:szCs w:val="28"/>
        </w:rPr>
      </w:pPr>
      <w:r w:rsidRPr="009B6B0D">
        <w:rPr>
          <w:spacing w:val="-6"/>
          <w:szCs w:val="28"/>
        </w:rPr>
        <w:t>МЭ</w:t>
      </w:r>
      <w:r w:rsidR="000E4ABB" w:rsidRPr="009B6B0D">
        <w:rPr>
          <w:spacing w:val="-6"/>
          <w:szCs w:val="28"/>
        </w:rPr>
        <w:t xml:space="preserve"> – </w:t>
      </w:r>
      <w:r w:rsidRPr="009B6B0D">
        <w:rPr>
          <w:spacing w:val="-6"/>
          <w:szCs w:val="28"/>
        </w:rPr>
        <w:t>межсетевой экран</w:t>
      </w:r>
    </w:p>
    <w:p w:rsidR="00BF2781" w:rsidRPr="009B6B0D" w:rsidRDefault="00BF2781" w:rsidP="00BF2781">
      <w:pPr>
        <w:pStyle w:val="Bodytext"/>
        <w:rPr>
          <w:szCs w:val="28"/>
        </w:rPr>
      </w:pPr>
      <w:r w:rsidRPr="009B6B0D">
        <w:rPr>
          <w:spacing w:val="-8"/>
          <w:szCs w:val="28"/>
        </w:rPr>
        <w:t>НСД</w:t>
      </w:r>
      <w:r w:rsidR="000E4ABB" w:rsidRPr="009B6B0D">
        <w:rPr>
          <w:spacing w:val="-8"/>
          <w:szCs w:val="28"/>
        </w:rPr>
        <w:t xml:space="preserve"> – </w:t>
      </w:r>
      <w:r w:rsidRPr="009B6B0D">
        <w:rPr>
          <w:spacing w:val="-8"/>
          <w:szCs w:val="28"/>
        </w:rPr>
        <w:t>несанкционированный доступ</w:t>
      </w:r>
    </w:p>
    <w:p w:rsidR="00BF2781" w:rsidRPr="009B6B0D" w:rsidRDefault="00BF2781" w:rsidP="00BF2781">
      <w:pPr>
        <w:pStyle w:val="Bodytext"/>
        <w:rPr>
          <w:szCs w:val="28"/>
        </w:rPr>
      </w:pPr>
      <w:r w:rsidRPr="009B6B0D">
        <w:rPr>
          <w:spacing w:val="-7"/>
          <w:szCs w:val="28"/>
        </w:rPr>
        <w:t>ОС</w:t>
      </w:r>
      <w:r w:rsidR="000E4ABB" w:rsidRPr="009B6B0D">
        <w:rPr>
          <w:spacing w:val="-7"/>
          <w:szCs w:val="28"/>
        </w:rPr>
        <w:t xml:space="preserve"> – </w:t>
      </w:r>
      <w:r w:rsidRPr="009B6B0D">
        <w:rPr>
          <w:spacing w:val="-7"/>
          <w:szCs w:val="28"/>
        </w:rPr>
        <w:t>операционная система</w:t>
      </w:r>
    </w:p>
    <w:p w:rsidR="00BF2781" w:rsidRPr="009B6B0D" w:rsidRDefault="00BF2781" w:rsidP="00BF2781">
      <w:pPr>
        <w:pStyle w:val="Bodytext"/>
        <w:rPr>
          <w:szCs w:val="28"/>
        </w:rPr>
      </w:pPr>
      <w:r w:rsidRPr="009B6B0D">
        <w:rPr>
          <w:spacing w:val="-7"/>
          <w:szCs w:val="28"/>
        </w:rPr>
        <w:t>ПДн</w:t>
      </w:r>
      <w:r w:rsidR="000E4ABB" w:rsidRPr="009B6B0D">
        <w:rPr>
          <w:spacing w:val="-7"/>
          <w:szCs w:val="28"/>
        </w:rPr>
        <w:t xml:space="preserve"> – </w:t>
      </w:r>
      <w:r w:rsidRPr="009B6B0D">
        <w:rPr>
          <w:spacing w:val="-7"/>
          <w:szCs w:val="28"/>
        </w:rPr>
        <w:t>персональные данные</w:t>
      </w:r>
    </w:p>
    <w:p w:rsidR="00BF2781" w:rsidRPr="009B6B0D" w:rsidRDefault="00BF2781" w:rsidP="00BF2781">
      <w:pPr>
        <w:pStyle w:val="Bodytext"/>
        <w:rPr>
          <w:szCs w:val="28"/>
        </w:rPr>
      </w:pPr>
      <w:r w:rsidRPr="009B6B0D">
        <w:rPr>
          <w:spacing w:val="-8"/>
          <w:szCs w:val="28"/>
        </w:rPr>
        <w:t>ПМВ</w:t>
      </w:r>
      <w:r w:rsidR="000E4ABB" w:rsidRPr="009B6B0D">
        <w:rPr>
          <w:spacing w:val="-8"/>
          <w:szCs w:val="28"/>
        </w:rPr>
        <w:t xml:space="preserve"> – </w:t>
      </w:r>
      <w:r w:rsidRPr="009B6B0D">
        <w:rPr>
          <w:spacing w:val="-8"/>
          <w:szCs w:val="28"/>
        </w:rPr>
        <w:t>программно-математическое воздействие</w:t>
      </w:r>
    </w:p>
    <w:p w:rsidR="00BF2781" w:rsidRPr="009B6B0D" w:rsidRDefault="00BF2781" w:rsidP="00BF2781">
      <w:pPr>
        <w:pStyle w:val="Bodytext"/>
        <w:rPr>
          <w:szCs w:val="28"/>
        </w:rPr>
      </w:pPr>
      <w:r w:rsidRPr="009B6B0D">
        <w:rPr>
          <w:szCs w:val="28"/>
        </w:rPr>
        <w:t>ПО</w:t>
      </w:r>
      <w:r w:rsidR="000E4ABB" w:rsidRPr="009B6B0D">
        <w:rPr>
          <w:szCs w:val="28"/>
        </w:rPr>
        <w:t> – программное обеспечение</w:t>
      </w:r>
    </w:p>
    <w:p w:rsidR="00BF2781" w:rsidRPr="009B6B0D" w:rsidRDefault="00BF2781" w:rsidP="00BF2781">
      <w:pPr>
        <w:pStyle w:val="Bodytext"/>
        <w:rPr>
          <w:szCs w:val="28"/>
        </w:rPr>
      </w:pPr>
      <w:r w:rsidRPr="009B6B0D">
        <w:rPr>
          <w:spacing w:val="-10"/>
          <w:szCs w:val="28"/>
        </w:rPr>
        <w:t>ПЭМИН</w:t>
      </w:r>
      <w:r w:rsidR="000E4ABB" w:rsidRPr="009B6B0D">
        <w:rPr>
          <w:spacing w:val="-10"/>
          <w:szCs w:val="28"/>
        </w:rPr>
        <w:t xml:space="preserve"> – </w:t>
      </w:r>
      <w:r w:rsidRPr="009B6B0D">
        <w:rPr>
          <w:spacing w:val="-10"/>
          <w:szCs w:val="28"/>
        </w:rPr>
        <w:t>побочные электромагнитные излучения и наводки</w:t>
      </w:r>
    </w:p>
    <w:p w:rsidR="00BF2781" w:rsidRPr="009B6B0D" w:rsidRDefault="00BF2781" w:rsidP="00BF2781">
      <w:pPr>
        <w:pStyle w:val="Bodytext"/>
        <w:rPr>
          <w:szCs w:val="28"/>
        </w:rPr>
      </w:pPr>
      <w:r w:rsidRPr="009B6B0D">
        <w:rPr>
          <w:szCs w:val="28"/>
        </w:rPr>
        <w:t>САЗ</w:t>
      </w:r>
      <w:r w:rsidR="000E4ABB" w:rsidRPr="009B6B0D">
        <w:rPr>
          <w:szCs w:val="28"/>
        </w:rPr>
        <w:t> – система анализа защищенности</w:t>
      </w:r>
    </w:p>
    <w:p w:rsidR="00BF2781" w:rsidRPr="009B6B0D" w:rsidRDefault="00BF2781" w:rsidP="00BF2781">
      <w:pPr>
        <w:pStyle w:val="Bodytext"/>
        <w:rPr>
          <w:szCs w:val="28"/>
        </w:rPr>
      </w:pPr>
      <w:r w:rsidRPr="009B6B0D">
        <w:rPr>
          <w:szCs w:val="28"/>
        </w:rPr>
        <w:t>СЗИ</w:t>
      </w:r>
      <w:r w:rsidR="000E4ABB" w:rsidRPr="009B6B0D">
        <w:rPr>
          <w:szCs w:val="28"/>
        </w:rPr>
        <w:t xml:space="preserve"> – </w:t>
      </w:r>
      <w:r w:rsidRPr="009B6B0D">
        <w:rPr>
          <w:szCs w:val="28"/>
        </w:rPr>
        <w:t>средства</w:t>
      </w:r>
      <w:r w:rsidR="000E4ABB" w:rsidRPr="009B6B0D">
        <w:rPr>
          <w:szCs w:val="28"/>
        </w:rPr>
        <w:t xml:space="preserve"> защиты информации</w:t>
      </w:r>
    </w:p>
    <w:p w:rsidR="00BF2781" w:rsidRPr="009B6B0D" w:rsidRDefault="00BF2781" w:rsidP="00BF2781">
      <w:pPr>
        <w:pStyle w:val="Bodytext"/>
        <w:rPr>
          <w:szCs w:val="28"/>
        </w:rPr>
      </w:pPr>
      <w:r w:rsidRPr="009B6B0D">
        <w:rPr>
          <w:szCs w:val="28"/>
        </w:rPr>
        <w:t>СЗПДн</w:t>
      </w:r>
      <w:r w:rsidR="000E4ABB" w:rsidRPr="009B6B0D">
        <w:rPr>
          <w:szCs w:val="28"/>
        </w:rPr>
        <w:t xml:space="preserve"> – </w:t>
      </w:r>
      <w:r w:rsidRPr="009B6B0D">
        <w:rPr>
          <w:szCs w:val="28"/>
        </w:rPr>
        <w:t>система (подсист</w:t>
      </w:r>
      <w:r w:rsidR="000E4ABB" w:rsidRPr="009B6B0D">
        <w:rPr>
          <w:szCs w:val="28"/>
        </w:rPr>
        <w:t>ема) защиты персональных данных</w:t>
      </w:r>
    </w:p>
    <w:p w:rsidR="00BF2781" w:rsidRPr="009B6B0D" w:rsidRDefault="00BF2781" w:rsidP="00BF2781">
      <w:pPr>
        <w:pStyle w:val="Bodytext"/>
        <w:rPr>
          <w:szCs w:val="28"/>
        </w:rPr>
      </w:pPr>
      <w:r w:rsidRPr="009B6B0D">
        <w:rPr>
          <w:szCs w:val="28"/>
        </w:rPr>
        <w:t>СОВ</w:t>
      </w:r>
      <w:r w:rsidR="000E4ABB" w:rsidRPr="009B6B0D">
        <w:rPr>
          <w:szCs w:val="28"/>
        </w:rPr>
        <w:t xml:space="preserve"> – </w:t>
      </w:r>
      <w:r w:rsidRPr="009B6B0D">
        <w:rPr>
          <w:szCs w:val="28"/>
        </w:rPr>
        <w:t>система обнаружения вторже</w:t>
      </w:r>
      <w:r w:rsidR="000E4ABB" w:rsidRPr="009B6B0D">
        <w:rPr>
          <w:szCs w:val="28"/>
        </w:rPr>
        <w:t>ний</w:t>
      </w:r>
    </w:p>
    <w:p w:rsidR="00BF2781" w:rsidRPr="009B6B0D" w:rsidRDefault="00BF2781" w:rsidP="00BF2781">
      <w:pPr>
        <w:pStyle w:val="Bodytext"/>
        <w:rPr>
          <w:szCs w:val="28"/>
        </w:rPr>
      </w:pPr>
      <w:r w:rsidRPr="009B6B0D">
        <w:rPr>
          <w:spacing w:val="-10"/>
          <w:szCs w:val="28"/>
        </w:rPr>
        <w:t>ТКУ И</w:t>
      </w:r>
      <w:r w:rsidR="000E4ABB" w:rsidRPr="009B6B0D">
        <w:rPr>
          <w:spacing w:val="-10"/>
          <w:szCs w:val="28"/>
        </w:rPr>
        <w:t xml:space="preserve"> – </w:t>
      </w:r>
      <w:r w:rsidRPr="009B6B0D">
        <w:rPr>
          <w:spacing w:val="-10"/>
          <w:szCs w:val="28"/>
        </w:rPr>
        <w:t>технические каналы утечки информации</w:t>
      </w:r>
    </w:p>
    <w:p w:rsidR="00BF2781" w:rsidRPr="009B6B0D" w:rsidRDefault="00BF2781" w:rsidP="00BF2781">
      <w:pPr>
        <w:pStyle w:val="Bodytext"/>
        <w:rPr>
          <w:szCs w:val="28"/>
        </w:rPr>
      </w:pPr>
      <w:r w:rsidRPr="009B6B0D">
        <w:rPr>
          <w:spacing w:val="-8"/>
          <w:szCs w:val="28"/>
        </w:rPr>
        <w:t>УБПДн</w:t>
      </w:r>
      <w:r w:rsidR="000E4ABB" w:rsidRPr="009B6B0D">
        <w:rPr>
          <w:spacing w:val="-8"/>
          <w:szCs w:val="28"/>
        </w:rPr>
        <w:t xml:space="preserve"> – </w:t>
      </w:r>
      <w:r w:rsidRPr="009B6B0D">
        <w:rPr>
          <w:spacing w:val="-8"/>
          <w:szCs w:val="28"/>
        </w:rPr>
        <w:t>угрозы безопасности персональных данных</w:t>
      </w:r>
    </w:p>
    <w:p w:rsidR="00200327" w:rsidRPr="009B6B0D" w:rsidRDefault="00200327" w:rsidP="00C97547">
      <w:pPr>
        <w:pStyle w:val="Headingcentertoc"/>
      </w:pPr>
      <w:bookmarkStart w:id="2" w:name="_Toc248298262"/>
      <w:r w:rsidRPr="009B6B0D">
        <w:lastRenderedPageBreak/>
        <w:t>Введение</w:t>
      </w:r>
      <w:bookmarkEnd w:id="1"/>
      <w:bookmarkEnd w:id="2"/>
    </w:p>
    <w:p w:rsidR="00180812" w:rsidRPr="0078224E" w:rsidRDefault="00200327" w:rsidP="00180812">
      <w:pPr>
        <w:pStyle w:val="Tabletitleheader"/>
        <w:spacing w:before="0" w:line="360" w:lineRule="auto"/>
        <w:ind w:firstLine="709"/>
        <w:jc w:val="both"/>
        <w:rPr>
          <w:sz w:val="28"/>
        </w:rPr>
      </w:pPr>
      <w:r w:rsidRPr="00180812">
        <w:rPr>
          <w:sz w:val="28"/>
        </w:rPr>
        <w:t>Настоящ</w:t>
      </w:r>
      <w:r w:rsidR="00A11888" w:rsidRPr="00180812">
        <w:rPr>
          <w:sz w:val="28"/>
        </w:rPr>
        <w:t>ая</w:t>
      </w:r>
      <w:r w:rsidRPr="00180812">
        <w:rPr>
          <w:sz w:val="28"/>
        </w:rPr>
        <w:t xml:space="preserve"> </w:t>
      </w:r>
      <w:r w:rsidR="00A11888" w:rsidRPr="00180812">
        <w:rPr>
          <w:sz w:val="28"/>
        </w:rPr>
        <w:t xml:space="preserve">Политика информационной безопасности </w:t>
      </w:r>
      <w:r w:rsidR="00180812" w:rsidRPr="00180812">
        <w:rPr>
          <w:sz w:val="28"/>
        </w:rPr>
        <w:t>(далее – Политика)</w:t>
      </w:r>
      <w:r w:rsidR="00180812">
        <w:rPr>
          <w:sz w:val="28"/>
        </w:rPr>
        <w:t xml:space="preserve"> Государственного бюджетного </w:t>
      </w:r>
      <w:r w:rsidR="00A11888" w:rsidRPr="00180812">
        <w:rPr>
          <w:sz w:val="28"/>
        </w:rPr>
        <w:t>учреждения здравоохранения</w:t>
      </w:r>
      <w:r w:rsidR="00180812">
        <w:rPr>
          <w:sz w:val="28"/>
        </w:rPr>
        <w:t xml:space="preserve"> Владимирской области «Областной наркологический диспансер»</w:t>
      </w:r>
      <w:r w:rsidR="00A11888" w:rsidRPr="00180812">
        <w:rPr>
          <w:sz w:val="28"/>
        </w:rPr>
        <w:t xml:space="preserve"> (Далее - Учреждени</w:t>
      </w:r>
      <w:r w:rsidR="00180812">
        <w:rPr>
          <w:sz w:val="28"/>
        </w:rPr>
        <w:t>е</w:t>
      </w:r>
      <w:r w:rsidR="00A11888" w:rsidRPr="00180812">
        <w:rPr>
          <w:sz w:val="28"/>
        </w:rPr>
        <w:t xml:space="preserve">), </w:t>
      </w:r>
      <w:r w:rsidR="00180812" w:rsidRPr="00180812">
        <w:rPr>
          <w:sz w:val="28"/>
        </w:rPr>
        <w:t>разработана</w:t>
      </w:r>
      <w:r w:rsidR="00180812" w:rsidRPr="0078224E">
        <w:rPr>
          <w:sz w:val="28"/>
        </w:rPr>
        <w:t xml:space="preserve"> на основании Методических рекомендаций</w:t>
      </w:r>
      <w:r w:rsidR="004034BC">
        <w:rPr>
          <w:sz w:val="28"/>
        </w:rPr>
        <w:t xml:space="preserve">, разработанных Министерством здравоохранения и социального развития Российской Федерации </w:t>
      </w:r>
      <w:r w:rsidR="00180812" w:rsidRPr="0078224E">
        <w:rPr>
          <w:sz w:val="28"/>
        </w:rPr>
        <w:t xml:space="preserve"> для организации защиты информации при обработке персональных данных в учреждениях здравоохранения, социальной сферы, труда и занятости, является официальным документом, в котором определена система взглядов на обеспечение информационной безопасности Учреждения.</w:t>
      </w:r>
    </w:p>
    <w:p w:rsidR="00A11888" w:rsidRPr="009B6B0D" w:rsidRDefault="00A11888" w:rsidP="00200327">
      <w:pPr>
        <w:pStyle w:val="Bodytext"/>
        <w:rPr>
          <w:szCs w:val="28"/>
        </w:rPr>
      </w:pPr>
      <w:r w:rsidRPr="009B6B0D">
        <w:rPr>
          <w:szCs w:val="28"/>
        </w:rPr>
        <w:t xml:space="preserve">Политика разработана в соответствии с целями, задачами и принципами обеспечения безопасности персональных данных изложенных в </w:t>
      </w:r>
      <w:hyperlink r:id="rId8" w:history="1">
        <w:r w:rsidRPr="00180812">
          <w:rPr>
            <w:rStyle w:val="afa"/>
            <w:color w:val="auto"/>
            <w:szCs w:val="28"/>
            <w:u w:val="none"/>
          </w:rPr>
          <w:t>Концепции инфо</w:t>
        </w:r>
        <w:r w:rsidRPr="00180812">
          <w:rPr>
            <w:rStyle w:val="afa"/>
            <w:color w:val="auto"/>
            <w:szCs w:val="28"/>
            <w:u w:val="none"/>
          </w:rPr>
          <w:t>р</w:t>
        </w:r>
        <w:r w:rsidRPr="00180812">
          <w:rPr>
            <w:rStyle w:val="afa"/>
            <w:color w:val="auto"/>
            <w:szCs w:val="28"/>
            <w:u w:val="none"/>
          </w:rPr>
          <w:t xml:space="preserve">мационной безопасности </w:t>
        </w:r>
        <w:r w:rsidR="0033608E">
          <w:rPr>
            <w:rStyle w:val="afa"/>
            <w:color w:val="auto"/>
            <w:szCs w:val="28"/>
            <w:u w:val="none"/>
          </w:rPr>
          <w:t>информационных систем персональных данных</w:t>
        </w:r>
        <w:r w:rsidRPr="00180812">
          <w:rPr>
            <w:rStyle w:val="afa"/>
            <w:color w:val="auto"/>
            <w:szCs w:val="28"/>
            <w:u w:val="none"/>
          </w:rPr>
          <w:t xml:space="preserve"> Учрежд</w:t>
        </w:r>
        <w:r w:rsidRPr="00180812">
          <w:rPr>
            <w:rStyle w:val="afa"/>
            <w:color w:val="auto"/>
            <w:szCs w:val="28"/>
            <w:u w:val="none"/>
          </w:rPr>
          <w:t>е</w:t>
        </w:r>
        <w:r w:rsidRPr="00180812">
          <w:rPr>
            <w:rStyle w:val="afa"/>
            <w:color w:val="auto"/>
            <w:szCs w:val="28"/>
            <w:u w:val="none"/>
          </w:rPr>
          <w:t>ния.</w:t>
        </w:r>
      </w:hyperlink>
    </w:p>
    <w:p w:rsidR="00180812" w:rsidRDefault="00A11888" w:rsidP="00200327">
      <w:pPr>
        <w:pStyle w:val="Bodytext"/>
        <w:rPr>
          <w:szCs w:val="28"/>
        </w:rPr>
      </w:pPr>
      <w:r w:rsidRPr="009B6B0D">
        <w:rPr>
          <w:szCs w:val="28"/>
        </w:rPr>
        <w:t xml:space="preserve">Политика </w:t>
      </w:r>
      <w:r w:rsidR="00200327" w:rsidRPr="009B6B0D">
        <w:rPr>
          <w:szCs w:val="28"/>
        </w:rPr>
        <w:t>разработан</w:t>
      </w:r>
      <w:r w:rsidRPr="009B6B0D">
        <w:rPr>
          <w:szCs w:val="28"/>
        </w:rPr>
        <w:t>а</w:t>
      </w:r>
      <w:r w:rsidR="00200327" w:rsidRPr="009B6B0D">
        <w:rPr>
          <w:szCs w:val="28"/>
        </w:rPr>
        <w:t xml:space="preserve"> в соответствии с требованиями</w:t>
      </w:r>
      <w:r w:rsidR="00180812">
        <w:rPr>
          <w:szCs w:val="28"/>
        </w:rPr>
        <w:t>, установленными:</w:t>
      </w:r>
    </w:p>
    <w:p w:rsidR="00180812" w:rsidRDefault="00180812" w:rsidP="00BD7F91">
      <w:pPr>
        <w:pStyle w:val="Sourcelist"/>
      </w:pPr>
      <w:r w:rsidRPr="00463A3D">
        <w:t>Федеральны</w:t>
      </w:r>
      <w:r>
        <w:t>м</w:t>
      </w:r>
      <w:r w:rsidRPr="00463A3D">
        <w:t xml:space="preserve"> </w:t>
      </w:r>
      <w:r>
        <w:t>з</w:t>
      </w:r>
      <w:r w:rsidRPr="00463A3D">
        <w:t>акон</w:t>
      </w:r>
      <w:r>
        <w:t>ом</w:t>
      </w:r>
      <w:r w:rsidRPr="00463A3D">
        <w:t xml:space="preserve"> от 27.07.2006 г. № 152-ФЗ «О персональных да</w:t>
      </w:r>
      <w:r w:rsidRPr="00463A3D">
        <w:t>н</w:t>
      </w:r>
      <w:r>
        <w:t>ных»</w:t>
      </w:r>
      <w:r w:rsidRPr="00FB0EE1">
        <w:t>.</w:t>
      </w:r>
    </w:p>
    <w:p w:rsidR="00180812" w:rsidRPr="00FB0EE1" w:rsidRDefault="00180812" w:rsidP="00180812">
      <w:pPr>
        <w:pStyle w:val="Sourcelist"/>
      </w:pPr>
      <w:r w:rsidRPr="00463A3D">
        <w:t>Федеральны</w:t>
      </w:r>
      <w:r>
        <w:t>м</w:t>
      </w:r>
      <w:r w:rsidRPr="00463A3D">
        <w:t xml:space="preserve"> </w:t>
      </w:r>
      <w:r>
        <w:t>з</w:t>
      </w:r>
      <w:r w:rsidRPr="00463A3D">
        <w:t>акон</w:t>
      </w:r>
      <w:r>
        <w:t>ом</w:t>
      </w:r>
      <w:r w:rsidRPr="00463A3D">
        <w:t xml:space="preserve"> от 27.07.2006 г. № 1</w:t>
      </w:r>
      <w:r>
        <w:t>49</w:t>
      </w:r>
      <w:r w:rsidRPr="00463A3D">
        <w:t>-ФЗ «О</w:t>
      </w:r>
      <w:r>
        <w:t>б</w:t>
      </w:r>
      <w:r w:rsidRPr="00463A3D">
        <w:t xml:space="preserve"> </w:t>
      </w:r>
      <w:r>
        <w:t>информации, инфо</w:t>
      </w:r>
      <w:r>
        <w:t>р</w:t>
      </w:r>
      <w:r>
        <w:t>мационных технологиях и о защите инфор</w:t>
      </w:r>
      <w:r w:rsidR="00A641EC">
        <w:t>м</w:t>
      </w:r>
      <w:r>
        <w:t>ации</w:t>
      </w:r>
      <w:r w:rsidRPr="00463A3D">
        <w:t>»</w:t>
      </w:r>
      <w:r>
        <w:t>.</w:t>
      </w:r>
    </w:p>
    <w:p w:rsidR="00180812" w:rsidRPr="00FB0EE1" w:rsidRDefault="00180812" w:rsidP="00180812">
      <w:pPr>
        <w:pStyle w:val="Sourcelist"/>
      </w:pPr>
      <w:r>
        <w:t>«Требования</w:t>
      </w:r>
      <w:r w:rsidR="00A641EC">
        <w:t>ми</w:t>
      </w:r>
      <w:r>
        <w:t xml:space="preserve"> к защите персональных данных при их обработке в инфо</w:t>
      </w:r>
      <w:r>
        <w:t>р</w:t>
      </w:r>
      <w:r>
        <w:t>мационных системах персональных данных»</w:t>
      </w:r>
      <w:r w:rsidRPr="00FB0EE1">
        <w:t>, утвержден</w:t>
      </w:r>
      <w:r w:rsidR="00A641EC">
        <w:t>н</w:t>
      </w:r>
      <w:r>
        <w:t>ы</w:t>
      </w:r>
      <w:r w:rsidR="00A641EC">
        <w:t>ми</w:t>
      </w:r>
      <w:r w:rsidRPr="00FB0EE1">
        <w:t xml:space="preserve"> Постановлением Правительства РФ от </w:t>
      </w:r>
      <w:r>
        <w:t>01</w:t>
      </w:r>
      <w:r w:rsidRPr="00FB0EE1">
        <w:t>.11.20</w:t>
      </w:r>
      <w:r>
        <w:t>12</w:t>
      </w:r>
      <w:r w:rsidRPr="00FB0EE1">
        <w:t xml:space="preserve"> г. № </w:t>
      </w:r>
      <w:r>
        <w:t>1119</w:t>
      </w:r>
      <w:r w:rsidRPr="00FB0EE1">
        <w:t>.</w:t>
      </w:r>
    </w:p>
    <w:p w:rsidR="00180812" w:rsidRDefault="00180812" w:rsidP="00180812">
      <w:pPr>
        <w:pStyle w:val="Sourcelist"/>
      </w:pPr>
      <w:r w:rsidRPr="000C01FB">
        <w:t>«Требования</w:t>
      </w:r>
      <w:r w:rsidR="00A641EC">
        <w:t>ми</w:t>
      </w:r>
      <w:r w:rsidRPr="000C01FB">
        <w:t xml:space="preserve"> о защите информации, не составляющей государственную тайну, содержащейся в государственных информационных системах», утвержде</w:t>
      </w:r>
      <w:r w:rsidRPr="000C01FB">
        <w:t>н</w:t>
      </w:r>
      <w:r w:rsidR="00A641EC">
        <w:t>н</w:t>
      </w:r>
      <w:r w:rsidRPr="000C01FB">
        <w:t>ы</w:t>
      </w:r>
      <w:r w:rsidR="00A641EC">
        <w:t>ми</w:t>
      </w:r>
      <w:r w:rsidRPr="000C01FB">
        <w:t xml:space="preserve"> Приказом ФСТЭК России от 11.02.2013 № 17. </w:t>
      </w:r>
    </w:p>
    <w:p w:rsidR="00180812" w:rsidRDefault="00180812" w:rsidP="00180812">
      <w:pPr>
        <w:pStyle w:val="Sourcelist"/>
      </w:pPr>
      <w:r>
        <w:rPr>
          <w:kern w:val="36"/>
        </w:rPr>
        <w:t>«Состав</w:t>
      </w:r>
      <w:r w:rsidR="00A641EC">
        <w:rPr>
          <w:kern w:val="36"/>
        </w:rPr>
        <w:t>ом</w:t>
      </w:r>
      <w:r>
        <w:rPr>
          <w:kern w:val="36"/>
        </w:rPr>
        <w:t xml:space="preserve"> и содержание</w:t>
      </w:r>
      <w:r w:rsidR="00A641EC">
        <w:rPr>
          <w:kern w:val="36"/>
        </w:rPr>
        <w:t>м</w:t>
      </w:r>
      <w:r>
        <w:rPr>
          <w:kern w:val="36"/>
        </w:rPr>
        <w:t xml:space="preserve"> организационных и технических мер по обесп</w:t>
      </w:r>
      <w:r>
        <w:rPr>
          <w:kern w:val="36"/>
        </w:rPr>
        <w:t>е</w:t>
      </w:r>
      <w:r>
        <w:rPr>
          <w:kern w:val="36"/>
        </w:rPr>
        <w:t xml:space="preserve">чению безопасности персональных данных при их обработке в информационных системах персональных данных», утверждены Приказом </w:t>
      </w:r>
      <w:r w:rsidRPr="000C01FB">
        <w:t xml:space="preserve">ФСТЭК России от </w:t>
      </w:r>
      <w:r w:rsidRPr="000C01FB">
        <w:lastRenderedPageBreak/>
        <w:t>1</w:t>
      </w:r>
      <w:r>
        <w:t>8</w:t>
      </w:r>
      <w:r w:rsidRPr="000C01FB">
        <w:t xml:space="preserve">.02.2013 № </w:t>
      </w:r>
      <w:r>
        <w:t>21</w:t>
      </w:r>
      <w:r w:rsidRPr="000C01FB">
        <w:t xml:space="preserve">. </w:t>
      </w:r>
    </w:p>
    <w:p w:rsidR="00180812" w:rsidRPr="00463A3D" w:rsidRDefault="00180812" w:rsidP="00180812">
      <w:pPr>
        <w:pStyle w:val="Sourcelist"/>
      </w:pPr>
      <w:r w:rsidRPr="00EB73D2">
        <w:rPr>
          <w:kern w:val="36"/>
        </w:rPr>
        <w:t xml:space="preserve"> </w:t>
      </w:r>
      <w:r w:rsidRPr="00463A3D">
        <w:t>«Положение</w:t>
      </w:r>
      <w:r w:rsidR="00A641EC">
        <w:t>м</w:t>
      </w:r>
      <w:r w:rsidRPr="00463A3D">
        <w:t xml:space="preserve"> об особенностях обработки персональных данных, осущес</w:t>
      </w:r>
      <w:r w:rsidRPr="00463A3D">
        <w:t>т</w:t>
      </w:r>
      <w:r w:rsidRPr="00463A3D">
        <w:t>вляемой без использования средств автоматизации», утвержден</w:t>
      </w:r>
      <w:r w:rsidR="00A641EC">
        <w:t>ным</w:t>
      </w:r>
      <w:r w:rsidRPr="00463A3D">
        <w:t xml:space="preserve"> Постановлен</w:t>
      </w:r>
      <w:r w:rsidRPr="00463A3D">
        <w:t>и</w:t>
      </w:r>
      <w:r w:rsidRPr="00463A3D">
        <w:t>ем Правительства РФ от 15.09.2008 г. № 687.</w:t>
      </w:r>
    </w:p>
    <w:p w:rsidR="00180812" w:rsidRPr="00463A3D" w:rsidRDefault="00180812" w:rsidP="00180812">
      <w:pPr>
        <w:pStyle w:val="Sourcelist"/>
      </w:pPr>
      <w:r w:rsidRPr="00FB0EE1">
        <w:t>«Требования</w:t>
      </w:r>
      <w:r w:rsidR="00A641EC">
        <w:t>ми</w:t>
      </w:r>
      <w:r w:rsidRPr="00FB0EE1">
        <w:t xml:space="preserve"> к материальным носителям биометрических персональных данных и технологиям хранения таких данных вне информационных систем перс</w:t>
      </w:r>
      <w:r w:rsidRPr="00FB0EE1">
        <w:t>о</w:t>
      </w:r>
      <w:r w:rsidRPr="00FB0EE1">
        <w:t>нальных данных», утверждены Постановлением Правительства РФ от 06.07.2008 г. № 512</w:t>
      </w:r>
      <w:r w:rsidRPr="00463A3D">
        <w:t>.</w:t>
      </w:r>
    </w:p>
    <w:p w:rsidR="00180812" w:rsidRPr="001B1A0B" w:rsidRDefault="00180812" w:rsidP="00180812">
      <w:pPr>
        <w:pStyle w:val="Sourcelist"/>
      </w:pPr>
      <w:r w:rsidRPr="001B1A0B">
        <w:t>Н</w:t>
      </w:r>
      <w:r w:rsidRPr="00FB0EE1">
        <w:t>ормативно-методически</w:t>
      </w:r>
      <w:r w:rsidR="00A641EC">
        <w:t>х</w:t>
      </w:r>
      <w:r w:rsidRPr="00FB0EE1">
        <w:t xml:space="preserve"> документ</w:t>
      </w:r>
      <w:r w:rsidR="00A641EC">
        <w:t>ов</w:t>
      </w:r>
      <w:r w:rsidRPr="00FB0EE1">
        <w:t xml:space="preserve"> </w:t>
      </w:r>
      <w:r>
        <w:t>Федеральной службы по технич</w:t>
      </w:r>
      <w:r>
        <w:t>е</w:t>
      </w:r>
      <w:r>
        <w:t xml:space="preserve">скому и экспертному контролю Российской Федерации (далее - </w:t>
      </w:r>
      <w:r w:rsidRPr="00FB0EE1">
        <w:t>ФСТЭК России</w:t>
      </w:r>
      <w:r>
        <w:t>)</w:t>
      </w:r>
      <w:r w:rsidRPr="00FB0EE1">
        <w:t xml:space="preserve"> по обеспечению безопасности ПДн при их обработке в ИСПДн</w:t>
      </w:r>
      <w:r w:rsidRPr="001B1A0B">
        <w:t>:</w:t>
      </w:r>
    </w:p>
    <w:p w:rsidR="00180812" w:rsidRPr="00A641EC" w:rsidRDefault="00180812" w:rsidP="00200327">
      <w:pPr>
        <w:pStyle w:val="Sourcelist"/>
        <w:rPr>
          <w:szCs w:val="28"/>
        </w:rPr>
      </w:pPr>
      <w:r w:rsidRPr="00A641EC">
        <w:rPr>
          <w:szCs w:val="22"/>
        </w:rPr>
        <w:t>Рекомендаци</w:t>
      </w:r>
      <w:r w:rsidR="00A641EC" w:rsidRPr="00A641EC">
        <w:rPr>
          <w:szCs w:val="22"/>
        </w:rPr>
        <w:t>й</w:t>
      </w:r>
      <w:r w:rsidRPr="00A641EC">
        <w:rPr>
          <w:szCs w:val="22"/>
        </w:rPr>
        <w:t xml:space="preserve"> по обеспечению </w:t>
      </w:r>
      <w:r w:rsidRPr="00A641EC">
        <w:rPr>
          <w:rFonts w:cs="Arial"/>
          <w:szCs w:val="22"/>
        </w:rPr>
        <w:t xml:space="preserve">безопасности персональных данных при их обработке в информационных системах персональных данных, утв. Зам. директора ФСТЭК России 15.02.08 г. </w:t>
      </w:r>
    </w:p>
    <w:p w:rsidR="00200327" w:rsidRPr="009B6B0D" w:rsidRDefault="00A641EC" w:rsidP="00A641EC">
      <w:pPr>
        <w:pStyle w:val="Bodytext"/>
        <w:rPr>
          <w:szCs w:val="28"/>
        </w:rPr>
      </w:pPr>
      <w:r>
        <w:rPr>
          <w:szCs w:val="28"/>
        </w:rPr>
        <w:t>10</w:t>
      </w:r>
      <w:r w:rsidR="00BD7F91">
        <w:rPr>
          <w:szCs w:val="28"/>
        </w:rPr>
        <w:t>.</w:t>
      </w:r>
      <w:r>
        <w:rPr>
          <w:szCs w:val="28"/>
        </w:rPr>
        <w:t xml:space="preserve"> </w:t>
      </w:r>
      <w:r w:rsidR="00200327" w:rsidRPr="009B6B0D">
        <w:rPr>
          <w:szCs w:val="28"/>
        </w:rPr>
        <w:t>«Типовых требований по организации и обеспечению функционирования шифровальных (криптографических) средств, предназначенных для защиты инфо</w:t>
      </w:r>
      <w:r w:rsidR="00200327" w:rsidRPr="009B6B0D">
        <w:rPr>
          <w:szCs w:val="28"/>
        </w:rPr>
        <w:t>р</w:t>
      </w:r>
      <w:r w:rsidR="00200327" w:rsidRPr="009B6B0D">
        <w:rPr>
          <w:szCs w:val="28"/>
        </w:rPr>
        <w:t>мации, не содержащей сведений, составляющих государственную тайну в случае из использования для обеспечения безопасности персональных данных при их обр</w:t>
      </w:r>
      <w:r w:rsidR="00200327" w:rsidRPr="009B6B0D">
        <w:rPr>
          <w:szCs w:val="28"/>
        </w:rPr>
        <w:t>а</w:t>
      </w:r>
      <w:r w:rsidR="00200327" w:rsidRPr="009B6B0D">
        <w:rPr>
          <w:szCs w:val="28"/>
        </w:rPr>
        <w:t>ботке в информационных системах персональных данных», утвержденных руков</w:t>
      </w:r>
      <w:r w:rsidR="00200327" w:rsidRPr="009B6B0D">
        <w:rPr>
          <w:szCs w:val="28"/>
        </w:rPr>
        <w:t>о</w:t>
      </w:r>
      <w:r w:rsidR="00200327" w:rsidRPr="009B6B0D">
        <w:rPr>
          <w:szCs w:val="28"/>
        </w:rPr>
        <w:t xml:space="preserve">дством 8 Центра ФСБ России 21.02.2008 г. № 149/6/6-662. </w:t>
      </w:r>
    </w:p>
    <w:p w:rsidR="00200327" w:rsidRPr="009B6B0D" w:rsidRDefault="00200327" w:rsidP="00200327">
      <w:pPr>
        <w:pStyle w:val="Bodytext"/>
        <w:rPr>
          <w:szCs w:val="28"/>
        </w:rPr>
      </w:pPr>
      <w:r w:rsidRPr="009B6B0D">
        <w:rPr>
          <w:szCs w:val="28"/>
        </w:rPr>
        <w:t xml:space="preserve">В </w:t>
      </w:r>
      <w:r w:rsidR="00A11888" w:rsidRPr="009B6B0D">
        <w:rPr>
          <w:szCs w:val="28"/>
        </w:rPr>
        <w:t>Политике</w:t>
      </w:r>
      <w:r w:rsidRPr="009B6B0D">
        <w:rPr>
          <w:szCs w:val="28"/>
        </w:rPr>
        <w:t xml:space="preserve"> определены требования к персоналу ИСПДн, степень ответстве</w:t>
      </w:r>
      <w:r w:rsidRPr="009B6B0D">
        <w:rPr>
          <w:szCs w:val="28"/>
        </w:rPr>
        <w:t>н</w:t>
      </w:r>
      <w:r w:rsidRPr="009B6B0D">
        <w:rPr>
          <w:szCs w:val="28"/>
        </w:rPr>
        <w:t>ности персонала, структура и необходимый уровень защищенности, статус и дол</w:t>
      </w:r>
      <w:r w:rsidRPr="009B6B0D">
        <w:rPr>
          <w:szCs w:val="28"/>
        </w:rPr>
        <w:t>ж</w:t>
      </w:r>
      <w:r w:rsidRPr="009B6B0D">
        <w:rPr>
          <w:szCs w:val="28"/>
        </w:rPr>
        <w:t>ностные обязанности сотрудников, ответственных за обеспечение безопасности персональных данных в ИСПДн У</w:t>
      </w:r>
      <w:r w:rsidR="00A11888" w:rsidRPr="009B6B0D">
        <w:rPr>
          <w:szCs w:val="28"/>
        </w:rPr>
        <w:t>чреждения.</w:t>
      </w:r>
    </w:p>
    <w:p w:rsidR="004B4DD0" w:rsidRPr="00A641EC" w:rsidRDefault="004B4DD0" w:rsidP="00A641EC">
      <w:pPr>
        <w:pStyle w:val="14"/>
      </w:pPr>
      <w:bookmarkStart w:id="3" w:name="_Toc248298263"/>
      <w:bookmarkStart w:id="4" w:name="_Toc242815346"/>
      <w:r w:rsidRPr="00A641EC">
        <w:lastRenderedPageBreak/>
        <w:t>Общ</w:t>
      </w:r>
      <w:r w:rsidR="000E4ABB" w:rsidRPr="00A641EC">
        <w:t>ие</w:t>
      </w:r>
      <w:r w:rsidRPr="00A641EC">
        <w:t xml:space="preserve"> положени</w:t>
      </w:r>
      <w:r w:rsidR="000E4ABB" w:rsidRPr="00A641EC">
        <w:t>я</w:t>
      </w:r>
      <w:bookmarkEnd w:id="3"/>
    </w:p>
    <w:p w:rsidR="004B4DD0" w:rsidRPr="009B6B0D" w:rsidRDefault="004B4DD0" w:rsidP="004B4DD0">
      <w:pPr>
        <w:pStyle w:val="Bodytext"/>
        <w:rPr>
          <w:rFonts w:eastAsia="MS Mincho"/>
          <w:szCs w:val="28"/>
        </w:rPr>
      </w:pPr>
      <w:r w:rsidRPr="009B6B0D">
        <w:rPr>
          <w:rFonts w:eastAsia="MS Mincho"/>
          <w:szCs w:val="28"/>
        </w:rPr>
        <w:t>Целью настоящей Политики является обеспечение безопасности объектов з</w:t>
      </w:r>
      <w:r w:rsidRPr="009B6B0D">
        <w:rPr>
          <w:rFonts w:eastAsia="MS Mincho"/>
          <w:szCs w:val="28"/>
        </w:rPr>
        <w:t>а</w:t>
      </w:r>
      <w:r w:rsidRPr="009B6B0D">
        <w:rPr>
          <w:rFonts w:eastAsia="MS Mincho"/>
          <w:szCs w:val="28"/>
        </w:rPr>
        <w:t>щиты Учреждения от всех видов угроз, внешних и внутренних, умышленных и н</w:t>
      </w:r>
      <w:r w:rsidRPr="009B6B0D">
        <w:rPr>
          <w:rFonts w:eastAsia="MS Mincho"/>
          <w:szCs w:val="28"/>
        </w:rPr>
        <w:t>е</w:t>
      </w:r>
      <w:r w:rsidRPr="009B6B0D">
        <w:rPr>
          <w:rFonts w:eastAsia="MS Mincho"/>
          <w:szCs w:val="28"/>
        </w:rPr>
        <w:t xml:space="preserve">преднамеренных, </w:t>
      </w:r>
      <w:r w:rsidRPr="009B6B0D">
        <w:rPr>
          <w:szCs w:val="28"/>
        </w:rPr>
        <w:t>минимизация ущерба от возможной реализации угроз безопасн</w:t>
      </w:r>
      <w:r w:rsidRPr="009B6B0D">
        <w:rPr>
          <w:szCs w:val="28"/>
        </w:rPr>
        <w:t>о</w:t>
      </w:r>
      <w:r w:rsidRPr="009B6B0D">
        <w:rPr>
          <w:szCs w:val="28"/>
        </w:rPr>
        <w:t>сти ПДн (УБПДн)</w:t>
      </w:r>
      <w:r w:rsidRPr="009B6B0D">
        <w:rPr>
          <w:rFonts w:eastAsia="MS Mincho"/>
          <w:szCs w:val="28"/>
        </w:rPr>
        <w:t>.</w:t>
      </w:r>
    </w:p>
    <w:p w:rsidR="004B4DD0" w:rsidRPr="009B6B0D" w:rsidRDefault="004B4DD0" w:rsidP="004B4DD0">
      <w:pPr>
        <w:pStyle w:val="Bodytext"/>
        <w:rPr>
          <w:szCs w:val="28"/>
        </w:rPr>
      </w:pPr>
      <w:r w:rsidRPr="009B6B0D">
        <w:rPr>
          <w:szCs w:val="28"/>
        </w:rPr>
        <w:t>Безопасность персональных данных достигается путем исключения несан</w:t>
      </w:r>
      <w:r w:rsidRPr="009B6B0D">
        <w:rPr>
          <w:szCs w:val="28"/>
        </w:rPr>
        <w:t>к</w:t>
      </w:r>
      <w:r w:rsidRPr="009B6B0D">
        <w:rPr>
          <w:szCs w:val="28"/>
        </w:rPr>
        <w:t>ционированного, в том числе случайного, доступа к персональным данным, резул</w:t>
      </w:r>
      <w:r w:rsidRPr="009B6B0D">
        <w:rPr>
          <w:szCs w:val="28"/>
        </w:rPr>
        <w:t>ь</w:t>
      </w:r>
      <w:r w:rsidRPr="009B6B0D">
        <w:rPr>
          <w:szCs w:val="28"/>
        </w:rPr>
        <w:t>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</w:t>
      </w:r>
      <w:r w:rsidRPr="009B6B0D">
        <w:rPr>
          <w:szCs w:val="28"/>
        </w:rPr>
        <w:t>т</w:t>
      </w:r>
      <w:r w:rsidRPr="009B6B0D">
        <w:rPr>
          <w:szCs w:val="28"/>
        </w:rPr>
        <w:t>вий.</w:t>
      </w:r>
    </w:p>
    <w:p w:rsidR="004B4DD0" w:rsidRPr="009B6B0D" w:rsidRDefault="004B4DD0" w:rsidP="004B4DD0">
      <w:pPr>
        <w:pStyle w:val="Bodytext"/>
        <w:rPr>
          <w:rFonts w:eastAsia="MS Mincho"/>
          <w:szCs w:val="28"/>
        </w:rPr>
      </w:pPr>
      <w:r w:rsidRPr="009B6B0D">
        <w:rPr>
          <w:rFonts w:eastAsia="MS Mincho"/>
          <w:szCs w:val="28"/>
        </w:rPr>
        <w:t>Информация и связанные с ней ресурсы должны быть доступны для автор</w:t>
      </w:r>
      <w:r w:rsidRPr="009B6B0D">
        <w:rPr>
          <w:rFonts w:eastAsia="MS Mincho"/>
          <w:szCs w:val="28"/>
        </w:rPr>
        <w:t>и</w:t>
      </w:r>
      <w:r w:rsidRPr="009B6B0D">
        <w:rPr>
          <w:rFonts w:eastAsia="MS Mincho"/>
          <w:szCs w:val="28"/>
        </w:rPr>
        <w:t>зованных пользователей. Должно осуществляться своевременное обнаружение и реагирование на УБПДн</w:t>
      </w:r>
      <w:r w:rsidR="002C7E04" w:rsidRPr="009B6B0D">
        <w:rPr>
          <w:rFonts w:eastAsia="MS Mincho"/>
          <w:szCs w:val="28"/>
        </w:rPr>
        <w:t>.</w:t>
      </w:r>
      <w:r w:rsidRPr="009B6B0D">
        <w:rPr>
          <w:rFonts w:eastAsia="MS Mincho"/>
          <w:szCs w:val="28"/>
        </w:rPr>
        <w:t xml:space="preserve"> </w:t>
      </w:r>
    </w:p>
    <w:p w:rsidR="00CC2836" w:rsidRPr="009B6B0D" w:rsidRDefault="004B4DD0" w:rsidP="00CC2836">
      <w:pPr>
        <w:pStyle w:val="Bodytext"/>
        <w:rPr>
          <w:rFonts w:eastAsia="MS Mincho"/>
          <w:szCs w:val="28"/>
        </w:rPr>
      </w:pPr>
      <w:r w:rsidRPr="009B6B0D">
        <w:rPr>
          <w:rFonts w:eastAsia="MS Mincho"/>
          <w:szCs w:val="28"/>
        </w:rPr>
        <w:t>Должно осуществляться предотвращение преднамеренных или случайных, частичных или полных несанкционированных модификаций или уничтожения да</w:t>
      </w:r>
      <w:r w:rsidRPr="009B6B0D">
        <w:rPr>
          <w:rFonts w:eastAsia="MS Mincho"/>
          <w:szCs w:val="28"/>
        </w:rPr>
        <w:t>н</w:t>
      </w:r>
      <w:r w:rsidRPr="009B6B0D">
        <w:rPr>
          <w:rFonts w:eastAsia="MS Mincho"/>
          <w:szCs w:val="28"/>
        </w:rPr>
        <w:t xml:space="preserve">ных. </w:t>
      </w:r>
    </w:p>
    <w:p w:rsidR="00CC2836" w:rsidRPr="009B6B0D" w:rsidRDefault="00CC2836" w:rsidP="00CC2836">
      <w:pPr>
        <w:pStyle w:val="Bodytext"/>
        <w:rPr>
          <w:rFonts w:eastAsia="MS Mincho"/>
          <w:szCs w:val="28"/>
        </w:rPr>
      </w:pPr>
      <w:r w:rsidRPr="009B6B0D">
        <w:rPr>
          <w:rFonts w:eastAsia="MS Mincho"/>
          <w:szCs w:val="28"/>
        </w:rPr>
        <w:t xml:space="preserve">Состав объектов защиты представлен в </w:t>
      </w:r>
      <w:hyperlink r:id="rId9" w:history="1">
        <w:r w:rsidRPr="00E706B3">
          <w:rPr>
            <w:rStyle w:val="afa"/>
            <w:rFonts w:eastAsia="MS Mincho"/>
            <w:color w:val="auto"/>
            <w:szCs w:val="28"/>
            <w:u w:val="none"/>
          </w:rPr>
          <w:t>Перечне персональных данных, по</w:t>
        </w:r>
        <w:r w:rsidRPr="00E706B3">
          <w:rPr>
            <w:rStyle w:val="afa"/>
            <w:rFonts w:eastAsia="MS Mincho"/>
            <w:color w:val="auto"/>
            <w:szCs w:val="28"/>
            <w:u w:val="none"/>
          </w:rPr>
          <w:t>д</w:t>
        </w:r>
        <w:r w:rsidRPr="00E706B3">
          <w:rPr>
            <w:rStyle w:val="afa"/>
            <w:rFonts w:eastAsia="MS Mincho"/>
            <w:color w:val="auto"/>
            <w:szCs w:val="28"/>
            <w:u w:val="none"/>
          </w:rPr>
          <w:t>лежащих защите</w:t>
        </w:r>
      </w:hyperlink>
      <w:r w:rsidRPr="009B6B0D">
        <w:rPr>
          <w:rFonts w:eastAsia="MS Mincho"/>
          <w:szCs w:val="28"/>
        </w:rPr>
        <w:t>.</w:t>
      </w:r>
    </w:p>
    <w:p w:rsidR="004B4DD0" w:rsidRPr="009B6B0D" w:rsidRDefault="00CC2836" w:rsidP="004B4DD0">
      <w:pPr>
        <w:pStyle w:val="Bodytext"/>
        <w:rPr>
          <w:rFonts w:eastAsia="MS Mincho"/>
          <w:szCs w:val="28"/>
        </w:rPr>
      </w:pPr>
      <w:r w:rsidRPr="009B6B0D">
        <w:rPr>
          <w:rFonts w:eastAsia="MS Mincho"/>
          <w:szCs w:val="28"/>
        </w:rPr>
        <w:t xml:space="preserve">Состав ИСПДн подлежащих защите, представлен в </w:t>
      </w:r>
      <w:hyperlink r:id="rId10" w:history="1">
        <w:r w:rsidR="00342C8D" w:rsidRPr="00E706B3">
          <w:rPr>
            <w:rStyle w:val="afa"/>
            <w:rFonts w:eastAsia="MS Mincho"/>
            <w:color w:val="auto"/>
            <w:szCs w:val="28"/>
            <w:u w:val="none"/>
          </w:rPr>
          <w:t>Отчете о результатах пр</w:t>
        </w:r>
        <w:r w:rsidR="00342C8D" w:rsidRPr="00E706B3">
          <w:rPr>
            <w:rStyle w:val="afa"/>
            <w:rFonts w:eastAsia="MS Mincho"/>
            <w:color w:val="auto"/>
            <w:szCs w:val="28"/>
            <w:u w:val="none"/>
          </w:rPr>
          <w:t>о</w:t>
        </w:r>
        <w:r w:rsidR="00342C8D" w:rsidRPr="00E706B3">
          <w:rPr>
            <w:rStyle w:val="afa"/>
            <w:rFonts w:eastAsia="MS Mincho"/>
            <w:color w:val="auto"/>
            <w:szCs w:val="28"/>
            <w:u w:val="none"/>
          </w:rPr>
          <w:t>ведения внутренней проверки</w:t>
        </w:r>
      </w:hyperlink>
      <w:r w:rsidRPr="009B6B0D">
        <w:rPr>
          <w:rFonts w:eastAsia="MS Mincho"/>
          <w:szCs w:val="28"/>
        </w:rPr>
        <w:t>.</w:t>
      </w:r>
    </w:p>
    <w:p w:rsidR="00746A95" w:rsidRDefault="004B4DD0" w:rsidP="000E4ABB">
      <w:pPr>
        <w:pStyle w:val="Bodytext"/>
        <w:rPr>
          <w:rFonts w:eastAsia="MS Mincho"/>
          <w:szCs w:val="28"/>
        </w:rPr>
      </w:pPr>
      <w:r w:rsidRPr="009B6B0D">
        <w:rPr>
          <w:rFonts w:eastAsia="MS Mincho"/>
          <w:szCs w:val="28"/>
        </w:rPr>
        <w:t xml:space="preserve">Эта </w:t>
      </w:r>
      <w:r w:rsidR="002C7E04" w:rsidRPr="009B6B0D">
        <w:rPr>
          <w:rFonts w:eastAsia="MS Mincho"/>
          <w:szCs w:val="28"/>
        </w:rPr>
        <w:t>П</w:t>
      </w:r>
      <w:r w:rsidRPr="009B6B0D">
        <w:rPr>
          <w:rFonts w:eastAsia="MS Mincho"/>
          <w:szCs w:val="28"/>
        </w:rPr>
        <w:t xml:space="preserve">олитика информационной безопасности была утверждена </w:t>
      </w:r>
      <w:r w:rsidR="00746A95">
        <w:rPr>
          <w:rFonts w:eastAsia="MS Mincho"/>
          <w:szCs w:val="28"/>
        </w:rPr>
        <w:t>главным вр</w:t>
      </w:r>
      <w:r w:rsidR="00746A95">
        <w:rPr>
          <w:rFonts w:eastAsia="MS Mincho"/>
          <w:szCs w:val="28"/>
        </w:rPr>
        <w:t>а</w:t>
      </w:r>
      <w:r w:rsidR="00746A95">
        <w:rPr>
          <w:rFonts w:eastAsia="MS Mincho"/>
          <w:szCs w:val="28"/>
        </w:rPr>
        <w:t>чом</w:t>
      </w:r>
      <w:r w:rsidR="002C7E04" w:rsidRPr="009B6B0D">
        <w:rPr>
          <w:rFonts w:eastAsia="MS Mincho"/>
          <w:szCs w:val="28"/>
        </w:rPr>
        <w:t xml:space="preserve"> </w:t>
      </w:r>
      <w:r w:rsidR="00746A95">
        <w:rPr>
          <w:rFonts w:eastAsia="MS Mincho"/>
          <w:szCs w:val="28"/>
        </w:rPr>
        <w:t>Государственного бюджетного у</w:t>
      </w:r>
      <w:r w:rsidR="002C7E04" w:rsidRPr="009B6B0D">
        <w:rPr>
          <w:rFonts w:eastAsia="MS Mincho"/>
          <w:szCs w:val="28"/>
        </w:rPr>
        <w:t>чреждения</w:t>
      </w:r>
      <w:r w:rsidR="00746A95">
        <w:rPr>
          <w:rFonts w:eastAsia="MS Mincho"/>
          <w:szCs w:val="28"/>
        </w:rPr>
        <w:t xml:space="preserve"> здравоохранения Владимирской области «Областной наркологический диспансер» </w:t>
      </w:r>
      <w:r w:rsidRPr="009B6B0D">
        <w:rPr>
          <w:rFonts w:eastAsia="MS Mincho"/>
          <w:szCs w:val="28"/>
        </w:rPr>
        <w:t xml:space="preserve">и введена в действие приказом </w:t>
      </w:r>
    </w:p>
    <w:p w:rsidR="004B4DD0" w:rsidRPr="009B6B0D" w:rsidRDefault="004B4DD0" w:rsidP="00746A95">
      <w:pPr>
        <w:pStyle w:val="Bodytext"/>
        <w:ind w:firstLine="0"/>
        <w:rPr>
          <w:rFonts w:eastAsia="MS Mincho"/>
          <w:szCs w:val="28"/>
        </w:rPr>
      </w:pPr>
      <w:r w:rsidRPr="009B6B0D">
        <w:rPr>
          <w:rFonts w:eastAsia="MS Mincho"/>
          <w:szCs w:val="28"/>
        </w:rPr>
        <w:t>№ ____</w:t>
      </w:r>
      <w:r w:rsidR="003E2B07">
        <w:rPr>
          <w:rFonts w:eastAsia="MS Mincho"/>
          <w:szCs w:val="28"/>
        </w:rPr>
        <w:t>_</w:t>
      </w:r>
      <w:r w:rsidRPr="009B6B0D">
        <w:rPr>
          <w:rFonts w:eastAsia="MS Mincho"/>
          <w:szCs w:val="28"/>
        </w:rPr>
        <w:t xml:space="preserve"> от </w:t>
      </w:r>
      <w:r w:rsidR="00746A95">
        <w:rPr>
          <w:rFonts w:eastAsia="MS Mincho"/>
          <w:szCs w:val="28"/>
        </w:rPr>
        <w:t>_</w:t>
      </w:r>
      <w:r w:rsidR="003E2B07">
        <w:rPr>
          <w:rFonts w:eastAsia="MS Mincho"/>
          <w:szCs w:val="28"/>
        </w:rPr>
        <w:t>_</w:t>
      </w:r>
      <w:r w:rsidR="00746A95">
        <w:rPr>
          <w:rFonts w:eastAsia="MS Mincho"/>
          <w:szCs w:val="28"/>
        </w:rPr>
        <w:t>_</w:t>
      </w:r>
      <w:r w:rsidRPr="009B6B0D">
        <w:rPr>
          <w:rFonts w:eastAsia="MS Mincho"/>
          <w:szCs w:val="28"/>
        </w:rPr>
        <w:t>.</w:t>
      </w:r>
      <w:r w:rsidR="00746A95">
        <w:rPr>
          <w:rFonts w:eastAsia="MS Mincho"/>
          <w:szCs w:val="28"/>
        </w:rPr>
        <w:t>_</w:t>
      </w:r>
      <w:r w:rsidR="003E2B07">
        <w:rPr>
          <w:rFonts w:eastAsia="MS Mincho"/>
          <w:szCs w:val="28"/>
        </w:rPr>
        <w:t>________</w:t>
      </w:r>
      <w:r w:rsidR="00746A95">
        <w:rPr>
          <w:rFonts w:eastAsia="MS Mincho"/>
          <w:szCs w:val="28"/>
        </w:rPr>
        <w:t>_</w:t>
      </w:r>
      <w:r w:rsidRPr="009B6B0D">
        <w:rPr>
          <w:rFonts w:eastAsia="MS Mincho"/>
          <w:szCs w:val="28"/>
        </w:rPr>
        <w:t>.</w:t>
      </w:r>
      <w:r w:rsidR="00746A95">
        <w:rPr>
          <w:rFonts w:eastAsia="MS Mincho"/>
          <w:szCs w:val="28"/>
        </w:rPr>
        <w:t>201__ г</w:t>
      </w:r>
      <w:r w:rsidRPr="009B6B0D">
        <w:rPr>
          <w:rFonts w:eastAsia="MS Mincho"/>
          <w:szCs w:val="28"/>
        </w:rPr>
        <w:t>.</w:t>
      </w:r>
    </w:p>
    <w:p w:rsidR="00A11888" w:rsidRPr="009B6B0D" w:rsidRDefault="00A11888" w:rsidP="00A641EC">
      <w:pPr>
        <w:pStyle w:val="14"/>
      </w:pPr>
      <w:bookmarkStart w:id="5" w:name="_Toc248298264"/>
      <w:r w:rsidRPr="009B6B0D">
        <w:lastRenderedPageBreak/>
        <w:t>Область действия</w:t>
      </w:r>
      <w:bookmarkEnd w:id="5"/>
    </w:p>
    <w:p w:rsidR="00A11888" w:rsidRPr="009B6B0D" w:rsidRDefault="00A11888" w:rsidP="00A11888">
      <w:pPr>
        <w:pStyle w:val="Bodytext"/>
        <w:rPr>
          <w:szCs w:val="28"/>
        </w:rPr>
      </w:pPr>
      <w:r w:rsidRPr="009B6B0D">
        <w:rPr>
          <w:rFonts w:eastAsia="MS Mincho"/>
          <w:szCs w:val="28"/>
        </w:rPr>
        <w:t>Требования настоящей Политики распространяются на всех сотрудников У</w:t>
      </w:r>
      <w:r w:rsidRPr="009B6B0D">
        <w:rPr>
          <w:rFonts w:eastAsia="MS Mincho"/>
          <w:szCs w:val="28"/>
        </w:rPr>
        <w:t>ч</w:t>
      </w:r>
      <w:r w:rsidRPr="009B6B0D">
        <w:rPr>
          <w:rFonts w:eastAsia="MS Mincho"/>
          <w:szCs w:val="28"/>
        </w:rPr>
        <w:t>реждения (штатных, временных, работающих по контракту и т.п.), а также всех прочих лиц (подрядчики, аудиторы и т.п.)</w:t>
      </w:r>
      <w:r w:rsidR="0082522B" w:rsidRPr="009B6B0D">
        <w:rPr>
          <w:rFonts w:eastAsia="MS Mincho"/>
          <w:szCs w:val="28"/>
        </w:rPr>
        <w:t>.</w:t>
      </w:r>
    </w:p>
    <w:p w:rsidR="00C46E5C" w:rsidRPr="009B6B0D" w:rsidRDefault="00213F79" w:rsidP="00A641EC">
      <w:pPr>
        <w:pStyle w:val="14"/>
      </w:pPr>
      <w:bookmarkStart w:id="6" w:name="_Toc248298265"/>
      <w:bookmarkEnd w:id="4"/>
      <w:r w:rsidRPr="009B6B0D">
        <w:lastRenderedPageBreak/>
        <w:t>Система защиты персональных данных</w:t>
      </w:r>
      <w:bookmarkEnd w:id="6"/>
    </w:p>
    <w:p w:rsidR="00C46E5C" w:rsidRPr="009B6B0D" w:rsidRDefault="00213F79" w:rsidP="00C46E5C">
      <w:pPr>
        <w:pStyle w:val="Bodytext"/>
        <w:rPr>
          <w:szCs w:val="28"/>
        </w:rPr>
      </w:pPr>
      <w:r w:rsidRPr="009B6B0D">
        <w:rPr>
          <w:szCs w:val="28"/>
        </w:rPr>
        <w:t xml:space="preserve">Система защиты персональных данных (СЗПДн), строится на </w:t>
      </w:r>
      <w:r w:rsidR="00A05C3B" w:rsidRPr="009B6B0D">
        <w:rPr>
          <w:szCs w:val="28"/>
        </w:rPr>
        <w:t xml:space="preserve"> основании</w:t>
      </w:r>
      <w:r w:rsidR="00C46E5C" w:rsidRPr="009B6B0D">
        <w:rPr>
          <w:szCs w:val="28"/>
        </w:rPr>
        <w:t>:</w:t>
      </w:r>
    </w:p>
    <w:p w:rsidR="00D272F4" w:rsidRPr="00746A95" w:rsidRDefault="004212AA" w:rsidP="00F31D0E">
      <w:pPr>
        <w:pStyle w:val="aff1"/>
      </w:pPr>
      <w:hyperlink r:id="rId11" w:history="1">
        <w:r w:rsidR="00D272F4" w:rsidRPr="00746A95">
          <w:rPr>
            <w:rStyle w:val="afa"/>
            <w:color w:val="auto"/>
            <w:szCs w:val="28"/>
            <w:u w:val="none"/>
          </w:rPr>
          <w:t>Отчета о результатах проведения внутренней проверки</w:t>
        </w:r>
      </w:hyperlink>
      <w:r w:rsidR="00D272F4" w:rsidRPr="00746A95">
        <w:t xml:space="preserve">; </w:t>
      </w:r>
    </w:p>
    <w:p w:rsidR="00B560A2" w:rsidRPr="00746A95" w:rsidRDefault="004212AA" w:rsidP="00F31D0E">
      <w:pPr>
        <w:pStyle w:val="aff1"/>
      </w:pPr>
      <w:hyperlink r:id="rId12" w:history="1">
        <w:r w:rsidR="00B560A2" w:rsidRPr="00746A95">
          <w:rPr>
            <w:rStyle w:val="afa"/>
            <w:color w:val="auto"/>
            <w:szCs w:val="28"/>
            <w:u w:val="none"/>
          </w:rPr>
          <w:t>Перечня персональных данных, подлежащих защите</w:t>
        </w:r>
      </w:hyperlink>
      <w:r w:rsidR="00B560A2" w:rsidRPr="00746A95">
        <w:t>;</w:t>
      </w:r>
    </w:p>
    <w:p w:rsidR="00B560A2" w:rsidRPr="00746A95" w:rsidRDefault="004212AA" w:rsidP="00F31D0E">
      <w:pPr>
        <w:pStyle w:val="aff1"/>
      </w:pPr>
      <w:hyperlink r:id="rId13" w:history="1">
        <w:r w:rsidR="00B560A2" w:rsidRPr="00746A95">
          <w:rPr>
            <w:rStyle w:val="afa"/>
            <w:color w:val="auto"/>
            <w:szCs w:val="28"/>
            <w:u w:val="none"/>
          </w:rPr>
          <w:t>Акта классификации информационной системы персональных данных</w:t>
        </w:r>
      </w:hyperlink>
      <w:r w:rsidR="00B560A2" w:rsidRPr="00746A95">
        <w:t>;</w:t>
      </w:r>
    </w:p>
    <w:p w:rsidR="00C46E5C" w:rsidRPr="00746A95" w:rsidRDefault="004212AA" w:rsidP="00F31D0E">
      <w:pPr>
        <w:pStyle w:val="aff1"/>
      </w:pPr>
      <w:hyperlink r:id="rId14" w:history="1">
        <w:r w:rsidR="00B560A2" w:rsidRPr="00746A95">
          <w:rPr>
            <w:rStyle w:val="afa"/>
            <w:color w:val="auto"/>
            <w:szCs w:val="28"/>
            <w:u w:val="none"/>
          </w:rPr>
          <w:t>Модели угроз безопасности персональных данных</w:t>
        </w:r>
      </w:hyperlink>
      <w:r w:rsidR="008D7755" w:rsidRPr="00746A95">
        <w:t>;</w:t>
      </w:r>
    </w:p>
    <w:p w:rsidR="00B560A2" w:rsidRPr="00746A95" w:rsidRDefault="004212AA" w:rsidP="00F31D0E">
      <w:pPr>
        <w:pStyle w:val="aff1"/>
      </w:pPr>
      <w:hyperlink r:id="rId15" w:history="1">
        <w:r w:rsidR="00B560A2" w:rsidRPr="00746A95">
          <w:rPr>
            <w:rStyle w:val="afa"/>
            <w:color w:val="auto"/>
            <w:szCs w:val="28"/>
            <w:u w:val="none"/>
          </w:rPr>
          <w:t>Положения о разграничении прав доступа к обрабатываемым персональным данным</w:t>
        </w:r>
      </w:hyperlink>
      <w:r w:rsidR="00B560A2" w:rsidRPr="00746A95">
        <w:t>;</w:t>
      </w:r>
    </w:p>
    <w:p w:rsidR="00A05C3B" w:rsidRPr="009B6B0D" w:rsidRDefault="00A05C3B" w:rsidP="00F31D0E">
      <w:pPr>
        <w:pStyle w:val="aff1"/>
      </w:pPr>
      <w:r w:rsidRPr="009B6B0D">
        <w:t>Руководящих документов ФСТЭК</w:t>
      </w:r>
      <w:r w:rsidR="006E444B">
        <w:t xml:space="preserve"> России</w:t>
      </w:r>
      <w:r w:rsidRPr="009B6B0D">
        <w:t xml:space="preserve"> и ФСБ России</w:t>
      </w:r>
      <w:r w:rsidR="00D272F4" w:rsidRPr="009B6B0D">
        <w:t>.</w:t>
      </w:r>
    </w:p>
    <w:p w:rsidR="00D272F4" w:rsidRPr="009B6B0D" w:rsidRDefault="00D272F4" w:rsidP="008D7755">
      <w:pPr>
        <w:pStyle w:val="Bodytext"/>
        <w:rPr>
          <w:szCs w:val="28"/>
        </w:rPr>
      </w:pPr>
    </w:p>
    <w:p w:rsidR="008D7755" w:rsidRPr="009B6B0D" w:rsidRDefault="00D272F4" w:rsidP="008D7755">
      <w:pPr>
        <w:pStyle w:val="Bodytext"/>
        <w:rPr>
          <w:szCs w:val="28"/>
        </w:rPr>
      </w:pPr>
      <w:r w:rsidRPr="009B6B0D">
        <w:rPr>
          <w:szCs w:val="28"/>
        </w:rPr>
        <w:t xml:space="preserve">На основании этих документов </w:t>
      </w:r>
      <w:r w:rsidR="00A05C3B" w:rsidRPr="009B6B0D">
        <w:rPr>
          <w:szCs w:val="28"/>
        </w:rPr>
        <w:t>определяется</w:t>
      </w:r>
      <w:r w:rsidRPr="009B6B0D">
        <w:rPr>
          <w:szCs w:val="28"/>
        </w:rPr>
        <w:t xml:space="preserve"> необходимый</w:t>
      </w:r>
      <w:r w:rsidR="00A05C3B" w:rsidRPr="009B6B0D">
        <w:rPr>
          <w:szCs w:val="28"/>
        </w:rPr>
        <w:t xml:space="preserve"> </w:t>
      </w:r>
      <w:r w:rsidR="00C46E5C" w:rsidRPr="009B6B0D">
        <w:rPr>
          <w:szCs w:val="28"/>
        </w:rPr>
        <w:t>уровень защ</w:t>
      </w:r>
      <w:r w:rsidR="00C46E5C" w:rsidRPr="009B6B0D">
        <w:rPr>
          <w:szCs w:val="28"/>
        </w:rPr>
        <w:t>и</w:t>
      </w:r>
      <w:r w:rsidR="00C46E5C" w:rsidRPr="009B6B0D">
        <w:rPr>
          <w:szCs w:val="28"/>
        </w:rPr>
        <w:t xml:space="preserve">щенности ПДн </w:t>
      </w:r>
      <w:r w:rsidR="008D7755" w:rsidRPr="009B6B0D">
        <w:rPr>
          <w:szCs w:val="28"/>
        </w:rPr>
        <w:t>каждой</w:t>
      </w:r>
      <w:r w:rsidR="00C46E5C" w:rsidRPr="009B6B0D">
        <w:rPr>
          <w:szCs w:val="28"/>
        </w:rPr>
        <w:t xml:space="preserve"> ИСПДн Учреждения</w:t>
      </w:r>
      <w:r w:rsidR="00A05C3B" w:rsidRPr="009B6B0D">
        <w:rPr>
          <w:szCs w:val="28"/>
        </w:rPr>
        <w:t>.</w:t>
      </w:r>
      <w:r w:rsidR="00C46E5C" w:rsidRPr="009B6B0D">
        <w:rPr>
          <w:szCs w:val="28"/>
        </w:rPr>
        <w:t xml:space="preserve"> </w:t>
      </w:r>
      <w:r w:rsidR="00A05C3B" w:rsidRPr="009B6B0D">
        <w:rPr>
          <w:szCs w:val="28"/>
        </w:rPr>
        <w:t>На основании анализа актуальных у</w:t>
      </w:r>
      <w:r w:rsidR="00A05C3B" w:rsidRPr="009B6B0D">
        <w:rPr>
          <w:szCs w:val="28"/>
        </w:rPr>
        <w:t>г</w:t>
      </w:r>
      <w:r w:rsidR="00A05C3B" w:rsidRPr="009B6B0D">
        <w:rPr>
          <w:szCs w:val="28"/>
        </w:rPr>
        <w:t>роз безопасности ПДн описанного в Модели угроз</w:t>
      </w:r>
      <w:r w:rsidR="006A401B" w:rsidRPr="009B6B0D">
        <w:rPr>
          <w:szCs w:val="28"/>
        </w:rPr>
        <w:t xml:space="preserve"> и Отчета о </w:t>
      </w:r>
      <w:r w:rsidR="00B560A2" w:rsidRPr="009B6B0D">
        <w:rPr>
          <w:szCs w:val="28"/>
        </w:rPr>
        <w:t>результатах провед</w:t>
      </w:r>
      <w:r w:rsidR="00B560A2" w:rsidRPr="009B6B0D">
        <w:rPr>
          <w:szCs w:val="28"/>
        </w:rPr>
        <w:t>е</w:t>
      </w:r>
      <w:r w:rsidR="00B560A2" w:rsidRPr="009B6B0D">
        <w:rPr>
          <w:szCs w:val="28"/>
        </w:rPr>
        <w:t xml:space="preserve">ния </w:t>
      </w:r>
      <w:r w:rsidR="006A401B" w:rsidRPr="009B6B0D">
        <w:rPr>
          <w:szCs w:val="28"/>
        </w:rPr>
        <w:t>внутренней проверке</w:t>
      </w:r>
      <w:r w:rsidR="008D7755" w:rsidRPr="009B6B0D">
        <w:rPr>
          <w:szCs w:val="28"/>
        </w:rPr>
        <w:t xml:space="preserve">, </w:t>
      </w:r>
      <w:r w:rsidR="00A05C3B" w:rsidRPr="009B6B0D">
        <w:rPr>
          <w:szCs w:val="28"/>
        </w:rPr>
        <w:t>делается заключение о необходимости</w:t>
      </w:r>
      <w:r w:rsidR="008D7755" w:rsidRPr="009B6B0D">
        <w:rPr>
          <w:szCs w:val="28"/>
        </w:rPr>
        <w:t xml:space="preserve"> использовани</w:t>
      </w:r>
      <w:r w:rsidR="00A05C3B" w:rsidRPr="009B6B0D">
        <w:rPr>
          <w:szCs w:val="28"/>
        </w:rPr>
        <w:t>я</w:t>
      </w:r>
      <w:r w:rsidR="008D7755" w:rsidRPr="009B6B0D">
        <w:rPr>
          <w:szCs w:val="28"/>
        </w:rPr>
        <w:t xml:space="preserve"> </w:t>
      </w:r>
      <w:r w:rsidR="00A05C3B" w:rsidRPr="009B6B0D">
        <w:rPr>
          <w:szCs w:val="28"/>
        </w:rPr>
        <w:t>технических</w:t>
      </w:r>
      <w:r w:rsidR="008D7755" w:rsidRPr="009B6B0D">
        <w:rPr>
          <w:szCs w:val="28"/>
        </w:rPr>
        <w:t xml:space="preserve"> средств</w:t>
      </w:r>
      <w:r w:rsidR="00A05C3B" w:rsidRPr="009B6B0D">
        <w:rPr>
          <w:szCs w:val="28"/>
        </w:rPr>
        <w:t xml:space="preserve"> и организационных мероприятий для обеспечения безопасн</w:t>
      </w:r>
      <w:r w:rsidR="00A05C3B" w:rsidRPr="009B6B0D">
        <w:rPr>
          <w:szCs w:val="28"/>
        </w:rPr>
        <w:t>о</w:t>
      </w:r>
      <w:r w:rsidR="00A05C3B" w:rsidRPr="009B6B0D">
        <w:rPr>
          <w:szCs w:val="28"/>
        </w:rPr>
        <w:t>сти ПДн.</w:t>
      </w:r>
      <w:r w:rsidR="00C018B7" w:rsidRPr="009B6B0D">
        <w:rPr>
          <w:szCs w:val="28"/>
        </w:rPr>
        <w:t xml:space="preserve"> Выбранные необходимые мероприятия отражаются в </w:t>
      </w:r>
      <w:hyperlink r:id="rId16" w:history="1">
        <w:r w:rsidR="00C018B7" w:rsidRPr="00746A95">
          <w:rPr>
            <w:rStyle w:val="afa"/>
            <w:color w:val="auto"/>
            <w:szCs w:val="28"/>
            <w:u w:val="none"/>
          </w:rPr>
          <w:t>Плане мероприятий по обеспечению защиты ПДн</w:t>
        </w:r>
      </w:hyperlink>
      <w:r w:rsidR="00C018B7" w:rsidRPr="00746A95">
        <w:rPr>
          <w:szCs w:val="28"/>
        </w:rPr>
        <w:t>.</w:t>
      </w:r>
    </w:p>
    <w:p w:rsidR="00281646" w:rsidRPr="009B6B0D" w:rsidRDefault="00281646" w:rsidP="00281646">
      <w:pPr>
        <w:pStyle w:val="Bodytext"/>
        <w:rPr>
          <w:szCs w:val="28"/>
        </w:rPr>
      </w:pPr>
      <w:r w:rsidRPr="009B6B0D">
        <w:rPr>
          <w:szCs w:val="28"/>
        </w:rPr>
        <w:t>Для каждой ИСПДн должен быть составлен список используемых технич</w:t>
      </w:r>
      <w:r w:rsidRPr="009B6B0D">
        <w:rPr>
          <w:szCs w:val="28"/>
        </w:rPr>
        <w:t>е</w:t>
      </w:r>
      <w:r w:rsidRPr="009B6B0D">
        <w:rPr>
          <w:szCs w:val="28"/>
        </w:rPr>
        <w:t>ских средств защиты, а так же программного обеспечения участвующего в обрабо</w:t>
      </w:r>
      <w:r w:rsidRPr="009B6B0D">
        <w:rPr>
          <w:szCs w:val="28"/>
        </w:rPr>
        <w:t>т</w:t>
      </w:r>
      <w:r w:rsidRPr="009B6B0D">
        <w:rPr>
          <w:szCs w:val="28"/>
        </w:rPr>
        <w:t>ке ПДн, на всех элементах ИСПДн:</w:t>
      </w:r>
    </w:p>
    <w:p w:rsidR="00281646" w:rsidRPr="009B6B0D" w:rsidRDefault="00281646" w:rsidP="00F31D0E">
      <w:pPr>
        <w:pStyle w:val="aff1"/>
      </w:pPr>
      <w:r w:rsidRPr="009B6B0D">
        <w:t>АРМ пользователей;</w:t>
      </w:r>
    </w:p>
    <w:p w:rsidR="00281646" w:rsidRPr="009B6B0D" w:rsidRDefault="00281646" w:rsidP="00F31D0E">
      <w:pPr>
        <w:pStyle w:val="aff1"/>
      </w:pPr>
      <w:r w:rsidRPr="009B6B0D">
        <w:t>Сервера приложений;</w:t>
      </w:r>
    </w:p>
    <w:p w:rsidR="00281646" w:rsidRPr="009B6B0D" w:rsidRDefault="00281646" w:rsidP="00F31D0E">
      <w:pPr>
        <w:pStyle w:val="aff1"/>
      </w:pPr>
      <w:r w:rsidRPr="009B6B0D">
        <w:t>СУБД;</w:t>
      </w:r>
    </w:p>
    <w:p w:rsidR="00581E25" w:rsidRPr="009B6B0D" w:rsidRDefault="00581E25" w:rsidP="00F31D0E">
      <w:pPr>
        <w:pStyle w:val="aff1"/>
      </w:pPr>
      <w:r w:rsidRPr="009B6B0D">
        <w:t xml:space="preserve">Граница </w:t>
      </w:r>
      <w:r w:rsidR="00C75983" w:rsidRPr="009B6B0D">
        <w:t>ЛВС</w:t>
      </w:r>
      <w:r w:rsidRPr="009B6B0D">
        <w:t>;</w:t>
      </w:r>
    </w:p>
    <w:p w:rsidR="00281646" w:rsidRPr="009B6B0D" w:rsidRDefault="00281646" w:rsidP="00F31D0E">
      <w:pPr>
        <w:pStyle w:val="aff1"/>
      </w:pPr>
      <w:r w:rsidRPr="009B6B0D">
        <w:t>Каналов передачи в сети общего пользования и (или) международного обм</w:t>
      </w:r>
      <w:r w:rsidRPr="009B6B0D">
        <w:t>е</w:t>
      </w:r>
      <w:r w:rsidRPr="009B6B0D">
        <w:t>на, если по ним передаются ПДн.</w:t>
      </w:r>
    </w:p>
    <w:p w:rsidR="00A05C3B" w:rsidRPr="009B6B0D" w:rsidRDefault="00213F79" w:rsidP="008D7755">
      <w:pPr>
        <w:pStyle w:val="Bodytext"/>
        <w:rPr>
          <w:szCs w:val="28"/>
        </w:rPr>
      </w:pPr>
      <w:r w:rsidRPr="009B6B0D">
        <w:rPr>
          <w:szCs w:val="28"/>
        </w:rPr>
        <w:t>В зависимости от уровня защищенности ИСПДн и актуальных угроз, СЗПДн может включать следующие технические средства:</w:t>
      </w:r>
    </w:p>
    <w:p w:rsidR="00213F79" w:rsidRPr="009B6B0D" w:rsidRDefault="00213F79" w:rsidP="00F31D0E">
      <w:pPr>
        <w:pStyle w:val="aff1"/>
      </w:pPr>
      <w:r w:rsidRPr="009B6B0D">
        <w:lastRenderedPageBreak/>
        <w:t>антивирусные средства для рабочих станций пользователей и серверов;</w:t>
      </w:r>
    </w:p>
    <w:p w:rsidR="00213F79" w:rsidRPr="009B6B0D" w:rsidRDefault="00213F79" w:rsidP="00F31D0E">
      <w:pPr>
        <w:pStyle w:val="aff1"/>
      </w:pPr>
      <w:r w:rsidRPr="009B6B0D">
        <w:t>средства межсетевого экранирования;</w:t>
      </w:r>
    </w:p>
    <w:p w:rsidR="00213F79" w:rsidRPr="009B6B0D" w:rsidRDefault="00213F79" w:rsidP="00F31D0E">
      <w:pPr>
        <w:pStyle w:val="aff1"/>
      </w:pPr>
      <w:r w:rsidRPr="009B6B0D">
        <w:t>средства криптографической защиты информации, при передаче защищаемой информации по каналам связи.</w:t>
      </w:r>
    </w:p>
    <w:p w:rsidR="0001004B" w:rsidRPr="009B6B0D" w:rsidRDefault="0001004B" w:rsidP="00C46E5C">
      <w:pPr>
        <w:pStyle w:val="Bodytext"/>
        <w:rPr>
          <w:szCs w:val="28"/>
        </w:rPr>
      </w:pPr>
      <w:r w:rsidRPr="009B6B0D">
        <w:rPr>
          <w:szCs w:val="28"/>
        </w:rPr>
        <w:t>Так же в список должны быть включены функции защиты</w:t>
      </w:r>
      <w:r w:rsidR="00364C2A" w:rsidRPr="009B6B0D">
        <w:rPr>
          <w:szCs w:val="28"/>
        </w:rPr>
        <w:t>,</w:t>
      </w:r>
      <w:r w:rsidRPr="009B6B0D">
        <w:rPr>
          <w:szCs w:val="28"/>
        </w:rPr>
        <w:t xml:space="preserve"> обеспечиваемые штатными</w:t>
      </w:r>
      <w:r w:rsidR="00364C2A" w:rsidRPr="009B6B0D">
        <w:rPr>
          <w:szCs w:val="28"/>
        </w:rPr>
        <w:t xml:space="preserve"> средствами обработки ПДн операционными системами (ОС)</w:t>
      </w:r>
      <w:r w:rsidR="00401C03" w:rsidRPr="009B6B0D">
        <w:rPr>
          <w:szCs w:val="28"/>
        </w:rPr>
        <w:t xml:space="preserve">, </w:t>
      </w:r>
      <w:r w:rsidR="00364C2A" w:rsidRPr="009B6B0D">
        <w:rPr>
          <w:szCs w:val="28"/>
        </w:rPr>
        <w:t>прикла</w:t>
      </w:r>
      <w:r w:rsidR="00364C2A" w:rsidRPr="009B6B0D">
        <w:rPr>
          <w:szCs w:val="28"/>
        </w:rPr>
        <w:t>д</w:t>
      </w:r>
      <w:r w:rsidR="00364C2A" w:rsidRPr="009B6B0D">
        <w:rPr>
          <w:szCs w:val="28"/>
        </w:rPr>
        <w:t>ным ПО</w:t>
      </w:r>
      <w:r w:rsidR="00401C03" w:rsidRPr="009B6B0D">
        <w:rPr>
          <w:szCs w:val="28"/>
        </w:rPr>
        <w:t xml:space="preserve"> и специальными комплексами</w:t>
      </w:r>
      <w:r w:rsidR="00FB48C4" w:rsidRPr="009B6B0D">
        <w:rPr>
          <w:szCs w:val="28"/>
        </w:rPr>
        <w:t>,</w:t>
      </w:r>
      <w:r w:rsidR="00401C03" w:rsidRPr="009B6B0D">
        <w:rPr>
          <w:szCs w:val="28"/>
        </w:rPr>
        <w:t xml:space="preserve"> реализующими средства за</w:t>
      </w:r>
      <w:r w:rsidR="00FB48C4" w:rsidRPr="009B6B0D">
        <w:rPr>
          <w:szCs w:val="28"/>
        </w:rPr>
        <w:t>щ</w:t>
      </w:r>
      <w:r w:rsidR="00401C03" w:rsidRPr="009B6B0D">
        <w:rPr>
          <w:szCs w:val="28"/>
        </w:rPr>
        <w:t>иты</w:t>
      </w:r>
      <w:r w:rsidR="00364C2A" w:rsidRPr="009B6B0D">
        <w:rPr>
          <w:szCs w:val="28"/>
        </w:rPr>
        <w:t>. Список функций защиты может включать:</w:t>
      </w:r>
    </w:p>
    <w:p w:rsidR="00364C2A" w:rsidRPr="009B6B0D" w:rsidRDefault="00364C2A" w:rsidP="00F31D0E">
      <w:pPr>
        <w:pStyle w:val="aff1"/>
      </w:pPr>
      <w:r w:rsidRPr="009B6B0D">
        <w:t>управление и разграничение доступа пользователей;</w:t>
      </w:r>
    </w:p>
    <w:p w:rsidR="00364C2A" w:rsidRPr="009B6B0D" w:rsidRDefault="00364C2A" w:rsidP="00F31D0E">
      <w:pPr>
        <w:pStyle w:val="aff1"/>
      </w:pPr>
      <w:r w:rsidRPr="009B6B0D">
        <w:t>регистрацию и учет действий с информацией;</w:t>
      </w:r>
    </w:p>
    <w:p w:rsidR="00364C2A" w:rsidRPr="009B6B0D" w:rsidRDefault="00364C2A" w:rsidP="00F31D0E">
      <w:pPr>
        <w:pStyle w:val="aff1"/>
      </w:pPr>
      <w:r w:rsidRPr="009B6B0D">
        <w:t>обеспечивать целостность данных;</w:t>
      </w:r>
    </w:p>
    <w:p w:rsidR="00364C2A" w:rsidRPr="009B6B0D" w:rsidRDefault="00364C2A" w:rsidP="00F31D0E">
      <w:pPr>
        <w:pStyle w:val="aff1"/>
      </w:pPr>
      <w:r w:rsidRPr="009B6B0D">
        <w:t>производить обнаружени</w:t>
      </w:r>
      <w:r w:rsidR="00760262">
        <w:t>е</w:t>
      </w:r>
      <w:r w:rsidRPr="009B6B0D">
        <w:t xml:space="preserve"> вторжений.</w:t>
      </w:r>
    </w:p>
    <w:p w:rsidR="00760262" w:rsidRPr="0025246C" w:rsidRDefault="00AE2345" w:rsidP="0025246C">
      <w:pPr>
        <w:pStyle w:val="Tabletitleheader"/>
        <w:spacing w:before="0" w:line="360" w:lineRule="auto"/>
        <w:ind w:firstLine="709"/>
        <w:jc w:val="both"/>
        <w:rPr>
          <w:sz w:val="28"/>
        </w:rPr>
      </w:pPr>
      <w:r w:rsidRPr="0025246C">
        <w:rPr>
          <w:sz w:val="28"/>
        </w:rPr>
        <w:t>С</w:t>
      </w:r>
      <w:r w:rsidR="00281646" w:rsidRPr="0025246C">
        <w:rPr>
          <w:sz w:val="28"/>
        </w:rPr>
        <w:t>пис</w:t>
      </w:r>
      <w:r w:rsidRPr="0025246C">
        <w:rPr>
          <w:sz w:val="28"/>
        </w:rPr>
        <w:t>ок используемых технических средств отражается</w:t>
      </w:r>
      <w:r w:rsidR="00B560A2" w:rsidRPr="0025246C">
        <w:rPr>
          <w:sz w:val="28"/>
        </w:rPr>
        <w:t xml:space="preserve"> в </w:t>
      </w:r>
      <w:r w:rsidR="00763918" w:rsidRPr="0025246C">
        <w:rPr>
          <w:sz w:val="28"/>
        </w:rPr>
        <w:t xml:space="preserve">Техническом паспорте </w:t>
      </w:r>
      <w:r w:rsidR="00A63CF9" w:rsidRPr="0025246C">
        <w:rPr>
          <w:sz w:val="28"/>
        </w:rPr>
        <w:t>информационной системы</w:t>
      </w:r>
      <w:r w:rsidRPr="0025246C">
        <w:rPr>
          <w:sz w:val="28"/>
        </w:rPr>
        <w:t xml:space="preserve">. </w:t>
      </w:r>
      <w:r w:rsidR="0025246C">
        <w:rPr>
          <w:sz w:val="28"/>
        </w:rPr>
        <w:t>Список</w:t>
      </w:r>
      <w:r w:rsidR="00B560A2" w:rsidRPr="0025246C">
        <w:rPr>
          <w:sz w:val="28"/>
        </w:rPr>
        <w:t xml:space="preserve"> используемых средств</w:t>
      </w:r>
      <w:r w:rsidR="00281646" w:rsidRPr="0025246C">
        <w:rPr>
          <w:sz w:val="28"/>
        </w:rPr>
        <w:t xml:space="preserve"> долж</w:t>
      </w:r>
      <w:r w:rsidR="00B560A2" w:rsidRPr="0025246C">
        <w:rPr>
          <w:sz w:val="28"/>
        </w:rPr>
        <w:t>е</w:t>
      </w:r>
      <w:r w:rsidR="00281646" w:rsidRPr="0025246C">
        <w:rPr>
          <w:sz w:val="28"/>
        </w:rPr>
        <w:t>н поддерживаться в актуальном состоянии</w:t>
      </w:r>
      <w:r w:rsidR="00944663" w:rsidRPr="0025246C">
        <w:rPr>
          <w:sz w:val="28"/>
        </w:rPr>
        <w:t xml:space="preserve">. При изменении </w:t>
      </w:r>
      <w:r w:rsidRPr="0025246C">
        <w:rPr>
          <w:sz w:val="28"/>
        </w:rPr>
        <w:t>с</w:t>
      </w:r>
      <w:r w:rsidR="00944663" w:rsidRPr="0025246C">
        <w:rPr>
          <w:sz w:val="28"/>
        </w:rPr>
        <w:t xml:space="preserve">остава технических средств защиты или элементов ИСПДн, соответствующие изменения должны быть внесены в </w:t>
      </w:r>
      <w:r w:rsidR="0025246C">
        <w:rPr>
          <w:sz w:val="28"/>
        </w:rPr>
        <w:t>«</w:t>
      </w:r>
      <w:r w:rsidR="0025246C" w:rsidRPr="0025246C">
        <w:rPr>
          <w:sz w:val="28"/>
        </w:rPr>
        <w:t>Перечень по учету применяемых средств защиты информации, эксплуатационной и технической документации к ним</w:t>
      </w:r>
      <w:r w:rsidR="0025246C">
        <w:rPr>
          <w:sz w:val="28"/>
        </w:rPr>
        <w:t>»</w:t>
      </w:r>
      <w:r w:rsidR="0025246C" w:rsidRPr="00D93771">
        <w:t xml:space="preserve"> </w:t>
      </w:r>
      <w:r w:rsidR="00944663" w:rsidRPr="0025246C">
        <w:rPr>
          <w:sz w:val="28"/>
        </w:rPr>
        <w:t xml:space="preserve">и утверждены </w:t>
      </w:r>
      <w:r w:rsidR="00760262" w:rsidRPr="0025246C">
        <w:rPr>
          <w:sz w:val="28"/>
        </w:rPr>
        <w:t>главным врачом</w:t>
      </w:r>
      <w:r w:rsidR="00944663" w:rsidRPr="0025246C">
        <w:rPr>
          <w:sz w:val="28"/>
        </w:rPr>
        <w:t xml:space="preserve"> Учреждения</w:t>
      </w:r>
      <w:r w:rsidR="00B560A2" w:rsidRPr="0025246C">
        <w:rPr>
          <w:sz w:val="28"/>
        </w:rPr>
        <w:t xml:space="preserve"> или лицом, ответственным за обеспечение</w:t>
      </w:r>
      <w:r w:rsidR="00760262" w:rsidRPr="0025246C">
        <w:rPr>
          <w:sz w:val="28"/>
        </w:rPr>
        <w:t xml:space="preserve"> безопасности персональных данных в информационной системе.</w:t>
      </w:r>
    </w:p>
    <w:p w:rsidR="00C46E5C" w:rsidRPr="009B6B0D" w:rsidRDefault="00E71AD0" w:rsidP="00A641EC">
      <w:pPr>
        <w:pStyle w:val="14"/>
      </w:pPr>
      <w:bookmarkStart w:id="7" w:name="_Toc214259736"/>
      <w:bookmarkStart w:id="8" w:name="_Toc242815349"/>
      <w:bookmarkStart w:id="9" w:name="_Toc248298266"/>
      <w:r w:rsidRPr="009B6B0D">
        <w:lastRenderedPageBreak/>
        <w:t>Требования к</w:t>
      </w:r>
      <w:r w:rsidR="00C46E5C" w:rsidRPr="009B6B0D">
        <w:t xml:space="preserve"> подсистема</w:t>
      </w:r>
      <w:r w:rsidRPr="009B6B0D">
        <w:t>м</w:t>
      </w:r>
      <w:r w:rsidR="00C46E5C" w:rsidRPr="009B6B0D">
        <w:t xml:space="preserve"> </w:t>
      </w:r>
      <w:bookmarkEnd w:id="7"/>
      <w:bookmarkEnd w:id="8"/>
      <w:r w:rsidRPr="009B6B0D">
        <w:t>СЗПДн</w:t>
      </w:r>
      <w:bookmarkEnd w:id="9"/>
    </w:p>
    <w:p w:rsidR="00B42016" w:rsidRPr="009B6B0D" w:rsidRDefault="00B42016" w:rsidP="00B42016">
      <w:pPr>
        <w:pStyle w:val="Bodytext"/>
        <w:rPr>
          <w:szCs w:val="28"/>
        </w:rPr>
      </w:pPr>
      <w:r w:rsidRPr="009B6B0D">
        <w:rPr>
          <w:szCs w:val="28"/>
        </w:rPr>
        <w:t>СЗПДн включает в себя следующие подсистемы:</w:t>
      </w:r>
    </w:p>
    <w:p w:rsidR="00B42016" w:rsidRPr="009B6B0D" w:rsidRDefault="00B42016" w:rsidP="00F31D0E">
      <w:pPr>
        <w:pStyle w:val="aff1"/>
      </w:pPr>
      <w:r w:rsidRPr="009B6B0D">
        <w:t>управления доступом, регистрации и учета;</w:t>
      </w:r>
    </w:p>
    <w:p w:rsidR="00B42016" w:rsidRPr="009B6B0D" w:rsidRDefault="00B42016" w:rsidP="00F31D0E">
      <w:pPr>
        <w:pStyle w:val="aff1"/>
      </w:pPr>
      <w:r w:rsidRPr="009B6B0D">
        <w:t>обеспечения целостности и доступности;</w:t>
      </w:r>
    </w:p>
    <w:p w:rsidR="00B42016" w:rsidRPr="009B6B0D" w:rsidRDefault="00B42016" w:rsidP="00F31D0E">
      <w:pPr>
        <w:pStyle w:val="aff1"/>
      </w:pPr>
      <w:r w:rsidRPr="009B6B0D">
        <w:t>антивирусной защиты;</w:t>
      </w:r>
    </w:p>
    <w:p w:rsidR="00B42016" w:rsidRPr="009B6B0D" w:rsidRDefault="00B42016" w:rsidP="00F31D0E">
      <w:pPr>
        <w:pStyle w:val="aff1"/>
      </w:pPr>
      <w:r w:rsidRPr="009B6B0D">
        <w:t>межсетевого экранирования;</w:t>
      </w:r>
    </w:p>
    <w:p w:rsidR="00B42016" w:rsidRPr="009B6B0D" w:rsidRDefault="00B42016" w:rsidP="00F31D0E">
      <w:pPr>
        <w:pStyle w:val="aff1"/>
      </w:pPr>
      <w:r w:rsidRPr="009B6B0D">
        <w:t>анализа защищенности;</w:t>
      </w:r>
    </w:p>
    <w:p w:rsidR="00B42016" w:rsidRPr="009B6B0D" w:rsidRDefault="00B42016" w:rsidP="00F31D0E">
      <w:pPr>
        <w:pStyle w:val="aff1"/>
      </w:pPr>
      <w:r w:rsidRPr="009B6B0D">
        <w:t>обнаружения вторжений;</w:t>
      </w:r>
    </w:p>
    <w:p w:rsidR="00B42016" w:rsidRPr="009B6B0D" w:rsidRDefault="00B42016" w:rsidP="00F31D0E">
      <w:pPr>
        <w:pStyle w:val="aff1"/>
      </w:pPr>
      <w:r w:rsidRPr="009B6B0D">
        <w:t>криптографической защиты.</w:t>
      </w:r>
    </w:p>
    <w:p w:rsidR="00B42016" w:rsidRPr="009B6B0D" w:rsidRDefault="00B42016" w:rsidP="00C46E5C">
      <w:pPr>
        <w:pStyle w:val="Bodytext"/>
        <w:rPr>
          <w:szCs w:val="28"/>
        </w:rPr>
      </w:pPr>
      <w:r w:rsidRPr="009B6B0D">
        <w:rPr>
          <w:szCs w:val="28"/>
        </w:rPr>
        <w:t xml:space="preserve">Подсистемы СЗПДн имеют различный функционал в зависимости от класса ИСПДн, определенного в </w:t>
      </w:r>
      <w:r w:rsidR="00E94621">
        <w:rPr>
          <w:szCs w:val="28"/>
        </w:rPr>
        <w:t>Акте к</w:t>
      </w:r>
      <w:r w:rsidR="00E94621" w:rsidRPr="00114046">
        <w:t>лассификации информационн</w:t>
      </w:r>
      <w:r w:rsidR="0025246C">
        <w:t>ой</w:t>
      </w:r>
      <w:r w:rsidR="00E94621" w:rsidRPr="00114046">
        <w:t xml:space="preserve"> систем</w:t>
      </w:r>
      <w:r w:rsidR="0025246C">
        <w:t>ы</w:t>
      </w:r>
      <w:r w:rsidR="00E94621" w:rsidRPr="00114046">
        <w:t xml:space="preserve"> перс</w:t>
      </w:r>
      <w:r w:rsidR="00E94621" w:rsidRPr="00114046">
        <w:t>о</w:t>
      </w:r>
      <w:r w:rsidR="00E94621" w:rsidRPr="00114046">
        <w:t>нальных данных в зависимости от угроз безопасности, для установления требов</w:t>
      </w:r>
      <w:r w:rsidR="00E94621" w:rsidRPr="00114046">
        <w:t>а</w:t>
      </w:r>
      <w:r w:rsidR="00E94621" w:rsidRPr="00114046">
        <w:t>ний к защите персональных данных, исполнение которых обеспечит установленные уровни защищенности персональных данных</w:t>
      </w:r>
      <w:r w:rsidRPr="009B6B0D">
        <w:rPr>
          <w:szCs w:val="28"/>
        </w:rPr>
        <w:t xml:space="preserve">. </w:t>
      </w:r>
    </w:p>
    <w:p w:rsidR="00B42016" w:rsidRPr="009B6B0D" w:rsidRDefault="00B42016" w:rsidP="000E4ABB">
      <w:pPr>
        <w:pStyle w:val="Bodytext"/>
        <w:rPr>
          <w:szCs w:val="28"/>
        </w:rPr>
      </w:pPr>
      <w:bookmarkStart w:id="10" w:name="_Toc214244703"/>
      <w:bookmarkStart w:id="11" w:name="_Toc214259737"/>
    </w:p>
    <w:p w:rsidR="00C46E5C" w:rsidRPr="009B6B0D" w:rsidRDefault="00C46E5C" w:rsidP="00D6584C">
      <w:pPr>
        <w:pStyle w:val="23"/>
        <w:rPr>
          <w:rFonts w:cs="Times New Roman"/>
        </w:rPr>
      </w:pPr>
      <w:bookmarkStart w:id="12" w:name="_Toc248298267"/>
      <w:r w:rsidRPr="009B6B0D">
        <w:rPr>
          <w:rFonts w:cs="Times New Roman"/>
        </w:rPr>
        <w:t>Подсистемы управления доступом</w:t>
      </w:r>
      <w:bookmarkEnd w:id="10"/>
      <w:r w:rsidRPr="009B6B0D">
        <w:rPr>
          <w:rFonts w:cs="Times New Roman"/>
        </w:rPr>
        <w:t>, регистрации и учета</w:t>
      </w:r>
      <w:bookmarkEnd w:id="11"/>
      <w:bookmarkEnd w:id="12"/>
    </w:p>
    <w:p w:rsidR="00C46E5C" w:rsidRPr="009B6B0D" w:rsidRDefault="00C46E5C" w:rsidP="00C46E5C">
      <w:pPr>
        <w:pStyle w:val="Bodytext"/>
        <w:rPr>
          <w:kern w:val="28"/>
          <w:szCs w:val="28"/>
        </w:rPr>
      </w:pPr>
      <w:r w:rsidRPr="009B6B0D">
        <w:rPr>
          <w:kern w:val="28"/>
          <w:szCs w:val="28"/>
        </w:rPr>
        <w:t>Подсистем</w:t>
      </w:r>
      <w:r w:rsidR="0085659F" w:rsidRPr="009B6B0D">
        <w:rPr>
          <w:kern w:val="28"/>
          <w:szCs w:val="28"/>
        </w:rPr>
        <w:t>а</w:t>
      </w:r>
      <w:r w:rsidRPr="009B6B0D">
        <w:rPr>
          <w:kern w:val="28"/>
          <w:szCs w:val="28"/>
        </w:rPr>
        <w:t xml:space="preserve"> управления доступом, регистрации и учета предназначен</w:t>
      </w:r>
      <w:r w:rsidR="0085659F" w:rsidRPr="009B6B0D">
        <w:rPr>
          <w:kern w:val="28"/>
          <w:szCs w:val="28"/>
        </w:rPr>
        <w:t>а</w:t>
      </w:r>
      <w:r w:rsidRPr="009B6B0D">
        <w:rPr>
          <w:kern w:val="28"/>
          <w:szCs w:val="28"/>
        </w:rPr>
        <w:t xml:space="preserve"> для реализации следующих функций:</w:t>
      </w:r>
    </w:p>
    <w:p w:rsidR="00C46E5C" w:rsidRPr="009B6B0D" w:rsidRDefault="00C46E5C" w:rsidP="00F31D0E">
      <w:pPr>
        <w:pStyle w:val="aff1"/>
        <w:rPr>
          <w:kern w:val="28"/>
        </w:rPr>
      </w:pPr>
      <w:r w:rsidRPr="009B6B0D">
        <w:rPr>
          <w:kern w:val="28"/>
        </w:rPr>
        <w:t>идентификации и проверка подлинности субъектов доступа при входе в ИСПДн;</w:t>
      </w:r>
    </w:p>
    <w:p w:rsidR="00C46E5C" w:rsidRPr="009B6B0D" w:rsidRDefault="00C46E5C" w:rsidP="00F31D0E">
      <w:pPr>
        <w:pStyle w:val="aff1"/>
        <w:rPr>
          <w:kern w:val="28"/>
        </w:rPr>
      </w:pPr>
      <w:r w:rsidRPr="009B6B0D">
        <w:rPr>
          <w:kern w:val="28"/>
        </w:rPr>
        <w:t>идентификации терминалов, узлов сети, каналов связи, внешних устройств по логическим именам;</w:t>
      </w:r>
    </w:p>
    <w:p w:rsidR="00C46E5C" w:rsidRPr="009B6B0D" w:rsidRDefault="00C46E5C" w:rsidP="00F31D0E">
      <w:pPr>
        <w:pStyle w:val="aff1"/>
        <w:rPr>
          <w:kern w:val="28"/>
        </w:rPr>
      </w:pPr>
      <w:r w:rsidRPr="009B6B0D">
        <w:rPr>
          <w:kern w:val="28"/>
        </w:rPr>
        <w:t>идентификации программ, томов, каталогов, файлов, записей, полей записей по именам;</w:t>
      </w:r>
    </w:p>
    <w:p w:rsidR="00C46E5C" w:rsidRPr="009B6B0D" w:rsidRDefault="00C46E5C" w:rsidP="00F31D0E">
      <w:pPr>
        <w:pStyle w:val="aff1"/>
        <w:rPr>
          <w:kern w:val="28"/>
        </w:rPr>
      </w:pPr>
      <w:r w:rsidRPr="009B6B0D">
        <w:rPr>
          <w:kern w:val="28"/>
        </w:rPr>
        <w:t xml:space="preserve">регистрации входа (выхода) субъектов доступа в систему (из системы), либо регистрация загрузки и инициализации операционной системы и ее останова. </w:t>
      </w:r>
    </w:p>
    <w:p w:rsidR="00C46E5C" w:rsidRPr="009B6B0D" w:rsidRDefault="00C46E5C" w:rsidP="00F31D0E">
      <w:pPr>
        <w:pStyle w:val="aff1"/>
        <w:rPr>
          <w:kern w:val="28"/>
        </w:rPr>
      </w:pPr>
      <w:r w:rsidRPr="009B6B0D">
        <w:rPr>
          <w:kern w:val="28"/>
        </w:rPr>
        <w:t>регистрации попыток доступа программных средств (программ, процессов, задач, заданий) к защищаемым файлам;</w:t>
      </w:r>
    </w:p>
    <w:p w:rsidR="00C46E5C" w:rsidRPr="009B6B0D" w:rsidRDefault="00C46E5C" w:rsidP="00F31D0E">
      <w:pPr>
        <w:pStyle w:val="aff1"/>
        <w:rPr>
          <w:kern w:val="28"/>
        </w:rPr>
      </w:pPr>
      <w:r w:rsidRPr="009B6B0D">
        <w:rPr>
          <w:kern w:val="28"/>
        </w:rPr>
        <w:lastRenderedPageBreak/>
        <w:t>регистрации попыток доступа программных средств к терминалам, каналам связи, программам, томам, каталогам, файлам, записям, полям записей.</w:t>
      </w:r>
    </w:p>
    <w:p w:rsidR="0085659F" w:rsidRPr="009B6B0D" w:rsidRDefault="0085659F" w:rsidP="0085659F">
      <w:pPr>
        <w:pStyle w:val="Bodytext"/>
        <w:rPr>
          <w:kern w:val="28"/>
          <w:szCs w:val="28"/>
        </w:rPr>
      </w:pPr>
      <w:r w:rsidRPr="009B6B0D">
        <w:rPr>
          <w:kern w:val="28"/>
          <w:szCs w:val="28"/>
        </w:rPr>
        <w:t>Подсистема управления доступом может быть реализована с помощью шта</w:t>
      </w:r>
      <w:r w:rsidRPr="009B6B0D">
        <w:rPr>
          <w:kern w:val="28"/>
          <w:szCs w:val="28"/>
        </w:rPr>
        <w:t>т</w:t>
      </w:r>
      <w:r w:rsidRPr="009B6B0D">
        <w:rPr>
          <w:kern w:val="28"/>
          <w:szCs w:val="28"/>
        </w:rPr>
        <w:t>ных средств обработки ПДн (операционных систем, приложений и СУБД). Так же может быть внедрено специальное техническое средство или их комплекс осущес</w:t>
      </w:r>
      <w:r w:rsidRPr="009B6B0D">
        <w:rPr>
          <w:kern w:val="28"/>
          <w:szCs w:val="28"/>
        </w:rPr>
        <w:t>т</w:t>
      </w:r>
      <w:r w:rsidRPr="009B6B0D">
        <w:rPr>
          <w:kern w:val="28"/>
          <w:szCs w:val="28"/>
        </w:rPr>
        <w:t>вляющие дополнительные меры по аутентификации и контролю. Например, прим</w:t>
      </w:r>
      <w:r w:rsidRPr="009B6B0D">
        <w:rPr>
          <w:kern w:val="28"/>
          <w:szCs w:val="28"/>
        </w:rPr>
        <w:t>е</w:t>
      </w:r>
      <w:r w:rsidRPr="009B6B0D">
        <w:rPr>
          <w:kern w:val="28"/>
          <w:szCs w:val="28"/>
        </w:rPr>
        <w:t>нение единых хранилищ учетных записей пользователей и регистрационной и</w:t>
      </w:r>
      <w:r w:rsidRPr="009B6B0D">
        <w:rPr>
          <w:kern w:val="28"/>
          <w:szCs w:val="28"/>
        </w:rPr>
        <w:t>н</w:t>
      </w:r>
      <w:r w:rsidRPr="009B6B0D">
        <w:rPr>
          <w:kern w:val="28"/>
          <w:szCs w:val="28"/>
        </w:rPr>
        <w:t>формации, использование биометрических и технических (с помощью электронных пропусков) мер аутентификации и других.</w:t>
      </w:r>
    </w:p>
    <w:p w:rsidR="0085659F" w:rsidRPr="009B6B0D" w:rsidRDefault="0085659F" w:rsidP="00D6584C">
      <w:pPr>
        <w:pStyle w:val="Bodytext"/>
        <w:rPr>
          <w:kern w:val="28"/>
          <w:szCs w:val="28"/>
        </w:rPr>
      </w:pPr>
    </w:p>
    <w:p w:rsidR="00C46E5C" w:rsidRPr="009B6B0D" w:rsidRDefault="00C46E5C" w:rsidP="00D6584C">
      <w:pPr>
        <w:pStyle w:val="23"/>
        <w:rPr>
          <w:rFonts w:cs="Times New Roman"/>
        </w:rPr>
      </w:pPr>
      <w:bookmarkStart w:id="13" w:name="_Toc214244705"/>
      <w:bookmarkStart w:id="14" w:name="_Toc214259738"/>
      <w:bookmarkStart w:id="15" w:name="_Toc248298268"/>
      <w:r w:rsidRPr="009B6B0D">
        <w:rPr>
          <w:rFonts w:cs="Times New Roman"/>
        </w:rPr>
        <w:t>Подсистема обеспечения целостности и доступности</w:t>
      </w:r>
      <w:bookmarkEnd w:id="13"/>
      <w:bookmarkEnd w:id="14"/>
      <w:bookmarkEnd w:id="15"/>
    </w:p>
    <w:p w:rsidR="00C46E5C" w:rsidRPr="009B6B0D" w:rsidRDefault="00C46E5C" w:rsidP="00C46E5C">
      <w:pPr>
        <w:pStyle w:val="Bodytext"/>
        <w:rPr>
          <w:kern w:val="28"/>
          <w:szCs w:val="28"/>
        </w:rPr>
      </w:pPr>
      <w:r w:rsidRPr="009B6B0D">
        <w:rPr>
          <w:kern w:val="28"/>
          <w:szCs w:val="28"/>
        </w:rPr>
        <w:t>Подсистема обеспечения целостности и доступности предназначена для обе</w:t>
      </w:r>
      <w:r w:rsidRPr="009B6B0D">
        <w:rPr>
          <w:kern w:val="28"/>
          <w:szCs w:val="28"/>
        </w:rPr>
        <w:t>с</w:t>
      </w:r>
      <w:r w:rsidRPr="009B6B0D">
        <w:rPr>
          <w:kern w:val="28"/>
          <w:szCs w:val="28"/>
        </w:rPr>
        <w:t>печения целостности</w:t>
      </w:r>
      <w:r w:rsidR="00DC361E" w:rsidRPr="009B6B0D">
        <w:rPr>
          <w:kern w:val="28"/>
          <w:szCs w:val="28"/>
        </w:rPr>
        <w:t xml:space="preserve"> и</w:t>
      </w:r>
      <w:r w:rsidRPr="009B6B0D">
        <w:rPr>
          <w:kern w:val="28"/>
          <w:szCs w:val="28"/>
        </w:rPr>
        <w:t xml:space="preserve"> доступности ПДн</w:t>
      </w:r>
      <w:r w:rsidR="004B4885" w:rsidRPr="009B6B0D">
        <w:rPr>
          <w:kern w:val="28"/>
          <w:szCs w:val="28"/>
        </w:rPr>
        <w:t>, программных и аппаратных средств</w:t>
      </w:r>
      <w:r w:rsidRPr="009B6B0D">
        <w:rPr>
          <w:kern w:val="28"/>
          <w:szCs w:val="28"/>
        </w:rPr>
        <w:t xml:space="preserve"> ИСПДн Учреждения</w:t>
      </w:r>
      <w:r w:rsidR="004B4885" w:rsidRPr="009B6B0D">
        <w:rPr>
          <w:kern w:val="28"/>
          <w:szCs w:val="28"/>
        </w:rPr>
        <w:t>, а так же средств защиты</w:t>
      </w:r>
      <w:r w:rsidR="00DC361E" w:rsidRPr="009B6B0D">
        <w:rPr>
          <w:kern w:val="28"/>
          <w:szCs w:val="28"/>
        </w:rPr>
        <w:t>, при случайной или намеренной м</w:t>
      </w:r>
      <w:r w:rsidR="00DC361E" w:rsidRPr="009B6B0D">
        <w:rPr>
          <w:kern w:val="28"/>
          <w:szCs w:val="28"/>
        </w:rPr>
        <w:t>о</w:t>
      </w:r>
      <w:r w:rsidR="00DC361E" w:rsidRPr="009B6B0D">
        <w:rPr>
          <w:kern w:val="28"/>
          <w:szCs w:val="28"/>
        </w:rPr>
        <w:t>дификации</w:t>
      </w:r>
      <w:r w:rsidRPr="009B6B0D">
        <w:rPr>
          <w:kern w:val="28"/>
          <w:szCs w:val="28"/>
        </w:rPr>
        <w:t xml:space="preserve">. </w:t>
      </w:r>
    </w:p>
    <w:p w:rsidR="00DC361E" w:rsidRPr="009B6B0D" w:rsidRDefault="00DC361E" w:rsidP="00C46E5C">
      <w:pPr>
        <w:pStyle w:val="Bodytext"/>
        <w:rPr>
          <w:kern w:val="28"/>
          <w:szCs w:val="28"/>
        </w:rPr>
      </w:pPr>
      <w:r w:rsidRPr="009B6B0D">
        <w:rPr>
          <w:kern w:val="28"/>
          <w:szCs w:val="28"/>
        </w:rPr>
        <w:t>Подсистема реализуется с помощью организации резервного копирования о</w:t>
      </w:r>
      <w:r w:rsidRPr="009B6B0D">
        <w:rPr>
          <w:kern w:val="28"/>
          <w:szCs w:val="28"/>
        </w:rPr>
        <w:t>б</w:t>
      </w:r>
      <w:r w:rsidRPr="009B6B0D">
        <w:rPr>
          <w:kern w:val="28"/>
          <w:szCs w:val="28"/>
        </w:rPr>
        <w:t>рабатываемых данных, а так же резервированием ключевых элементов ИСПДн.</w:t>
      </w:r>
    </w:p>
    <w:p w:rsidR="00C46E5C" w:rsidRPr="009B6B0D" w:rsidRDefault="00C46E5C" w:rsidP="00D6584C">
      <w:pPr>
        <w:pStyle w:val="23"/>
        <w:rPr>
          <w:rFonts w:cs="Times New Roman"/>
        </w:rPr>
      </w:pPr>
      <w:bookmarkStart w:id="16" w:name="_Toc214244707"/>
      <w:bookmarkStart w:id="17" w:name="_Toc214259739"/>
      <w:bookmarkStart w:id="18" w:name="_Toc248298269"/>
      <w:r w:rsidRPr="009B6B0D">
        <w:rPr>
          <w:rFonts w:cs="Times New Roman"/>
        </w:rPr>
        <w:t>Подсистема антивирусной защиты</w:t>
      </w:r>
      <w:bookmarkEnd w:id="16"/>
      <w:bookmarkEnd w:id="17"/>
      <w:bookmarkEnd w:id="18"/>
    </w:p>
    <w:p w:rsidR="00C46E5C" w:rsidRPr="009B6B0D" w:rsidRDefault="00C46E5C" w:rsidP="00C46E5C">
      <w:pPr>
        <w:pStyle w:val="Bodytext"/>
        <w:rPr>
          <w:kern w:val="28"/>
          <w:szCs w:val="28"/>
        </w:rPr>
      </w:pPr>
      <w:r w:rsidRPr="009B6B0D">
        <w:rPr>
          <w:kern w:val="28"/>
          <w:szCs w:val="28"/>
        </w:rPr>
        <w:t>Подсистема антивирусной защиты предназначена для обеспечения антив</w:t>
      </w:r>
      <w:r w:rsidRPr="009B6B0D">
        <w:rPr>
          <w:kern w:val="28"/>
          <w:szCs w:val="28"/>
        </w:rPr>
        <w:t>и</w:t>
      </w:r>
      <w:r w:rsidRPr="009B6B0D">
        <w:rPr>
          <w:kern w:val="28"/>
          <w:szCs w:val="28"/>
        </w:rPr>
        <w:t>русной защиты серверов и АРМ пользователей ИСПДн Учреждения.</w:t>
      </w:r>
    </w:p>
    <w:p w:rsidR="00C46E5C" w:rsidRPr="009B6B0D" w:rsidRDefault="00C46E5C" w:rsidP="00C46E5C">
      <w:pPr>
        <w:pStyle w:val="Bodytext"/>
        <w:rPr>
          <w:kern w:val="28"/>
          <w:szCs w:val="28"/>
        </w:rPr>
      </w:pPr>
      <w:r w:rsidRPr="009B6B0D">
        <w:rPr>
          <w:kern w:val="28"/>
          <w:szCs w:val="28"/>
        </w:rPr>
        <w:t xml:space="preserve">Средства антивирусной защиты предназначены для реализации следующих функций: </w:t>
      </w:r>
    </w:p>
    <w:p w:rsidR="00C46E5C" w:rsidRPr="009B6B0D" w:rsidRDefault="00C46E5C" w:rsidP="00F31D0E">
      <w:pPr>
        <w:pStyle w:val="aff1"/>
        <w:rPr>
          <w:kern w:val="28"/>
        </w:rPr>
      </w:pPr>
      <w:r w:rsidRPr="009B6B0D">
        <w:rPr>
          <w:kern w:val="28"/>
        </w:rPr>
        <w:t>резидентный антивирусный мониторинг;</w:t>
      </w:r>
    </w:p>
    <w:p w:rsidR="00C46E5C" w:rsidRPr="009B6B0D" w:rsidRDefault="00C46E5C" w:rsidP="00F31D0E">
      <w:pPr>
        <w:pStyle w:val="aff1"/>
        <w:rPr>
          <w:kern w:val="28"/>
        </w:rPr>
      </w:pPr>
      <w:r w:rsidRPr="009B6B0D">
        <w:rPr>
          <w:kern w:val="28"/>
        </w:rPr>
        <w:t>антивирусное сканирование;</w:t>
      </w:r>
    </w:p>
    <w:p w:rsidR="00C46E5C" w:rsidRPr="009B6B0D" w:rsidRDefault="00C46E5C" w:rsidP="00F31D0E">
      <w:pPr>
        <w:pStyle w:val="aff1"/>
        <w:rPr>
          <w:kern w:val="28"/>
        </w:rPr>
      </w:pPr>
      <w:r w:rsidRPr="009B6B0D">
        <w:rPr>
          <w:kern w:val="28"/>
        </w:rPr>
        <w:t>скрипт-блокирование;</w:t>
      </w:r>
    </w:p>
    <w:p w:rsidR="00C46E5C" w:rsidRPr="009B6B0D" w:rsidRDefault="00C46E5C" w:rsidP="00F31D0E">
      <w:pPr>
        <w:pStyle w:val="aff1"/>
        <w:rPr>
          <w:kern w:val="28"/>
        </w:rPr>
      </w:pPr>
      <w:r w:rsidRPr="009B6B0D">
        <w:rPr>
          <w:kern w:val="28"/>
        </w:rPr>
        <w:t>централизованную/удаленную</w:t>
      </w:r>
      <w:r w:rsidR="006D226C" w:rsidRPr="009B6B0D">
        <w:rPr>
          <w:kern w:val="28"/>
        </w:rPr>
        <w:t xml:space="preserve"> </w:t>
      </w:r>
      <w:r w:rsidRPr="009B6B0D">
        <w:rPr>
          <w:kern w:val="28"/>
        </w:rPr>
        <w:t>установку/деинсталляцию антивирусного пр</w:t>
      </w:r>
      <w:r w:rsidRPr="009B6B0D">
        <w:rPr>
          <w:kern w:val="28"/>
        </w:rPr>
        <w:t>о</w:t>
      </w:r>
      <w:r w:rsidRPr="009B6B0D">
        <w:rPr>
          <w:kern w:val="28"/>
        </w:rPr>
        <w:t>дукта, настройку, администрирование, просмотр отчетов и статистической информации по работе продукта;</w:t>
      </w:r>
    </w:p>
    <w:p w:rsidR="00C46E5C" w:rsidRPr="009B6B0D" w:rsidRDefault="00C46E5C" w:rsidP="00F31D0E">
      <w:pPr>
        <w:pStyle w:val="aff1"/>
        <w:rPr>
          <w:kern w:val="28"/>
        </w:rPr>
      </w:pPr>
      <w:r w:rsidRPr="009B6B0D">
        <w:rPr>
          <w:kern w:val="28"/>
        </w:rPr>
        <w:lastRenderedPageBreak/>
        <w:t>автоматизированное обновление антивирусных баз;</w:t>
      </w:r>
    </w:p>
    <w:p w:rsidR="00C46E5C" w:rsidRPr="009B6B0D" w:rsidRDefault="00C46E5C" w:rsidP="00F31D0E">
      <w:pPr>
        <w:pStyle w:val="aff1"/>
        <w:rPr>
          <w:kern w:val="28"/>
        </w:rPr>
      </w:pPr>
      <w:r w:rsidRPr="009B6B0D">
        <w:rPr>
          <w:kern w:val="28"/>
        </w:rPr>
        <w:t>ограничение прав пользователя на остановку исполняемых задач и изменения настроек антивирусного программного обеспечения;</w:t>
      </w:r>
    </w:p>
    <w:p w:rsidR="00C46E5C" w:rsidRPr="009B6B0D" w:rsidRDefault="00C46E5C" w:rsidP="00F31D0E">
      <w:pPr>
        <w:pStyle w:val="aff1"/>
        <w:rPr>
          <w:kern w:val="28"/>
        </w:rPr>
      </w:pPr>
      <w:r w:rsidRPr="009B6B0D">
        <w:rPr>
          <w:kern w:val="28"/>
        </w:rPr>
        <w:t>автоматический запуск сразу после загрузки операционной системы.</w:t>
      </w:r>
    </w:p>
    <w:p w:rsidR="00DC361E" w:rsidRPr="009B6B0D" w:rsidRDefault="00DC361E" w:rsidP="00840FEC">
      <w:pPr>
        <w:pStyle w:val="Bodytext"/>
        <w:rPr>
          <w:kern w:val="28"/>
          <w:szCs w:val="28"/>
        </w:rPr>
      </w:pPr>
      <w:r w:rsidRPr="009B6B0D">
        <w:rPr>
          <w:kern w:val="28"/>
          <w:szCs w:val="28"/>
        </w:rPr>
        <w:t>Подсистема реализуется путем внедрения специального антивирусного пр</w:t>
      </w:r>
      <w:r w:rsidRPr="009B6B0D">
        <w:rPr>
          <w:kern w:val="28"/>
          <w:szCs w:val="28"/>
        </w:rPr>
        <w:t>о</w:t>
      </w:r>
      <w:r w:rsidRPr="009B6B0D">
        <w:rPr>
          <w:kern w:val="28"/>
          <w:szCs w:val="28"/>
        </w:rPr>
        <w:t>граммного обеспечения на все элементы ИСПДн.</w:t>
      </w:r>
    </w:p>
    <w:p w:rsidR="000110E0" w:rsidRPr="009B6B0D" w:rsidRDefault="000110E0" w:rsidP="00D6584C">
      <w:pPr>
        <w:pStyle w:val="Bodytext"/>
        <w:rPr>
          <w:szCs w:val="28"/>
        </w:rPr>
      </w:pPr>
      <w:bookmarkStart w:id="19" w:name="_Toc214244708"/>
      <w:bookmarkStart w:id="20" w:name="_Toc214259740"/>
    </w:p>
    <w:p w:rsidR="00C46E5C" w:rsidRPr="009B6B0D" w:rsidRDefault="00C46E5C" w:rsidP="00D6584C">
      <w:pPr>
        <w:pStyle w:val="23"/>
        <w:rPr>
          <w:rFonts w:cs="Times New Roman"/>
        </w:rPr>
      </w:pPr>
      <w:bookmarkStart w:id="21" w:name="_Toc248298270"/>
      <w:r w:rsidRPr="009B6B0D">
        <w:rPr>
          <w:rFonts w:cs="Times New Roman"/>
        </w:rPr>
        <w:t>Подсистема межсетевого экранирования</w:t>
      </w:r>
      <w:bookmarkEnd w:id="19"/>
      <w:bookmarkEnd w:id="20"/>
      <w:bookmarkEnd w:id="21"/>
    </w:p>
    <w:p w:rsidR="00C46E5C" w:rsidRPr="009B6B0D" w:rsidRDefault="00C46E5C" w:rsidP="00C46E5C">
      <w:pPr>
        <w:pStyle w:val="Bodytext"/>
        <w:rPr>
          <w:kern w:val="28"/>
          <w:szCs w:val="28"/>
        </w:rPr>
      </w:pPr>
      <w:r w:rsidRPr="009B6B0D">
        <w:rPr>
          <w:kern w:val="28"/>
          <w:szCs w:val="28"/>
        </w:rPr>
        <w:t>Подсистема межсетевого экранирования предназначена для реализации сл</w:t>
      </w:r>
      <w:r w:rsidRPr="009B6B0D">
        <w:rPr>
          <w:kern w:val="28"/>
          <w:szCs w:val="28"/>
        </w:rPr>
        <w:t>е</w:t>
      </w:r>
      <w:r w:rsidRPr="009B6B0D">
        <w:rPr>
          <w:kern w:val="28"/>
          <w:szCs w:val="28"/>
        </w:rPr>
        <w:t>дующих функций:</w:t>
      </w:r>
    </w:p>
    <w:p w:rsidR="00C46E5C" w:rsidRPr="009B6B0D" w:rsidRDefault="00C46E5C" w:rsidP="00F31D0E">
      <w:pPr>
        <w:pStyle w:val="aff1"/>
        <w:rPr>
          <w:kern w:val="28"/>
        </w:rPr>
      </w:pPr>
      <w:r w:rsidRPr="009B6B0D">
        <w:t>фильтрации открытого и зашифрованного (закрытого) IP-трафика по сл</w:t>
      </w:r>
      <w:r w:rsidRPr="009B6B0D">
        <w:t>е</w:t>
      </w:r>
      <w:r w:rsidRPr="009B6B0D">
        <w:t xml:space="preserve">дующим параметрам; </w:t>
      </w:r>
    </w:p>
    <w:p w:rsidR="00C46E5C" w:rsidRPr="009B6B0D" w:rsidRDefault="00C46E5C" w:rsidP="00F31D0E">
      <w:pPr>
        <w:pStyle w:val="aff1"/>
        <w:rPr>
          <w:kern w:val="28"/>
        </w:rPr>
      </w:pPr>
      <w:r w:rsidRPr="009B6B0D">
        <w:rPr>
          <w:kern w:val="28"/>
        </w:rPr>
        <w:t>фиксации во внутренних журналах информации о проходящем открытом и з</w:t>
      </w:r>
      <w:r w:rsidRPr="009B6B0D">
        <w:rPr>
          <w:kern w:val="28"/>
        </w:rPr>
        <w:t>а</w:t>
      </w:r>
      <w:r w:rsidRPr="009B6B0D">
        <w:rPr>
          <w:kern w:val="28"/>
        </w:rPr>
        <w:t xml:space="preserve">крытом IP-трафике; </w:t>
      </w:r>
    </w:p>
    <w:p w:rsidR="00C46E5C" w:rsidRPr="009B6B0D" w:rsidRDefault="00C46E5C" w:rsidP="00F31D0E">
      <w:pPr>
        <w:pStyle w:val="aff1"/>
        <w:rPr>
          <w:kern w:val="28"/>
        </w:rPr>
      </w:pPr>
      <w:r w:rsidRPr="009B6B0D">
        <w:rPr>
          <w:kern w:val="28"/>
        </w:rPr>
        <w:t>идентификации и аутентификацию администратора межсетевого экрана при его локальных запросах на доступ;</w:t>
      </w:r>
    </w:p>
    <w:p w:rsidR="00C46E5C" w:rsidRPr="009B6B0D" w:rsidRDefault="00C46E5C" w:rsidP="00F31D0E">
      <w:pPr>
        <w:pStyle w:val="aff1"/>
        <w:rPr>
          <w:kern w:val="28"/>
        </w:rPr>
      </w:pPr>
      <w:r w:rsidRPr="009B6B0D">
        <w:rPr>
          <w:kern w:val="28"/>
        </w:rPr>
        <w:t>регистрации входа (выхода) администратора межсетевого экрана в систему (из системы) либо загрузки и инициализации системы и ее программного остан</w:t>
      </w:r>
      <w:r w:rsidRPr="009B6B0D">
        <w:rPr>
          <w:kern w:val="28"/>
        </w:rPr>
        <w:t>о</w:t>
      </w:r>
      <w:r w:rsidRPr="009B6B0D">
        <w:rPr>
          <w:kern w:val="28"/>
        </w:rPr>
        <w:t>ва;</w:t>
      </w:r>
    </w:p>
    <w:p w:rsidR="00C46E5C" w:rsidRPr="009B6B0D" w:rsidRDefault="00C46E5C" w:rsidP="00F31D0E">
      <w:pPr>
        <w:pStyle w:val="aff1"/>
        <w:rPr>
          <w:kern w:val="28"/>
        </w:rPr>
      </w:pPr>
      <w:r w:rsidRPr="009B6B0D">
        <w:rPr>
          <w:kern w:val="28"/>
        </w:rPr>
        <w:t>контроля целостности своей программной и информационной части;</w:t>
      </w:r>
    </w:p>
    <w:p w:rsidR="00C46E5C" w:rsidRPr="009B6B0D" w:rsidRDefault="00C46E5C" w:rsidP="00F31D0E">
      <w:pPr>
        <w:pStyle w:val="aff1"/>
        <w:rPr>
          <w:kern w:val="28"/>
        </w:rPr>
      </w:pPr>
      <w:r w:rsidRPr="009B6B0D">
        <w:rPr>
          <w:kern w:val="28"/>
        </w:rPr>
        <w:t>фильтрации пакетов служебных протоколов, служащих для диагностики и управления работой сетевых устройств;</w:t>
      </w:r>
    </w:p>
    <w:p w:rsidR="00C46E5C" w:rsidRPr="009B6B0D" w:rsidRDefault="00C46E5C" w:rsidP="00F31D0E">
      <w:pPr>
        <w:pStyle w:val="aff1"/>
        <w:rPr>
          <w:kern w:val="28"/>
        </w:rPr>
      </w:pPr>
      <w:r w:rsidRPr="009B6B0D">
        <w:rPr>
          <w:kern w:val="28"/>
        </w:rPr>
        <w:t>фильтрации с учетом входного и выходного сетевого интерфейса как средство проверки подлинности сетевых адресов;</w:t>
      </w:r>
    </w:p>
    <w:p w:rsidR="00C46E5C" w:rsidRPr="009B6B0D" w:rsidRDefault="00C46E5C" w:rsidP="00F31D0E">
      <w:pPr>
        <w:pStyle w:val="aff1"/>
        <w:rPr>
          <w:kern w:val="28"/>
        </w:rPr>
      </w:pPr>
      <w:r w:rsidRPr="009B6B0D">
        <w:rPr>
          <w:kern w:val="28"/>
        </w:rPr>
        <w:t>регистрации и учета запрашиваемых сервисов прикладного уровня;</w:t>
      </w:r>
    </w:p>
    <w:p w:rsidR="00C46E5C" w:rsidRPr="009B6B0D" w:rsidRDefault="00C46E5C" w:rsidP="00F31D0E">
      <w:pPr>
        <w:pStyle w:val="aff1"/>
        <w:rPr>
          <w:kern w:val="28"/>
        </w:rPr>
      </w:pPr>
      <w:r w:rsidRPr="009B6B0D">
        <w:rPr>
          <w:kern w:val="28"/>
        </w:rPr>
        <w:t>блокирования доступа неидентифицированного объекта или субъекта, по</w:t>
      </w:r>
      <w:r w:rsidRPr="009B6B0D">
        <w:rPr>
          <w:kern w:val="28"/>
        </w:rPr>
        <w:t>д</w:t>
      </w:r>
      <w:r w:rsidRPr="009B6B0D">
        <w:rPr>
          <w:kern w:val="28"/>
        </w:rPr>
        <w:t>линность которого при аутентификации не подтвердилась, методами, усто</w:t>
      </w:r>
      <w:r w:rsidRPr="009B6B0D">
        <w:rPr>
          <w:kern w:val="28"/>
        </w:rPr>
        <w:t>й</w:t>
      </w:r>
      <w:r w:rsidRPr="009B6B0D">
        <w:rPr>
          <w:kern w:val="28"/>
        </w:rPr>
        <w:t>чивыми к перехвату;</w:t>
      </w:r>
    </w:p>
    <w:p w:rsidR="00C46E5C" w:rsidRPr="009B6B0D" w:rsidRDefault="00C46E5C" w:rsidP="00F31D0E">
      <w:pPr>
        <w:pStyle w:val="aff1"/>
        <w:rPr>
          <w:kern w:val="28"/>
        </w:rPr>
      </w:pPr>
      <w:r w:rsidRPr="009B6B0D">
        <w:rPr>
          <w:kern w:val="28"/>
        </w:rPr>
        <w:lastRenderedPageBreak/>
        <w:t>контроля за сетевой активностью приложений и обнаружения сетевых атак.</w:t>
      </w:r>
    </w:p>
    <w:p w:rsidR="00DC361E" w:rsidRPr="009B6B0D" w:rsidRDefault="00DC361E" w:rsidP="00840FEC">
      <w:pPr>
        <w:pStyle w:val="Bodytext"/>
        <w:rPr>
          <w:kern w:val="28"/>
          <w:szCs w:val="28"/>
        </w:rPr>
      </w:pPr>
      <w:r w:rsidRPr="009B6B0D">
        <w:rPr>
          <w:kern w:val="28"/>
          <w:szCs w:val="28"/>
        </w:rPr>
        <w:t xml:space="preserve">Подсистема реализуется </w:t>
      </w:r>
      <w:r w:rsidR="00513AB2" w:rsidRPr="009B6B0D">
        <w:rPr>
          <w:kern w:val="28"/>
          <w:szCs w:val="28"/>
        </w:rPr>
        <w:t>внедрением программно-аппаратных комплексов межсетевого экранирования на границе ЛСВ, классом не ниже 4.</w:t>
      </w:r>
    </w:p>
    <w:p w:rsidR="000110E0" w:rsidRPr="009B6B0D" w:rsidRDefault="000110E0" w:rsidP="000110E0">
      <w:pPr>
        <w:pStyle w:val="Bodytext"/>
        <w:rPr>
          <w:szCs w:val="28"/>
        </w:rPr>
      </w:pPr>
    </w:p>
    <w:p w:rsidR="000110E0" w:rsidRPr="009B6B0D" w:rsidRDefault="000110E0" w:rsidP="00D6584C">
      <w:pPr>
        <w:pStyle w:val="23"/>
        <w:rPr>
          <w:rFonts w:cs="Times New Roman"/>
        </w:rPr>
      </w:pPr>
      <w:bookmarkStart w:id="22" w:name="_Toc248298271"/>
      <w:r w:rsidRPr="009B6B0D">
        <w:rPr>
          <w:rFonts w:cs="Times New Roman"/>
        </w:rPr>
        <w:t>Подсистема анализа защищенности</w:t>
      </w:r>
      <w:bookmarkEnd w:id="22"/>
    </w:p>
    <w:p w:rsidR="000110E0" w:rsidRPr="009B6B0D" w:rsidRDefault="00993A37" w:rsidP="000110E0">
      <w:pPr>
        <w:pStyle w:val="Bodytext"/>
        <w:rPr>
          <w:szCs w:val="28"/>
        </w:rPr>
      </w:pPr>
      <w:r w:rsidRPr="009B6B0D">
        <w:rPr>
          <w:szCs w:val="28"/>
        </w:rPr>
        <w:t>Подсистема анализа защищенности, должна обеспечивать выявления уязв</w:t>
      </w:r>
      <w:r w:rsidRPr="009B6B0D">
        <w:rPr>
          <w:szCs w:val="28"/>
        </w:rPr>
        <w:t>и</w:t>
      </w:r>
      <w:r w:rsidRPr="009B6B0D">
        <w:rPr>
          <w:szCs w:val="28"/>
        </w:rPr>
        <w:t>мостей, связанных с ошибками в конфигурации ПО ИСПДн, которые могут быть использованы нарушителем для реализации атаки на систему.</w:t>
      </w:r>
    </w:p>
    <w:p w:rsidR="00993A37" w:rsidRPr="009B6B0D" w:rsidRDefault="00993A37" w:rsidP="000110E0">
      <w:pPr>
        <w:pStyle w:val="Bodytext"/>
        <w:rPr>
          <w:szCs w:val="28"/>
        </w:rPr>
      </w:pPr>
      <w:r w:rsidRPr="009B6B0D">
        <w:rPr>
          <w:szCs w:val="28"/>
        </w:rPr>
        <w:t>Функционал подсистемы может быть реализован программными и програм</w:t>
      </w:r>
      <w:r w:rsidRPr="009B6B0D">
        <w:rPr>
          <w:szCs w:val="28"/>
        </w:rPr>
        <w:t>м</w:t>
      </w:r>
      <w:r w:rsidRPr="009B6B0D">
        <w:rPr>
          <w:szCs w:val="28"/>
        </w:rPr>
        <w:t>но-аппаратными средствами.</w:t>
      </w:r>
    </w:p>
    <w:p w:rsidR="000110E0" w:rsidRPr="009B6B0D" w:rsidRDefault="000110E0" w:rsidP="000110E0">
      <w:pPr>
        <w:pStyle w:val="Bodytext"/>
        <w:rPr>
          <w:szCs w:val="28"/>
        </w:rPr>
      </w:pPr>
    </w:p>
    <w:p w:rsidR="000110E0" w:rsidRPr="009B6B0D" w:rsidRDefault="000110E0" w:rsidP="00D6584C">
      <w:pPr>
        <w:pStyle w:val="23"/>
        <w:rPr>
          <w:rFonts w:cs="Times New Roman"/>
        </w:rPr>
      </w:pPr>
      <w:bookmarkStart w:id="23" w:name="_Toc248298272"/>
      <w:r w:rsidRPr="009B6B0D">
        <w:rPr>
          <w:rFonts w:cs="Times New Roman"/>
        </w:rPr>
        <w:t>Подсистема обнаружения вторжений</w:t>
      </w:r>
      <w:bookmarkEnd w:id="23"/>
    </w:p>
    <w:p w:rsidR="0085659F" w:rsidRPr="009B6B0D" w:rsidRDefault="00993A37" w:rsidP="00D6584C">
      <w:pPr>
        <w:pStyle w:val="Bodytext"/>
        <w:rPr>
          <w:kern w:val="28"/>
          <w:szCs w:val="28"/>
        </w:rPr>
      </w:pPr>
      <w:r w:rsidRPr="009B6B0D">
        <w:rPr>
          <w:kern w:val="28"/>
          <w:szCs w:val="28"/>
        </w:rPr>
        <w:t>Подсистема обнаружения вторжений, должна обеспечивать выявление сет</w:t>
      </w:r>
      <w:r w:rsidRPr="009B6B0D">
        <w:rPr>
          <w:kern w:val="28"/>
          <w:szCs w:val="28"/>
        </w:rPr>
        <w:t>е</w:t>
      </w:r>
      <w:r w:rsidRPr="009B6B0D">
        <w:rPr>
          <w:kern w:val="28"/>
          <w:szCs w:val="28"/>
        </w:rPr>
        <w:t>вых атак на элементы ИСПДн подключенные к сетям общего пользования и (или) международного обмена.</w:t>
      </w:r>
    </w:p>
    <w:p w:rsidR="00993A37" w:rsidRPr="009B6B0D" w:rsidRDefault="00993A37" w:rsidP="00993A37">
      <w:pPr>
        <w:pStyle w:val="Bodytext"/>
        <w:rPr>
          <w:szCs w:val="28"/>
        </w:rPr>
      </w:pPr>
      <w:r w:rsidRPr="009B6B0D">
        <w:rPr>
          <w:szCs w:val="28"/>
        </w:rPr>
        <w:t>Функционал подсистемы может быть реализован программными и програм</w:t>
      </w:r>
      <w:r w:rsidRPr="009B6B0D">
        <w:rPr>
          <w:szCs w:val="28"/>
        </w:rPr>
        <w:t>м</w:t>
      </w:r>
      <w:r w:rsidRPr="009B6B0D">
        <w:rPr>
          <w:szCs w:val="28"/>
        </w:rPr>
        <w:t>но-аппаратными средствами.</w:t>
      </w:r>
    </w:p>
    <w:p w:rsidR="000110E0" w:rsidRPr="009B6B0D" w:rsidRDefault="000110E0" w:rsidP="00D6584C">
      <w:pPr>
        <w:pStyle w:val="Bodytext"/>
        <w:rPr>
          <w:kern w:val="28"/>
          <w:szCs w:val="28"/>
        </w:rPr>
      </w:pPr>
    </w:p>
    <w:p w:rsidR="0085659F" w:rsidRPr="009B6B0D" w:rsidRDefault="00513AB2" w:rsidP="00D6584C">
      <w:pPr>
        <w:pStyle w:val="23"/>
        <w:rPr>
          <w:rFonts w:cs="Times New Roman"/>
          <w:kern w:val="28"/>
        </w:rPr>
      </w:pPr>
      <w:bookmarkStart w:id="24" w:name="_Toc248298273"/>
      <w:r w:rsidRPr="009B6B0D">
        <w:rPr>
          <w:rFonts w:cs="Times New Roman"/>
          <w:kern w:val="28"/>
        </w:rPr>
        <w:t>Подсистема криптографической защиты</w:t>
      </w:r>
      <w:bookmarkEnd w:id="24"/>
    </w:p>
    <w:p w:rsidR="00513AB2" w:rsidRPr="009B6B0D" w:rsidRDefault="00513AB2" w:rsidP="00513AB2">
      <w:pPr>
        <w:pStyle w:val="Bodytext"/>
        <w:rPr>
          <w:kern w:val="28"/>
          <w:szCs w:val="28"/>
        </w:rPr>
      </w:pPr>
      <w:r w:rsidRPr="009B6B0D">
        <w:rPr>
          <w:kern w:val="28"/>
          <w:szCs w:val="28"/>
        </w:rPr>
        <w:t>Подсистема криптографической защиты предназначена для исключения НСД к защищаемой информации в ИСПДн Учреждения, при ее передачи по каналам св</w:t>
      </w:r>
      <w:r w:rsidRPr="009B6B0D">
        <w:rPr>
          <w:kern w:val="28"/>
          <w:szCs w:val="28"/>
        </w:rPr>
        <w:t>я</w:t>
      </w:r>
      <w:r w:rsidRPr="009B6B0D">
        <w:rPr>
          <w:kern w:val="28"/>
          <w:szCs w:val="28"/>
        </w:rPr>
        <w:t>зи сетей общего пользования и (или) международного обмена.</w:t>
      </w:r>
    </w:p>
    <w:p w:rsidR="00E71AD0" w:rsidRPr="009B6B0D" w:rsidRDefault="00513AB2" w:rsidP="00C46E5C">
      <w:pPr>
        <w:pStyle w:val="Bodytext"/>
        <w:rPr>
          <w:szCs w:val="28"/>
        </w:rPr>
      </w:pPr>
      <w:r w:rsidRPr="009B6B0D">
        <w:rPr>
          <w:kern w:val="28"/>
          <w:szCs w:val="28"/>
        </w:rPr>
        <w:t>Подсистема реализуется внедрения криптографических программно-аппаратных комплексов.</w:t>
      </w:r>
    </w:p>
    <w:p w:rsidR="00E71AD0" w:rsidRPr="009B6B0D" w:rsidRDefault="00CE7F74" w:rsidP="00A641EC">
      <w:pPr>
        <w:pStyle w:val="14"/>
      </w:pPr>
      <w:bookmarkStart w:id="25" w:name="_Toc248298274"/>
      <w:bookmarkStart w:id="26" w:name="_Toc214259729"/>
      <w:bookmarkStart w:id="27" w:name="_Toc242815348"/>
      <w:r w:rsidRPr="009B6B0D">
        <w:lastRenderedPageBreak/>
        <w:t>Пользователи ИСП</w:t>
      </w:r>
      <w:r w:rsidR="000E57D5" w:rsidRPr="009B6B0D">
        <w:t>Д</w:t>
      </w:r>
      <w:r w:rsidRPr="009B6B0D">
        <w:t>н</w:t>
      </w:r>
      <w:bookmarkEnd w:id="25"/>
      <w:r w:rsidR="00E71AD0" w:rsidRPr="009B6B0D">
        <w:t xml:space="preserve"> </w:t>
      </w:r>
      <w:bookmarkEnd w:id="26"/>
      <w:bookmarkEnd w:id="27"/>
      <w:r w:rsidR="00E71AD0" w:rsidRPr="009B6B0D">
        <w:t xml:space="preserve"> </w:t>
      </w:r>
    </w:p>
    <w:p w:rsidR="000E57D5" w:rsidRPr="009B6B0D" w:rsidRDefault="000E57D5" w:rsidP="00E71AD0">
      <w:pPr>
        <w:pStyle w:val="Bodytext"/>
        <w:rPr>
          <w:szCs w:val="28"/>
        </w:rPr>
      </w:pPr>
      <w:r w:rsidRPr="009B6B0D">
        <w:rPr>
          <w:szCs w:val="28"/>
        </w:rPr>
        <w:t xml:space="preserve">В </w:t>
      </w:r>
      <w:hyperlink r:id="rId17" w:history="1">
        <w:r w:rsidRPr="00E94621">
          <w:rPr>
            <w:rStyle w:val="afa"/>
            <w:color w:val="auto"/>
            <w:szCs w:val="28"/>
            <w:u w:val="none"/>
          </w:rPr>
          <w:t>Концепции информационной безопасности</w:t>
        </w:r>
      </w:hyperlink>
      <w:r w:rsidRPr="009B6B0D">
        <w:rPr>
          <w:szCs w:val="28"/>
        </w:rPr>
        <w:t xml:space="preserve"> определены основные категории пользователей. На основании этих категории долж</w:t>
      </w:r>
      <w:r w:rsidR="00B95A50" w:rsidRPr="009B6B0D">
        <w:rPr>
          <w:szCs w:val="28"/>
        </w:rPr>
        <w:t>на быть произведена типизация пользователей ИСПДн, определен их уровень доступа и возможности.</w:t>
      </w:r>
    </w:p>
    <w:p w:rsidR="00E71AD0" w:rsidRDefault="00B95A50" w:rsidP="00E71AD0">
      <w:pPr>
        <w:pStyle w:val="Bodytext"/>
        <w:rPr>
          <w:szCs w:val="28"/>
        </w:rPr>
      </w:pPr>
      <w:r w:rsidRPr="009B6B0D">
        <w:rPr>
          <w:szCs w:val="28"/>
        </w:rPr>
        <w:t>В ИСПДн Учреждения можно выделить следующие группы</w:t>
      </w:r>
      <w:r w:rsidR="00E71AD0" w:rsidRPr="009B6B0D">
        <w:rPr>
          <w:szCs w:val="28"/>
        </w:rPr>
        <w:t xml:space="preserve"> пользователей, участвующих в обработке и хранении ПДн:</w:t>
      </w:r>
    </w:p>
    <w:p w:rsidR="00E71AD0" w:rsidRDefault="00E71AD0" w:rsidP="00F31D0E">
      <w:pPr>
        <w:pStyle w:val="aff1"/>
      </w:pPr>
      <w:r w:rsidRPr="009B6B0D">
        <w:t>Администратора ИСПДн;</w:t>
      </w:r>
    </w:p>
    <w:p w:rsidR="0025246C" w:rsidRPr="009B6B0D" w:rsidRDefault="0025246C" w:rsidP="00F31D0E">
      <w:pPr>
        <w:pStyle w:val="aff1"/>
      </w:pPr>
      <w:r>
        <w:t>Ответственного за обеспечение безопасности персональных данных в инфо</w:t>
      </w:r>
      <w:r>
        <w:t>р</w:t>
      </w:r>
      <w:r>
        <w:t>мационной системе</w:t>
      </w:r>
      <w:r w:rsidRPr="009B6B0D">
        <w:t>;</w:t>
      </w:r>
    </w:p>
    <w:p w:rsidR="00E71AD0" w:rsidRPr="009B6B0D" w:rsidRDefault="0025246C" w:rsidP="00F31D0E">
      <w:pPr>
        <w:pStyle w:val="aff1"/>
      </w:pPr>
      <w:r>
        <w:t>Пользователя ИСПДн.</w:t>
      </w:r>
    </w:p>
    <w:p w:rsidR="00B95A50" w:rsidRPr="00E94621" w:rsidRDefault="00B95A50" w:rsidP="00B95A50">
      <w:pPr>
        <w:pStyle w:val="Bodytext"/>
        <w:rPr>
          <w:szCs w:val="28"/>
        </w:rPr>
      </w:pPr>
      <w:r w:rsidRPr="009B6B0D">
        <w:rPr>
          <w:szCs w:val="28"/>
        </w:rPr>
        <w:t xml:space="preserve">Данные о группах пользователях, уровне их доступа и информированности </w:t>
      </w:r>
      <w:r w:rsidR="00127A77" w:rsidRPr="009B6B0D">
        <w:rPr>
          <w:szCs w:val="28"/>
        </w:rPr>
        <w:t xml:space="preserve">должен быть </w:t>
      </w:r>
      <w:r w:rsidRPr="009B6B0D">
        <w:rPr>
          <w:szCs w:val="28"/>
        </w:rPr>
        <w:t xml:space="preserve">отражен в </w:t>
      </w:r>
      <w:hyperlink r:id="rId18" w:history="1">
        <w:r w:rsidR="00917F1A" w:rsidRPr="00E94621">
          <w:rPr>
            <w:rStyle w:val="afa"/>
            <w:color w:val="auto"/>
            <w:szCs w:val="28"/>
            <w:u w:val="none"/>
          </w:rPr>
          <w:t>Положение о разграничении прав доступа к обрабатыва</w:t>
        </w:r>
        <w:r w:rsidR="00917F1A" w:rsidRPr="00E94621">
          <w:rPr>
            <w:rStyle w:val="afa"/>
            <w:color w:val="auto"/>
            <w:szCs w:val="28"/>
            <w:u w:val="none"/>
          </w:rPr>
          <w:t>е</w:t>
        </w:r>
        <w:r w:rsidR="00917F1A" w:rsidRPr="00E94621">
          <w:rPr>
            <w:rStyle w:val="afa"/>
            <w:color w:val="auto"/>
            <w:szCs w:val="28"/>
            <w:u w:val="none"/>
          </w:rPr>
          <w:t>мым персональным данным</w:t>
        </w:r>
      </w:hyperlink>
      <w:r w:rsidR="00917F1A" w:rsidRPr="00E94621">
        <w:rPr>
          <w:szCs w:val="28"/>
        </w:rPr>
        <w:t>.</w:t>
      </w:r>
    </w:p>
    <w:p w:rsidR="00E71AD0" w:rsidRPr="009B6B0D" w:rsidRDefault="00E71AD0" w:rsidP="00840FEC">
      <w:pPr>
        <w:pStyle w:val="23"/>
        <w:rPr>
          <w:rFonts w:cs="Times New Roman"/>
        </w:rPr>
      </w:pPr>
      <w:bookmarkStart w:id="28" w:name="_Toc214259730"/>
      <w:bookmarkStart w:id="29" w:name="_Toc248298275"/>
      <w:r w:rsidRPr="009B6B0D">
        <w:rPr>
          <w:rFonts w:cs="Times New Roman"/>
        </w:rPr>
        <w:t xml:space="preserve">Администратор </w:t>
      </w:r>
      <w:bookmarkEnd w:id="28"/>
      <w:r w:rsidRPr="009B6B0D">
        <w:rPr>
          <w:rFonts w:cs="Times New Roman"/>
        </w:rPr>
        <w:t>ИСПДн</w:t>
      </w:r>
      <w:bookmarkEnd w:id="29"/>
    </w:p>
    <w:p w:rsidR="00E71AD0" w:rsidRPr="009B6B0D" w:rsidRDefault="00E71AD0" w:rsidP="00E71AD0">
      <w:pPr>
        <w:pStyle w:val="Bodytext"/>
        <w:rPr>
          <w:szCs w:val="28"/>
        </w:rPr>
      </w:pPr>
      <w:r w:rsidRPr="009B6B0D">
        <w:rPr>
          <w:szCs w:val="28"/>
        </w:rPr>
        <w:t>Администратор ИСПДн</w:t>
      </w:r>
      <w:r w:rsidR="00AB40BE" w:rsidRPr="009B6B0D">
        <w:rPr>
          <w:szCs w:val="28"/>
        </w:rPr>
        <w:t>, сотрудник Учреждения,</w:t>
      </w:r>
      <w:r w:rsidRPr="009B6B0D">
        <w:rPr>
          <w:szCs w:val="28"/>
        </w:rPr>
        <w:t xml:space="preserve"> ответстве</w:t>
      </w:r>
      <w:r w:rsidR="00AB40BE" w:rsidRPr="009B6B0D">
        <w:rPr>
          <w:szCs w:val="28"/>
        </w:rPr>
        <w:t>н</w:t>
      </w:r>
      <w:r w:rsidRPr="009B6B0D">
        <w:rPr>
          <w:szCs w:val="28"/>
        </w:rPr>
        <w:t>н</w:t>
      </w:r>
      <w:r w:rsidR="00AB40BE" w:rsidRPr="009B6B0D">
        <w:rPr>
          <w:szCs w:val="28"/>
        </w:rPr>
        <w:t>ый</w:t>
      </w:r>
      <w:r w:rsidRPr="009B6B0D">
        <w:rPr>
          <w:szCs w:val="28"/>
        </w:rPr>
        <w:t xml:space="preserve"> за </w:t>
      </w:r>
      <w:r w:rsidR="00AB40BE" w:rsidRPr="009B6B0D">
        <w:rPr>
          <w:szCs w:val="28"/>
        </w:rPr>
        <w:t xml:space="preserve">настройку, внедрение и сопровождение ИСПДн. Обеспечивает </w:t>
      </w:r>
      <w:r w:rsidRPr="009B6B0D">
        <w:rPr>
          <w:szCs w:val="28"/>
        </w:rPr>
        <w:t>функционирование подсистемы управления доступом ИСПДн и уполномочен осуществлять предоставление и ра</w:t>
      </w:r>
      <w:r w:rsidRPr="009B6B0D">
        <w:rPr>
          <w:szCs w:val="28"/>
        </w:rPr>
        <w:t>з</w:t>
      </w:r>
      <w:r w:rsidRPr="009B6B0D">
        <w:rPr>
          <w:szCs w:val="28"/>
        </w:rPr>
        <w:t xml:space="preserve">граничение доступа конечного пользователя (Оператора АРМ) к </w:t>
      </w:r>
      <w:r w:rsidR="00AB40BE" w:rsidRPr="009B6B0D">
        <w:rPr>
          <w:szCs w:val="28"/>
        </w:rPr>
        <w:t>элементам хран</w:t>
      </w:r>
      <w:r w:rsidR="00AB40BE" w:rsidRPr="009B6B0D">
        <w:rPr>
          <w:szCs w:val="28"/>
        </w:rPr>
        <w:t>я</w:t>
      </w:r>
      <w:r w:rsidR="00AB40BE" w:rsidRPr="009B6B0D">
        <w:rPr>
          <w:szCs w:val="28"/>
        </w:rPr>
        <w:t xml:space="preserve">щим </w:t>
      </w:r>
      <w:r w:rsidRPr="009B6B0D">
        <w:rPr>
          <w:szCs w:val="28"/>
        </w:rPr>
        <w:t>персональные данные.</w:t>
      </w:r>
    </w:p>
    <w:p w:rsidR="00AB40BE" w:rsidRPr="009B6B0D" w:rsidRDefault="00AB40BE" w:rsidP="00AB40BE">
      <w:pPr>
        <w:pStyle w:val="Bodytext"/>
        <w:rPr>
          <w:szCs w:val="28"/>
        </w:rPr>
      </w:pPr>
      <w:r w:rsidRPr="009B6B0D">
        <w:rPr>
          <w:szCs w:val="28"/>
        </w:rPr>
        <w:t>Администратор ИСПДн обладает следующим уровнем доступа и знаний:</w:t>
      </w:r>
    </w:p>
    <w:p w:rsidR="00AB40BE" w:rsidRPr="009B6B0D" w:rsidRDefault="00AB40BE" w:rsidP="00F31D0E">
      <w:pPr>
        <w:pStyle w:val="aff1"/>
      </w:pPr>
      <w:r w:rsidRPr="009B6B0D">
        <w:t>обладает полной информацией о системном и прикладном программном обеспечении ИСПДн;</w:t>
      </w:r>
    </w:p>
    <w:p w:rsidR="00AB40BE" w:rsidRPr="009B6B0D" w:rsidRDefault="00AB40BE" w:rsidP="00F31D0E">
      <w:pPr>
        <w:pStyle w:val="aff1"/>
      </w:pPr>
      <w:r w:rsidRPr="009B6B0D">
        <w:t>обладает полной информацией о технических средствах и конфигурации ИСПДн;</w:t>
      </w:r>
    </w:p>
    <w:p w:rsidR="00AB40BE" w:rsidRPr="009B6B0D" w:rsidRDefault="00AB40BE" w:rsidP="00F31D0E">
      <w:pPr>
        <w:pStyle w:val="aff1"/>
      </w:pPr>
      <w:r w:rsidRPr="009B6B0D">
        <w:t>имеет доступ ко всем техническим средствам обработки информации и да</w:t>
      </w:r>
      <w:r w:rsidRPr="009B6B0D">
        <w:t>н</w:t>
      </w:r>
      <w:r w:rsidRPr="009B6B0D">
        <w:t>ным ИСПДн;</w:t>
      </w:r>
    </w:p>
    <w:p w:rsidR="00AB40BE" w:rsidRPr="009B6B0D" w:rsidRDefault="00AB40BE" w:rsidP="00F31D0E">
      <w:pPr>
        <w:pStyle w:val="aff1"/>
      </w:pPr>
      <w:r w:rsidRPr="009B6B0D">
        <w:t>обладает правами конфигурирования и административной настройки техн</w:t>
      </w:r>
      <w:r w:rsidRPr="009B6B0D">
        <w:t>и</w:t>
      </w:r>
      <w:r w:rsidRPr="009B6B0D">
        <w:t>ческих средств ИСПДн.</w:t>
      </w:r>
    </w:p>
    <w:p w:rsidR="00AB40BE" w:rsidRPr="009B6B0D" w:rsidRDefault="00AB40BE" w:rsidP="00E71AD0">
      <w:pPr>
        <w:pStyle w:val="Bodytext"/>
        <w:rPr>
          <w:szCs w:val="28"/>
        </w:rPr>
      </w:pPr>
    </w:p>
    <w:p w:rsidR="00E71AD0" w:rsidRPr="009B6B0D" w:rsidRDefault="0025246C" w:rsidP="00840FEC">
      <w:pPr>
        <w:pStyle w:val="23"/>
        <w:rPr>
          <w:rFonts w:cs="Times New Roman"/>
        </w:rPr>
      </w:pPr>
      <w:r>
        <w:rPr>
          <w:rFonts w:cs="Times New Roman"/>
        </w:rPr>
        <w:t>Ответственный за обеспечение безопасности персональных данных в информационной системе</w:t>
      </w:r>
    </w:p>
    <w:p w:rsidR="00E71AD0" w:rsidRPr="009B6B0D" w:rsidRDefault="00F31D0E" w:rsidP="00F31D0E">
      <w:pPr>
        <w:pStyle w:val="aff1"/>
        <w:ind w:left="0" w:firstLine="709"/>
        <w:jc w:val="both"/>
      </w:pPr>
      <w:r>
        <w:t>Ответственный за обеспечение безопасности персональных данных в инфо</w:t>
      </w:r>
      <w:r>
        <w:t>р</w:t>
      </w:r>
      <w:r>
        <w:t>мационной системе</w:t>
      </w:r>
      <w:r w:rsidR="00AB40BE" w:rsidRPr="009B6B0D">
        <w:t xml:space="preserve">, сотрудник Учреждения, ответственный за </w:t>
      </w:r>
      <w:r>
        <w:t xml:space="preserve">организацию и </w:t>
      </w:r>
      <w:r w:rsidR="00E71AD0" w:rsidRPr="009B6B0D">
        <w:t xml:space="preserve">функционирование </w:t>
      </w:r>
      <w:r w:rsidR="00AB40BE" w:rsidRPr="009B6B0D">
        <w:t>СЗПДн</w:t>
      </w:r>
      <w:r w:rsidR="00E71AD0" w:rsidRPr="009B6B0D">
        <w:t>.</w:t>
      </w:r>
    </w:p>
    <w:p w:rsidR="00AB40BE" w:rsidRPr="009B6B0D" w:rsidRDefault="00F31D0E" w:rsidP="00E71AD0">
      <w:pPr>
        <w:pStyle w:val="Bodytext"/>
        <w:rPr>
          <w:szCs w:val="28"/>
        </w:rPr>
      </w:pPr>
      <w:r>
        <w:t>Ответственный за обеспечение безопасности персональных данных в инфо</w:t>
      </w:r>
      <w:r>
        <w:t>р</w:t>
      </w:r>
      <w:r>
        <w:t>мационной системе</w:t>
      </w:r>
      <w:r w:rsidR="00AB40BE" w:rsidRPr="009B6B0D">
        <w:rPr>
          <w:szCs w:val="28"/>
        </w:rPr>
        <w:t xml:space="preserve"> обладает следующим уровнем доступа и знаний:</w:t>
      </w:r>
    </w:p>
    <w:p w:rsidR="00AB40BE" w:rsidRPr="009B6B0D" w:rsidRDefault="00AB40BE" w:rsidP="00F31D0E">
      <w:pPr>
        <w:pStyle w:val="aff1"/>
      </w:pPr>
      <w:r w:rsidRPr="009B6B0D">
        <w:t>обладает полной информацией об ИСПДн;</w:t>
      </w:r>
    </w:p>
    <w:p w:rsidR="00AB40BE" w:rsidRPr="009B6B0D" w:rsidRDefault="00AB40BE" w:rsidP="00F31D0E">
      <w:pPr>
        <w:pStyle w:val="aff1"/>
      </w:pPr>
      <w:r w:rsidRPr="009B6B0D">
        <w:t>имеет доступ к средствам защиты информации и протоколирования и к части ключевых элементов ИСПДн;</w:t>
      </w:r>
    </w:p>
    <w:p w:rsidR="00AB40BE" w:rsidRPr="009B6B0D" w:rsidRDefault="00AB40BE" w:rsidP="00F31D0E">
      <w:pPr>
        <w:pStyle w:val="aff1"/>
      </w:pPr>
      <w:r w:rsidRPr="009B6B0D">
        <w:t>не имеет прав доступа к конфигурированию технических средств сети за и</w:t>
      </w:r>
      <w:r w:rsidRPr="009B6B0D">
        <w:t>с</w:t>
      </w:r>
      <w:r w:rsidRPr="009B6B0D">
        <w:t>ключением контрольных (инспекционных).</w:t>
      </w:r>
    </w:p>
    <w:p w:rsidR="00E71AD0" w:rsidRPr="009B6B0D" w:rsidRDefault="00F31D0E" w:rsidP="00E71AD0">
      <w:pPr>
        <w:pStyle w:val="Bodytext"/>
        <w:rPr>
          <w:szCs w:val="28"/>
        </w:rPr>
      </w:pPr>
      <w:r>
        <w:t>Ответственный за обеспечение безопасности персональных данных в инфо</w:t>
      </w:r>
      <w:r>
        <w:t>р</w:t>
      </w:r>
      <w:r>
        <w:t>мационной системе</w:t>
      </w:r>
      <w:r w:rsidR="00E71AD0" w:rsidRPr="009B6B0D">
        <w:rPr>
          <w:szCs w:val="28"/>
        </w:rPr>
        <w:t xml:space="preserve"> уполномочен:</w:t>
      </w:r>
    </w:p>
    <w:p w:rsidR="00E71AD0" w:rsidRPr="009B6B0D" w:rsidRDefault="00E71AD0" w:rsidP="00F31D0E">
      <w:pPr>
        <w:pStyle w:val="aff1"/>
      </w:pPr>
      <w:r w:rsidRPr="009B6B0D">
        <w:t xml:space="preserve">реализовывать политики безопасности в части настройки СКЗИ, межсетевых экранов и систем обнаружения атак, в соответствии с которыми пользователь (Оператор АРМ) получает возможность работать с </w:t>
      </w:r>
      <w:r w:rsidR="00AB40BE" w:rsidRPr="009B6B0D">
        <w:t>элементами</w:t>
      </w:r>
      <w:r w:rsidRPr="009B6B0D">
        <w:t xml:space="preserve"> ИСПДн;</w:t>
      </w:r>
    </w:p>
    <w:p w:rsidR="00AB40BE" w:rsidRPr="009B6B0D" w:rsidRDefault="00AB40BE" w:rsidP="00F31D0E">
      <w:pPr>
        <w:pStyle w:val="aff1"/>
      </w:pPr>
      <w:r w:rsidRPr="009B6B0D">
        <w:t>осуществлять аудит средств защиты;</w:t>
      </w:r>
    </w:p>
    <w:p w:rsidR="00E71AD0" w:rsidRPr="009B6B0D" w:rsidRDefault="00E71AD0" w:rsidP="00F31D0E">
      <w:pPr>
        <w:pStyle w:val="aff1"/>
      </w:pPr>
      <w:r w:rsidRPr="009B6B0D">
        <w:t>устанавливать доверительные отношения своей защищенной сети с сетями других Учреждений.</w:t>
      </w:r>
    </w:p>
    <w:p w:rsidR="00E71AD0" w:rsidRPr="009B6B0D" w:rsidRDefault="0025246C" w:rsidP="00840FEC">
      <w:pPr>
        <w:pStyle w:val="23"/>
        <w:rPr>
          <w:rFonts w:cs="Times New Roman"/>
        </w:rPr>
      </w:pPr>
      <w:r>
        <w:rPr>
          <w:rFonts w:cs="Times New Roman"/>
        </w:rPr>
        <w:t>Пользователь ИСПДн</w:t>
      </w:r>
    </w:p>
    <w:p w:rsidR="00E71AD0" w:rsidRPr="009B6B0D" w:rsidRDefault="00F31D0E" w:rsidP="00E71AD0">
      <w:pPr>
        <w:pStyle w:val="Bodytext"/>
        <w:rPr>
          <w:szCs w:val="28"/>
        </w:rPr>
      </w:pPr>
      <w:r>
        <w:rPr>
          <w:szCs w:val="28"/>
        </w:rPr>
        <w:t>Пользователь ИСПДн (</w:t>
      </w:r>
      <w:r w:rsidR="00E71AD0" w:rsidRPr="009B6B0D">
        <w:rPr>
          <w:szCs w:val="28"/>
        </w:rPr>
        <w:t>Оператор АРМ</w:t>
      </w:r>
      <w:r>
        <w:rPr>
          <w:szCs w:val="28"/>
        </w:rPr>
        <w:t>)</w:t>
      </w:r>
      <w:r w:rsidR="00AB40BE" w:rsidRPr="009B6B0D">
        <w:rPr>
          <w:szCs w:val="28"/>
        </w:rPr>
        <w:t>, сотрудник Учреждения,</w:t>
      </w:r>
      <w:r w:rsidR="00E71AD0" w:rsidRPr="009B6B0D">
        <w:rPr>
          <w:szCs w:val="28"/>
        </w:rPr>
        <w:t xml:space="preserve"> </w:t>
      </w:r>
      <w:r w:rsidR="00AB40BE" w:rsidRPr="009B6B0D">
        <w:rPr>
          <w:szCs w:val="28"/>
        </w:rPr>
        <w:t xml:space="preserve"> осущест</w:t>
      </w:r>
      <w:r w:rsidR="00AB40BE" w:rsidRPr="009B6B0D">
        <w:rPr>
          <w:szCs w:val="28"/>
        </w:rPr>
        <w:t>в</w:t>
      </w:r>
      <w:r w:rsidR="00AB40BE" w:rsidRPr="009B6B0D">
        <w:rPr>
          <w:szCs w:val="28"/>
        </w:rPr>
        <w:t xml:space="preserve">ляющий обработку </w:t>
      </w:r>
      <w:r>
        <w:rPr>
          <w:szCs w:val="28"/>
        </w:rPr>
        <w:t>персональных данных в информационной системе</w:t>
      </w:r>
      <w:r w:rsidR="00AB40BE" w:rsidRPr="009B6B0D">
        <w:rPr>
          <w:szCs w:val="28"/>
        </w:rPr>
        <w:t>.  Обработка ПДн включает:</w:t>
      </w:r>
      <w:r w:rsidR="00E71AD0" w:rsidRPr="009B6B0D">
        <w:rPr>
          <w:szCs w:val="28"/>
        </w:rPr>
        <w:t xml:space="preserve"> возможность просмотра ПДн, ручной ввод ПДн в систему ИСПДн,  формирование справок и отчетов по информации, полученной из </w:t>
      </w:r>
      <w:r w:rsidR="00AB40BE" w:rsidRPr="009B6B0D">
        <w:rPr>
          <w:szCs w:val="28"/>
        </w:rPr>
        <w:t>ИСПД. Оператор</w:t>
      </w:r>
      <w:r w:rsidR="00E71AD0" w:rsidRPr="009B6B0D">
        <w:rPr>
          <w:szCs w:val="28"/>
        </w:rPr>
        <w:t xml:space="preserve"> не имеет полномочий для управления подсистемами обработки данных</w:t>
      </w:r>
      <w:r w:rsidR="00AB40BE" w:rsidRPr="009B6B0D">
        <w:rPr>
          <w:szCs w:val="28"/>
        </w:rPr>
        <w:t xml:space="preserve"> и</w:t>
      </w:r>
      <w:r w:rsidR="00E71AD0" w:rsidRPr="009B6B0D">
        <w:rPr>
          <w:szCs w:val="28"/>
        </w:rPr>
        <w:t xml:space="preserve"> </w:t>
      </w:r>
      <w:r w:rsidR="00AB40BE" w:rsidRPr="009B6B0D">
        <w:rPr>
          <w:szCs w:val="28"/>
        </w:rPr>
        <w:t>СЗПДн</w:t>
      </w:r>
      <w:r w:rsidR="00E71AD0" w:rsidRPr="009B6B0D">
        <w:rPr>
          <w:szCs w:val="28"/>
        </w:rPr>
        <w:t>.</w:t>
      </w:r>
    </w:p>
    <w:p w:rsidR="00AB40BE" w:rsidRPr="009B6B0D" w:rsidRDefault="00F31D0E" w:rsidP="00AB40BE">
      <w:pPr>
        <w:pStyle w:val="Bodytext"/>
        <w:rPr>
          <w:szCs w:val="28"/>
        </w:rPr>
      </w:pPr>
      <w:r>
        <w:rPr>
          <w:szCs w:val="28"/>
        </w:rPr>
        <w:t>Пользователь</w:t>
      </w:r>
      <w:r w:rsidR="00AB40BE" w:rsidRPr="009B6B0D">
        <w:rPr>
          <w:szCs w:val="28"/>
        </w:rPr>
        <w:t xml:space="preserve"> ИСПДн обладает следующим уровнем доступа и знаний:</w:t>
      </w:r>
    </w:p>
    <w:p w:rsidR="00AB40BE" w:rsidRPr="009B6B0D" w:rsidRDefault="00AB40BE" w:rsidP="00F31D0E">
      <w:pPr>
        <w:pStyle w:val="aff1"/>
      </w:pPr>
      <w:r w:rsidRPr="009B6B0D">
        <w:t>обладает всеми необходимыми атрибутами (например, паролем), обеспеч</w:t>
      </w:r>
      <w:r w:rsidRPr="009B6B0D">
        <w:t>и</w:t>
      </w:r>
      <w:r w:rsidRPr="009B6B0D">
        <w:lastRenderedPageBreak/>
        <w:t>вающими доступ к некоторому подмножеству ПДн;</w:t>
      </w:r>
    </w:p>
    <w:p w:rsidR="00AB40BE" w:rsidRPr="009B6B0D" w:rsidRDefault="00AB40BE" w:rsidP="00F31D0E">
      <w:pPr>
        <w:pStyle w:val="aff1"/>
      </w:pPr>
      <w:r w:rsidRPr="009B6B0D">
        <w:t>располагает конфиденциальными данными, к которым имеет доступ.</w:t>
      </w:r>
    </w:p>
    <w:p w:rsidR="00C46E5C" w:rsidRPr="009B6B0D" w:rsidRDefault="00C46E5C" w:rsidP="00A641EC">
      <w:pPr>
        <w:pStyle w:val="14"/>
      </w:pPr>
      <w:bookmarkStart w:id="30" w:name="_Toc242815350"/>
      <w:bookmarkStart w:id="31" w:name="_Toc248298281"/>
      <w:r w:rsidRPr="009B6B0D">
        <w:lastRenderedPageBreak/>
        <w:t>Требования к персоналу по обеспечению защиты ПДн</w:t>
      </w:r>
      <w:bookmarkEnd w:id="30"/>
      <w:bookmarkEnd w:id="31"/>
    </w:p>
    <w:p w:rsidR="00C46E5C" w:rsidRPr="009B6B0D" w:rsidRDefault="00C46E5C" w:rsidP="00C46E5C">
      <w:pPr>
        <w:pStyle w:val="Bodytext"/>
        <w:rPr>
          <w:szCs w:val="28"/>
        </w:rPr>
      </w:pPr>
      <w:r w:rsidRPr="009B6B0D">
        <w:rPr>
          <w:szCs w:val="28"/>
        </w:rPr>
        <w:t xml:space="preserve">Все сотрудники Учреждения, являющиеся пользователями ИСПДн, должны четко знать и строго выполнять установленные правила и обязанности по доступу к защищаемым </w:t>
      </w:r>
      <w:r w:rsidR="002F62E8" w:rsidRPr="009B6B0D">
        <w:rPr>
          <w:szCs w:val="28"/>
        </w:rPr>
        <w:t>объектам</w:t>
      </w:r>
      <w:r w:rsidRPr="009B6B0D">
        <w:rPr>
          <w:szCs w:val="28"/>
        </w:rPr>
        <w:t xml:space="preserve"> и соблюдению принятого режима безопасности ПДн.</w:t>
      </w:r>
    </w:p>
    <w:p w:rsidR="00C46E5C" w:rsidRPr="009B6B0D" w:rsidRDefault="00C46E5C" w:rsidP="00C46E5C">
      <w:pPr>
        <w:pStyle w:val="Bodytext"/>
        <w:rPr>
          <w:szCs w:val="28"/>
        </w:rPr>
      </w:pPr>
      <w:r w:rsidRPr="009B6B0D">
        <w:rPr>
          <w:szCs w:val="28"/>
        </w:rPr>
        <w:t>При вступлении в должность нового сотрудника непосредственный начал</w:t>
      </w:r>
      <w:r w:rsidRPr="009B6B0D">
        <w:rPr>
          <w:szCs w:val="28"/>
        </w:rPr>
        <w:t>ь</w:t>
      </w:r>
      <w:r w:rsidRPr="009B6B0D">
        <w:rPr>
          <w:szCs w:val="28"/>
        </w:rPr>
        <w:t>ник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ПДн, а также обучение навыкам выполнения процедур, нео</w:t>
      </w:r>
      <w:r w:rsidRPr="009B6B0D">
        <w:rPr>
          <w:szCs w:val="28"/>
        </w:rPr>
        <w:t>б</w:t>
      </w:r>
      <w:r w:rsidRPr="009B6B0D">
        <w:rPr>
          <w:szCs w:val="28"/>
        </w:rPr>
        <w:t>ходимых для санкционированного использования ИСПДн.</w:t>
      </w:r>
    </w:p>
    <w:p w:rsidR="00C46E5C" w:rsidRPr="009B6B0D" w:rsidRDefault="00C46E5C" w:rsidP="00C46E5C">
      <w:pPr>
        <w:pStyle w:val="Bodytext"/>
        <w:rPr>
          <w:szCs w:val="28"/>
        </w:rPr>
      </w:pPr>
      <w:r w:rsidRPr="009B6B0D">
        <w:rPr>
          <w:szCs w:val="28"/>
        </w:rPr>
        <w:t xml:space="preserve">Сотрудник должен быть ознакомлен со сведениями </w:t>
      </w:r>
      <w:r w:rsidR="00F34EFA" w:rsidRPr="009B6B0D">
        <w:rPr>
          <w:szCs w:val="28"/>
        </w:rPr>
        <w:t>настоящей</w:t>
      </w:r>
      <w:r w:rsidRPr="009B6B0D">
        <w:rPr>
          <w:szCs w:val="28"/>
        </w:rPr>
        <w:t xml:space="preserve"> </w:t>
      </w:r>
      <w:r w:rsidR="00F34EFA" w:rsidRPr="009B6B0D">
        <w:rPr>
          <w:szCs w:val="28"/>
        </w:rPr>
        <w:t>П</w:t>
      </w:r>
      <w:r w:rsidRPr="009B6B0D">
        <w:rPr>
          <w:szCs w:val="28"/>
        </w:rPr>
        <w:t>олитик</w:t>
      </w:r>
      <w:r w:rsidR="00F34EFA" w:rsidRPr="009B6B0D">
        <w:rPr>
          <w:szCs w:val="28"/>
        </w:rPr>
        <w:t>и</w:t>
      </w:r>
      <w:r w:rsidRPr="009B6B0D">
        <w:rPr>
          <w:szCs w:val="28"/>
        </w:rPr>
        <w:t xml:space="preserve">, принятых процедур работы </w:t>
      </w:r>
      <w:r w:rsidR="00F34EFA" w:rsidRPr="009B6B0D">
        <w:rPr>
          <w:szCs w:val="28"/>
        </w:rPr>
        <w:t>с элементами</w:t>
      </w:r>
      <w:r w:rsidRPr="009B6B0D">
        <w:rPr>
          <w:szCs w:val="28"/>
        </w:rPr>
        <w:t xml:space="preserve"> ИСПДн</w:t>
      </w:r>
      <w:r w:rsidR="00F34EFA" w:rsidRPr="009B6B0D">
        <w:rPr>
          <w:szCs w:val="28"/>
        </w:rPr>
        <w:t xml:space="preserve"> и СЗПДн</w:t>
      </w:r>
      <w:r w:rsidRPr="009B6B0D">
        <w:rPr>
          <w:szCs w:val="28"/>
        </w:rPr>
        <w:t>.</w:t>
      </w:r>
    </w:p>
    <w:p w:rsidR="00C46E5C" w:rsidRPr="009B6B0D" w:rsidRDefault="00C46E5C" w:rsidP="00C46E5C">
      <w:pPr>
        <w:pStyle w:val="Bodytext"/>
        <w:rPr>
          <w:szCs w:val="28"/>
        </w:rPr>
      </w:pPr>
      <w:r w:rsidRPr="009B6B0D">
        <w:rPr>
          <w:szCs w:val="28"/>
        </w:rPr>
        <w:t>Сотрудники Учреждения, использующие технические средства аутентифик</w:t>
      </w:r>
      <w:r w:rsidRPr="009B6B0D">
        <w:rPr>
          <w:szCs w:val="28"/>
        </w:rPr>
        <w:t>а</w:t>
      </w:r>
      <w:r w:rsidRPr="009B6B0D">
        <w:rPr>
          <w:szCs w:val="28"/>
        </w:rPr>
        <w:t xml:space="preserve">ции, должны обеспечивать сохранность идентификаторов (электронных ключей) и не допускать </w:t>
      </w:r>
      <w:r w:rsidR="00F34EFA" w:rsidRPr="009B6B0D">
        <w:rPr>
          <w:szCs w:val="28"/>
        </w:rPr>
        <w:t xml:space="preserve">НСД к ним, а так же </w:t>
      </w:r>
      <w:r w:rsidRPr="009B6B0D">
        <w:rPr>
          <w:szCs w:val="28"/>
        </w:rPr>
        <w:t>возможность их утери или использования трет</w:t>
      </w:r>
      <w:r w:rsidRPr="009B6B0D">
        <w:rPr>
          <w:szCs w:val="28"/>
        </w:rPr>
        <w:t>ь</w:t>
      </w:r>
      <w:r w:rsidRPr="009B6B0D">
        <w:rPr>
          <w:szCs w:val="28"/>
        </w:rPr>
        <w:t>ими лицами. Пользователи несут персональную ответственность за сохранность идентификаторов.</w:t>
      </w:r>
    </w:p>
    <w:p w:rsidR="00C46E5C" w:rsidRPr="009B6B0D" w:rsidRDefault="00C46E5C" w:rsidP="00C46E5C">
      <w:pPr>
        <w:pStyle w:val="Bodytext"/>
        <w:rPr>
          <w:szCs w:val="28"/>
        </w:rPr>
      </w:pPr>
      <w:r w:rsidRPr="009B6B0D">
        <w:rPr>
          <w:szCs w:val="28"/>
        </w:rPr>
        <w:t>Сотрудники Учреждения должны следовать установленным процедурам по</w:t>
      </w:r>
      <w:r w:rsidRPr="009B6B0D">
        <w:rPr>
          <w:szCs w:val="28"/>
        </w:rPr>
        <w:t>д</w:t>
      </w:r>
      <w:r w:rsidRPr="009B6B0D">
        <w:rPr>
          <w:szCs w:val="28"/>
        </w:rPr>
        <w:t xml:space="preserve">держания режима безопасности ПДн при выборе и </w:t>
      </w:r>
      <w:r w:rsidR="00E94621">
        <w:rPr>
          <w:szCs w:val="28"/>
        </w:rPr>
        <w:t xml:space="preserve">использовании паролей </w:t>
      </w:r>
      <w:r w:rsidRPr="009B6B0D">
        <w:rPr>
          <w:szCs w:val="28"/>
        </w:rPr>
        <w:t xml:space="preserve">(если не используются технические средства аутентификации). </w:t>
      </w:r>
    </w:p>
    <w:p w:rsidR="00C46E5C" w:rsidRPr="009B6B0D" w:rsidRDefault="00C46E5C" w:rsidP="00C46E5C">
      <w:pPr>
        <w:pStyle w:val="Bodytext"/>
        <w:rPr>
          <w:szCs w:val="28"/>
        </w:rPr>
      </w:pPr>
      <w:r w:rsidRPr="009B6B0D">
        <w:rPr>
          <w:szCs w:val="28"/>
        </w:rPr>
        <w:t>Сотрудник</w:t>
      </w:r>
      <w:r w:rsidR="00127A77" w:rsidRPr="009B6B0D">
        <w:rPr>
          <w:szCs w:val="28"/>
        </w:rPr>
        <w:t>и</w:t>
      </w:r>
      <w:r w:rsidRPr="009B6B0D">
        <w:rPr>
          <w:szCs w:val="28"/>
        </w:rPr>
        <w:t xml:space="preserve"> Учреждения </w:t>
      </w:r>
      <w:r w:rsidR="00127A77" w:rsidRPr="009B6B0D">
        <w:rPr>
          <w:szCs w:val="28"/>
        </w:rPr>
        <w:t>должны</w:t>
      </w:r>
      <w:r w:rsidRPr="009B6B0D">
        <w:rPr>
          <w:szCs w:val="28"/>
        </w:rPr>
        <w:t xml:space="preserve"> обеспечивать надлежащую защиту обор</w:t>
      </w:r>
      <w:r w:rsidRPr="009B6B0D">
        <w:rPr>
          <w:szCs w:val="28"/>
        </w:rPr>
        <w:t>у</w:t>
      </w:r>
      <w:r w:rsidRPr="009B6B0D">
        <w:rPr>
          <w:szCs w:val="28"/>
        </w:rPr>
        <w:t xml:space="preserve">дования, оставляемого без присмотра, особенно в тех случаях, когда </w:t>
      </w:r>
      <w:r w:rsidR="0000146E" w:rsidRPr="009B6B0D">
        <w:rPr>
          <w:szCs w:val="28"/>
        </w:rPr>
        <w:t>в помещение имеют доступ посторонние лица</w:t>
      </w:r>
      <w:r w:rsidRPr="009B6B0D">
        <w:rPr>
          <w:szCs w:val="28"/>
        </w:rPr>
        <w:t xml:space="preserve">. Все пользователи должны знать требования по безопасности ПДн и процедуры защиты оборудования, оставленного без присмотра, а также свои обязанности по обеспечению такой защиты. </w:t>
      </w:r>
    </w:p>
    <w:p w:rsidR="00145629" w:rsidRPr="009B6B0D" w:rsidRDefault="00145629" w:rsidP="00C46E5C">
      <w:pPr>
        <w:pStyle w:val="Bodytext"/>
        <w:rPr>
          <w:szCs w:val="28"/>
        </w:rPr>
      </w:pPr>
      <w:r w:rsidRPr="009B6B0D">
        <w:rPr>
          <w:szCs w:val="28"/>
        </w:rPr>
        <w:t>Сотрудникам запрещается устанавливать постороннее программное обесп</w:t>
      </w:r>
      <w:r w:rsidRPr="009B6B0D">
        <w:rPr>
          <w:szCs w:val="28"/>
        </w:rPr>
        <w:t>е</w:t>
      </w:r>
      <w:r w:rsidRPr="009B6B0D">
        <w:rPr>
          <w:szCs w:val="28"/>
        </w:rPr>
        <w:t>чение, подключать личные мобильные устройства и носители информации, а так же записывать на них защищаемую информацию.</w:t>
      </w:r>
    </w:p>
    <w:p w:rsidR="00145629" w:rsidRPr="009B6B0D" w:rsidRDefault="00145629" w:rsidP="00C46E5C">
      <w:pPr>
        <w:pStyle w:val="Bodytext"/>
        <w:rPr>
          <w:szCs w:val="28"/>
        </w:rPr>
      </w:pPr>
      <w:r w:rsidRPr="009B6B0D">
        <w:rPr>
          <w:szCs w:val="28"/>
        </w:rPr>
        <w:t xml:space="preserve">Сотрудникам запрещается разглашать защищаемую информацию, которая </w:t>
      </w:r>
      <w:r w:rsidRPr="009B6B0D">
        <w:rPr>
          <w:szCs w:val="28"/>
        </w:rPr>
        <w:lastRenderedPageBreak/>
        <w:t>стала им известна при работе с информационными системами Учреждения, третьим лицам.</w:t>
      </w:r>
    </w:p>
    <w:p w:rsidR="00C46E5C" w:rsidRPr="009B6B0D" w:rsidRDefault="00C46E5C" w:rsidP="00C46E5C">
      <w:pPr>
        <w:pStyle w:val="Bodytext"/>
        <w:rPr>
          <w:szCs w:val="28"/>
        </w:rPr>
      </w:pPr>
      <w:r w:rsidRPr="009B6B0D">
        <w:rPr>
          <w:szCs w:val="28"/>
        </w:rPr>
        <w:t>При работе с ПДн в ИСПДн сотрудники Учреждения обязаны обеспечить о</w:t>
      </w:r>
      <w:r w:rsidRPr="009B6B0D">
        <w:rPr>
          <w:szCs w:val="28"/>
        </w:rPr>
        <w:t>т</w:t>
      </w:r>
      <w:r w:rsidRPr="009B6B0D">
        <w:rPr>
          <w:szCs w:val="28"/>
        </w:rPr>
        <w:t>сутствие возможности просмотра ПДн третьими лицами с мониторов АРМ или терминалов.</w:t>
      </w:r>
    </w:p>
    <w:p w:rsidR="00C46E5C" w:rsidRPr="009B6B0D" w:rsidRDefault="00C46E5C" w:rsidP="00C46E5C">
      <w:pPr>
        <w:pStyle w:val="Bodytext"/>
        <w:rPr>
          <w:szCs w:val="28"/>
        </w:rPr>
      </w:pPr>
      <w:r w:rsidRPr="009B6B0D">
        <w:rPr>
          <w:szCs w:val="28"/>
        </w:rPr>
        <w:t>При завершении работы с ИСПДн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</w:t>
      </w:r>
      <w:r w:rsidRPr="009B6B0D">
        <w:rPr>
          <w:szCs w:val="28"/>
        </w:rPr>
        <w:t>а</w:t>
      </w:r>
      <w:r w:rsidRPr="009B6B0D">
        <w:rPr>
          <w:szCs w:val="28"/>
        </w:rPr>
        <w:t>щиты.</w:t>
      </w:r>
    </w:p>
    <w:p w:rsidR="00C46E5C" w:rsidRPr="009B6B0D" w:rsidRDefault="00C46E5C" w:rsidP="00C46E5C">
      <w:pPr>
        <w:pStyle w:val="Bodytext"/>
        <w:rPr>
          <w:szCs w:val="28"/>
        </w:rPr>
      </w:pPr>
      <w:r w:rsidRPr="009B6B0D">
        <w:rPr>
          <w:szCs w:val="28"/>
        </w:rPr>
        <w:t>Сотрудники Учреждения должны быть проинформированы об угрозах нар</w:t>
      </w:r>
      <w:r w:rsidRPr="009B6B0D">
        <w:rPr>
          <w:szCs w:val="28"/>
        </w:rPr>
        <w:t>у</w:t>
      </w:r>
      <w:r w:rsidRPr="009B6B0D">
        <w:rPr>
          <w:szCs w:val="28"/>
        </w:rPr>
        <w:t>шения режима безопасности ПДн и ответственности за его нарушение. Они должны быть ознакомлены с утвержденной формальной процедурой наложения дисципл</w:t>
      </w:r>
      <w:r w:rsidRPr="009B6B0D">
        <w:rPr>
          <w:szCs w:val="28"/>
        </w:rPr>
        <w:t>и</w:t>
      </w:r>
      <w:r w:rsidRPr="009B6B0D">
        <w:rPr>
          <w:szCs w:val="28"/>
        </w:rPr>
        <w:t>нарных взысканий на сотрудников, которые нарушили принятые политику и проц</w:t>
      </w:r>
      <w:r w:rsidRPr="009B6B0D">
        <w:rPr>
          <w:szCs w:val="28"/>
        </w:rPr>
        <w:t>е</w:t>
      </w:r>
      <w:r w:rsidRPr="009B6B0D">
        <w:rPr>
          <w:szCs w:val="28"/>
        </w:rPr>
        <w:t>дуры безопасности ПДн.</w:t>
      </w:r>
    </w:p>
    <w:p w:rsidR="00C46E5C" w:rsidRPr="009B6B0D" w:rsidRDefault="00C46E5C" w:rsidP="00C46E5C">
      <w:pPr>
        <w:pStyle w:val="Bodytext"/>
        <w:rPr>
          <w:szCs w:val="28"/>
        </w:rPr>
      </w:pPr>
      <w:r w:rsidRPr="009B6B0D">
        <w:rPr>
          <w:szCs w:val="28"/>
        </w:rPr>
        <w:t>Сотрудники обязаны без промедления сообщать обо всех наблюдаемых или подозрительных случаях работы ИСПДн, могущих повлечь за собой угрозы без</w:t>
      </w:r>
      <w:r w:rsidRPr="009B6B0D">
        <w:rPr>
          <w:szCs w:val="28"/>
        </w:rPr>
        <w:t>о</w:t>
      </w:r>
      <w:r w:rsidRPr="009B6B0D">
        <w:rPr>
          <w:szCs w:val="28"/>
        </w:rPr>
        <w:t>пасности ПДн, а также о выявленных ими событиях, затрагивающих безопасность ПДн, руководству подразделения и лицу, отвечающему за немедленное реагиров</w:t>
      </w:r>
      <w:r w:rsidRPr="009B6B0D">
        <w:rPr>
          <w:szCs w:val="28"/>
        </w:rPr>
        <w:t>а</w:t>
      </w:r>
      <w:r w:rsidRPr="009B6B0D">
        <w:rPr>
          <w:szCs w:val="28"/>
        </w:rPr>
        <w:t xml:space="preserve">ние на угрозы безопасности ПДн. </w:t>
      </w:r>
    </w:p>
    <w:p w:rsidR="00C46E5C" w:rsidRPr="009B6B0D" w:rsidRDefault="00C46E5C" w:rsidP="00A641EC">
      <w:pPr>
        <w:pStyle w:val="14"/>
      </w:pPr>
      <w:bookmarkStart w:id="32" w:name="_Toc248298282"/>
      <w:bookmarkStart w:id="33" w:name="_Toc214259744"/>
      <w:bookmarkStart w:id="34" w:name="_Toc242815351"/>
      <w:r w:rsidRPr="009B6B0D">
        <w:lastRenderedPageBreak/>
        <w:t xml:space="preserve">Должностные обязанности </w:t>
      </w:r>
      <w:r w:rsidR="00F34EFA" w:rsidRPr="009B6B0D">
        <w:t>пользователей</w:t>
      </w:r>
      <w:r w:rsidRPr="009B6B0D">
        <w:t xml:space="preserve"> ИСПДн</w:t>
      </w:r>
      <w:bookmarkEnd w:id="32"/>
      <w:r w:rsidRPr="009B6B0D">
        <w:t xml:space="preserve"> </w:t>
      </w:r>
      <w:bookmarkEnd w:id="33"/>
      <w:bookmarkEnd w:id="34"/>
    </w:p>
    <w:p w:rsidR="00F34EFA" w:rsidRPr="009B6B0D" w:rsidRDefault="00F34EFA" w:rsidP="00F34EFA">
      <w:pPr>
        <w:pStyle w:val="Bodytext"/>
        <w:rPr>
          <w:szCs w:val="28"/>
        </w:rPr>
      </w:pPr>
      <w:r w:rsidRPr="009B6B0D">
        <w:rPr>
          <w:szCs w:val="28"/>
        </w:rPr>
        <w:t>Должностные обязанности пользователей ИСПДн описаны в следующих д</w:t>
      </w:r>
      <w:r w:rsidRPr="009B6B0D">
        <w:rPr>
          <w:szCs w:val="28"/>
        </w:rPr>
        <w:t>о</w:t>
      </w:r>
      <w:r w:rsidRPr="009B6B0D">
        <w:rPr>
          <w:szCs w:val="28"/>
        </w:rPr>
        <w:t>кументах:</w:t>
      </w:r>
    </w:p>
    <w:p w:rsidR="00917F1A" w:rsidRPr="00D21511" w:rsidRDefault="004212AA" w:rsidP="00F31D0E">
      <w:pPr>
        <w:pStyle w:val="aff1"/>
      </w:pPr>
      <w:hyperlink r:id="rId19" w:history="1">
        <w:r w:rsidR="00917F1A" w:rsidRPr="00D21511">
          <w:rPr>
            <w:rStyle w:val="afa"/>
            <w:color w:val="auto"/>
            <w:szCs w:val="28"/>
            <w:u w:val="none"/>
          </w:rPr>
          <w:t>Инструкция администратора ИСПДн</w:t>
        </w:r>
      </w:hyperlink>
      <w:r w:rsidR="00917F1A" w:rsidRPr="00D21511">
        <w:t>;</w:t>
      </w:r>
    </w:p>
    <w:p w:rsidR="00917F1A" w:rsidRPr="00562392" w:rsidRDefault="004212AA" w:rsidP="00F31D0E">
      <w:pPr>
        <w:pStyle w:val="aff1"/>
      </w:pPr>
      <w:hyperlink r:id="rId20" w:history="1">
        <w:r w:rsidR="00136F3C" w:rsidRPr="00562392">
          <w:rPr>
            <w:rStyle w:val="afa"/>
            <w:color w:val="auto"/>
            <w:szCs w:val="28"/>
            <w:u w:val="none"/>
          </w:rPr>
          <w:t xml:space="preserve">Инструкция </w:t>
        </w:r>
        <w:r w:rsidR="00562392" w:rsidRPr="00562392">
          <w:rPr>
            <w:rStyle w:val="afa"/>
            <w:color w:val="auto"/>
            <w:szCs w:val="28"/>
            <w:u w:val="none"/>
          </w:rPr>
          <w:t>ответственного за обеспечение безопасности персональных да</w:t>
        </w:r>
        <w:r w:rsidR="00562392" w:rsidRPr="00562392">
          <w:rPr>
            <w:rStyle w:val="afa"/>
            <w:color w:val="auto"/>
            <w:szCs w:val="28"/>
            <w:u w:val="none"/>
          </w:rPr>
          <w:t>н</w:t>
        </w:r>
        <w:r w:rsidR="00562392" w:rsidRPr="00562392">
          <w:rPr>
            <w:rStyle w:val="afa"/>
            <w:color w:val="auto"/>
            <w:szCs w:val="28"/>
            <w:u w:val="none"/>
          </w:rPr>
          <w:t>ных в информационной системе</w:t>
        </w:r>
      </w:hyperlink>
      <w:r w:rsidR="00136F3C" w:rsidRPr="00562392">
        <w:t>;</w:t>
      </w:r>
    </w:p>
    <w:p w:rsidR="00917F1A" w:rsidRPr="00562392" w:rsidRDefault="004212AA" w:rsidP="00F31D0E">
      <w:pPr>
        <w:pStyle w:val="aff1"/>
      </w:pPr>
      <w:hyperlink r:id="rId21" w:history="1">
        <w:r w:rsidR="008B147F" w:rsidRPr="00562392">
          <w:rPr>
            <w:rStyle w:val="afa"/>
            <w:color w:val="auto"/>
            <w:szCs w:val="28"/>
            <w:u w:val="none"/>
          </w:rPr>
          <w:t>Инструкция пользователя ИСПДн</w:t>
        </w:r>
      </w:hyperlink>
      <w:r w:rsidR="00136F3C" w:rsidRPr="00562392">
        <w:t>;</w:t>
      </w:r>
    </w:p>
    <w:p w:rsidR="00F34EFA" w:rsidRPr="00E94621" w:rsidRDefault="004212AA" w:rsidP="00F31D0E">
      <w:pPr>
        <w:pStyle w:val="aff1"/>
      </w:pPr>
      <w:hyperlink r:id="rId22" w:history="1">
        <w:r w:rsidR="00136F3C" w:rsidRPr="00562392">
          <w:rPr>
            <w:rStyle w:val="afa"/>
            <w:color w:val="auto"/>
            <w:szCs w:val="28"/>
            <w:u w:val="none"/>
          </w:rPr>
          <w:t xml:space="preserve">Инструкция пользователя </w:t>
        </w:r>
        <w:r w:rsidR="00562392">
          <w:rPr>
            <w:rStyle w:val="afa"/>
            <w:color w:val="auto"/>
            <w:szCs w:val="28"/>
            <w:u w:val="none"/>
          </w:rPr>
          <w:t>по обеспечению безопасности обработки перс</w:t>
        </w:r>
        <w:r w:rsidR="00562392">
          <w:rPr>
            <w:rStyle w:val="afa"/>
            <w:color w:val="auto"/>
            <w:szCs w:val="28"/>
            <w:u w:val="none"/>
          </w:rPr>
          <w:t>о</w:t>
        </w:r>
        <w:r w:rsidR="00562392">
          <w:rPr>
            <w:rStyle w:val="afa"/>
            <w:color w:val="auto"/>
            <w:szCs w:val="28"/>
            <w:u w:val="none"/>
          </w:rPr>
          <w:t xml:space="preserve">нальных данных </w:t>
        </w:r>
        <w:r w:rsidR="00136F3C" w:rsidRPr="00562392">
          <w:rPr>
            <w:rStyle w:val="afa"/>
            <w:color w:val="auto"/>
            <w:szCs w:val="28"/>
            <w:u w:val="none"/>
          </w:rPr>
          <w:t>при возникновении нештатных ситуаций</w:t>
        </w:r>
      </w:hyperlink>
      <w:r w:rsidR="00136F3C" w:rsidRPr="00562392">
        <w:t>.</w:t>
      </w:r>
    </w:p>
    <w:p w:rsidR="00C46E5C" w:rsidRPr="009B6B0D" w:rsidRDefault="00C46E5C" w:rsidP="00A641EC">
      <w:pPr>
        <w:pStyle w:val="14"/>
      </w:pPr>
      <w:bookmarkStart w:id="35" w:name="_Toc242815357"/>
      <w:bookmarkStart w:id="36" w:name="_Toc248298283"/>
      <w:r w:rsidRPr="009B6B0D">
        <w:lastRenderedPageBreak/>
        <w:t xml:space="preserve">Ответственность </w:t>
      </w:r>
      <w:bookmarkEnd w:id="35"/>
      <w:bookmarkEnd w:id="36"/>
    </w:p>
    <w:p w:rsidR="00C46E5C" w:rsidRPr="009B6B0D" w:rsidRDefault="00C46E5C" w:rsidP="00C46E5C">
      <w:pPr>
        <w:pStyle w:val="Bodytext"/>
        <w:rPr>
          <w:szCs w:val="28"/>
        </w:rPr>
      </w:pPr>
      <w:r w:rsidRPr="009B6B0D">
        <w:rPr>
          <w:szCs w:val="28"/>
        </w:rPr>
        <w:t xml:space="preserve">В соответствии со ст. 24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9B6B0D">
          <w:rPr>
            <w:szCs w:val="28"/>
          </w:rPr>
          <w:t>2006 г</w:t>
        </w:r>
      </w:smartTag>
      <w:r w:rsidRPr="009B6B0D">
        <w:rPr>
          <w:szCs w:val="28"/>
        </w:rPr>
        <w:t xml:space="preserve">. № 152-ФЗ </w:t>
      </w:r>
      <w:r w:rsidR="008037F5" w:rsidRPr="009B6B0D">
        <w:rPr>
          <w:szCs w:val="28"/>
        </w:rPr>
        <w:t>«</w:t>
      </w:r>
      <w:r w:rsidRPr="009B6B0D">
        <w:rPr>
          <w:szCs w:val="28"/>
        </w:rPr>
        <w:t>О персональных данных</w:t>
      </w:r>
      <w:r w:rsidR="008037F5" w:rsidRPr="009B6B0D">
        <w:rPr>
          <w:szCs w:val="28"/>
        </w:rPr>
        <w:t xml:space="preserve">» </w:t>
      </w:r>
      <w:r w:rsidR="00A72AF0">
        <w:t>лица, виновные в нарушении требований настоящего Федерального закона, несут предусмотренную законод</w:t>
      </w:r>
      <w:r w:rsidR="00A72AF0">
        <w:t>а</w:t>
      </w:r>
      <w:r w:rsidR="00A72AF0">
        <w:t>тельством Российской Федерации ответственность</w:t>
      </w:r>
      <w:r w:rsidRPr="009B6B0D">
        <w:rPr>
          <w:szCs w:val="28"/>
        </w:rPr>
        <w:t>.</w:t>
      </w:r>
      <w:r w:rsidR="00A72AF0">
        <w:rPr>
          <w:szCs w:val="28"/>
        </w:rPr>
        <w:t xml:space="preserve"> Кроме того, предусмотрено возмещение морального вреда в соответствии с законодательством Российской Ф</w:t>
      </w:r>
      <w:r w:rsidR="00A72AF0">
        <w:rPr>
          <w:szCs w:val="28"/>
        </w:rPr>
        <w:t>е</w:t>
      </w:r>
      <w:r w:rsidR="00A72AF0">
        <w:rPr>
          <w:szCs w:val="28"/>
        </w:rPr>
        <w:t xml:space="preserve">дерации, за </w:t>
      </w:r>
      <w:r w:rsidR="00A72AF0">
        <w:t>причиненный субъекту персональных данных вследствие нарушения его прав, нарушения правил обработки персональных данных, установленных н</w:t>
      </w:r>
      <w:r w:rsidR="00A72AF0">
        <w:t>а</w:t>
      </w:r>
      <w:r w:rsidR="00A72AF0">
        <w:t>стоящим Федеральным законом, а также требований к защите персональных да</w:t>
      </w:r>
      <w:r w:rsidR="00A72AF0">
        <w:t>н</w:t>
      </w:r>
      <w:r w:rsidR="00A72AF0">
        <w:t>ных, установленных в соответствии с настоящим Федеральным законом</w:t>
      </w:r>
      <w:r w:rsidR="00A72AF0">
        <w:rPr>
          <w:szCs w:val="28"/>
        </w:rPr>
        <w:t xml:space="preserve">  </w:t>
      </w:r>
    </w:p>
    <w:p w:rsidR="00C46E5C" w:rsidRPr="009B6B0D" w:rsidRDefault="00C46E5C" w:rsidP="00C46E5C">
      <w:pPr>
        <w:pStyle w:val="Bodytext"/>
        <w:rPr>
          <w:szCs w:val="28"/>
        </w:rPr>
      </w:pPr>
      <w:r w:rsidRPr="009B6B0D">
        <w:rPr>
          <w:szCs w:val="28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C46E5C" w:rsidRPr="009B6B0D" w:rsidRDefault="00C46E5C" w:rsidP="00C46E5C">
      <w:pPr>
        <w:pStyle w:val="Bodytext"/>
        <w:rPr>
          <w:szCs w:val="28"/>
        </w:rPr>
      </w:pPr>
      <w:r w:rsidRPr="009B6B0D">
        <w:rPr>
          <w:szCs w:val="28"/>
        </w:rPr>
        <w:t xml:space="preserve">Администратор </w:t>
      </w:r>
      <w:r w:rsidR="00D8095C" w:rsidRPr="009B6B0D">
        <w:rPr>
          <w:szCs w:val="28"/>
        </w:rPr>
        <w:t>ИСПДн</w:t>
      </w:r>
      <w:r w:rsidR="00D21511">
        <w:rPr>
          <w:szCs w:val="28"/>
        </w:rPr>
        <w:t>,</w:t>
      </w:r>
      <w:r w:rsidRPr="009B6B0D">
        <w:rPr>
          <w:szCs w:val="28"/>
        </w:rPr>
        <w:t xml:space="preserve"> </w:t>
      </w:r>
      <w:r w:rsidR="00D21511">
        <w:t>Ответственный за обеспечение безопасности перс</w:t>
      </w:r>
      <w:r w:rsidR="00D21511">
        <w:t>о</w:t>
      </w:r>
      <w:r w:rsidR="00D21511">
        <w:t>нальных данных в информационной системе и Пользователи ИСПДн</w:t>
      </w:r>
      <w:r w:rsidRPr="009B6B0D">
        <w:rPr>
          <w:szCs w:val="28"/>
        </w:rPr>
        <w:t xml:space="preserve"> несут ответс</w:t>
      </w:r>
      <w:r w:rsidRPr="009B6B0D">
        <w:rPr>
          <w:szCs w:val="28"/>
        </w:rPr>
        <w:t>т</w:t>
      </w:r>
      <w:r w:rsidRPr="009B6B0D">
        <w:rPr>
          <w:szCs w:val="28"/>
        </w:rPr>
        <w:t>венность за все действия, совершенные от имени их учетных записей или систе</w:t>
      </w:r>
      <w:r w:rsidRPr="009B6B0D">
        <w:rPr>
          <w:szCs w:val="28"/>
        </w:rPr>
        <w:t>м</w:t>
      </w:r>
      <w:r w:rsidRPr="009B6B0D">
        <w:rPr>
          <w:szCs w:val="28"/>
        </w:rPr>
        <w:t>ных учетных записей, если не доказан факт несанкционированного использования учетных записей.</w:t>
      </w:r>
    </w:p>
    <w:p w:rsidR="00C46E5C" w:rsidRPr="009B6B0D" w:rsidRDefault="00C46E5C" w:rsidP="00C46E5C">
      <w:pPr>
        <w:pStyle w:val="Bodytext"/>
        <w:rPr>
          <w:szCs w:val="28"/>
        </w:rPr>
      </w:pPr>
      <w:r w:rsidRPr="009B6B0D">
        <w:rPr>
          <w:szCs w:val="28"/>
        </w:rPr>
        <w:t>При нарушениях сотрудниками Учреждения – пользователей ИСПДн правил, связанных с безопасностью ПДн, они несут ответственность, установленную дейс</w:t>
      </w:r>
      <w:r w:rsidRPr="009B6B0D">
        <w:rPr>
          <w:szCs w:val="28"/>
        </w:rPr>
        <w:t>т</w:t>
      </w:r>
      <w:r w:rsidRPr="009B6B0D">
        <w:rPr>
          <w:szCs w:val="28"/>
        </w:rPr>
        <w:t>вующим законодательством Российской Федерации.</w:t>
      </w:r>
    </w:p>
    <w:p w:rsidR="00C46E5C" w:rsidRPr="009B6B0D" w:rsidRDefault="00C46E5C" w:rsidP="00C46E5C">
      <w:pPr>
        <w:pStyle w:val="Bodytext"/>
        <w:rPr>
          <w:szCs w:val="28"/>
        </w:rPr>
      </w:pPr>
      <w:r w:rsidRPr="009B6B0D">
        <w:rPr>
          <w:szCs w:val="28"/>
        </w:rPr>
        <w:t>Приведенные выше требования нормативных документов по защите инфо</w:t>
      </w:r>
      <w:r w:rsidRPr="009B6B0D">
        <w:rPr>
          <w:szCs w:val="28"/>
        </w:rPr>
        <w:t>р</w:t>
      </w:r>
      <w:r w:rsidRPr="009B6B0D">
        <w:rPr>
          <w:szCs w:val="28"/>
        </w:rPr>
        <w:t>мации должны быть отражены в Положениях о подразделениях Учреждения, ос</w:t>
      </w:r>
      <w:r w:rsidRPr="009B6B0D">
        <w:rPr>
          <w:szCs w:val="28"/>
        </w:rPr>
        <w:t>у</w:t>
      </w:r>
      <w:r w:rsidRPr="009B6B0D">
        <w:rPr>
          <w:szCs w:val="28"/>
        </w:rPr>
        <w:t xml:space="preserve">ществляющих обработку </w:t>
      </w:r>
      <w:r w:rsidR="00D21511">
        <w:rPr>
          <w:szCs w:val="28"/>
        </w:rPr>
        <w:t>персональных данных</w:t>
      </w:r>
      <w:r w:rsidRPr="009B6B0D">
        <w:rPr>
          <w:szCs w:val="28"/>
        </w:rPr>
        <w:t xml:space="preserve"> в ИСПДн и должностных инстру</w:t>
      </w:r>
      <w:r w:rsidRPr="009B6B0D">
        <w:rPr>
          <w:szCs w:val="28"/>
        </w:rPr>
        <w:t>к</w:t>
      </w:r>
      <w:r w:rsidRPr="009B6B0D">
        <w:rPr>
          <w:szCs w:val="28"/>
        </w:rPr>
        <w:t>циях сотрудников Учреждения.</w:t>
      </w:r>
    </w:p>
    <w:p w:rsidR="00C46E5C" w:rsidRPr="009B6B0D" w:rsidRDefault="00C46E5C" w:rsidP="00C46E5C">
      <w:pPr>
        <w:pStyle w:val="Bodytext"/>
        <w:rPr>
          <w:szCs w:val="28"/>
        </w:rPr>
      </w:pPr>
      <w:r w:rsidRPr="009B6B0D">
        <w:rPr>
          <w:szCs w:val="28"/>
        </w:rPr>
        <w:lastRenderedPageBreak/>
        <w:t>Необходимо внести в Положения о подразделениях Учреждения, осущест</w:t>
      </w:r>
      <w:r w:rsidRPr="009B6B0D">
        <w:rPr>
          <w:szCs w:val="28"/>
        </w:rPr>
        <w:t>в</w:t>
      </w:r>
      <w:r w:rsidRPr="009B6B0D">
        <w:rPr>
          <w:szCs w:val="28"/>
        </w:rPr>
        <w:t xml:space="preserve">ляющих обработку </w:t>
      </w:r>
      <w:r w:rsidR="00D21511">
        <w:rPr>
          <w:szCs w:val="28"/>
        </w:rPr>
        <w:t>персональных данных</w:t>
      </w:r>
      <w:r w:rsidRPr="009B6B0D">
        <w:rPr>
          <w:szCs w:val="28"/>
        </w:rPr>
        <w:t xml:space="preserve"> в ИСПДн сведения об ответственности их руководителей и сотрудников за разглашение и несанкционированную модифик</w:t>
      </w:r>
      <w:r w:rsidRPr="009B6B0D">
        <w:rPr>
          <w:szCs w:val="28"/>
        </w:rPr>
        <w:t>а</w:t>
      </w:r>
      <w:r w:rsidRPr="009B6B0D">
        <w:rPr>
          <w:szCs w:val="28"/>
        </w:rPr>
        <w:t xml:space="preserve">цию (искажение, фальсификацию) </w:t>
      </w:r>
      <w:r w:rsidR="00D21511">
        <w:rPr>
          <w:szCs w:val="28"/>
        </w:rPr>
        <w:t>персональных данных</w:t>
      </w:r>
      <w:r w:rsidRPr="009B6B0D">
        <w:rPr>
          <w:szCs w:val="28"/>
        </w:rPr>
        <w:t>, а также за неправомерное вмешательство в процессы их автоматизированной обработки.</w:t>
      </w:r>
    </w:p>
    <w:p w:rsidR="00CC3E5C" w:rsidRPr="009B6B0D" w:rsidRDefault="00CC3E5C" w:rsidP="00AE2345">
      <w:pPr>
        <w:rPr>
          <w:sz w:val="28"/>
          <w:szCs w:val="28"/>
        </w:rPr>
        <w:sectPr w:rsidR="00CC3E5C" w:rsidRPr="009B6B0D" w:rsidSect="00180812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 w:code="9"/>
          <w:pgMar w:top="1134" w:right="624" w:bottom="1134" w:left="1134" w:header="709" w:footer="709" w:gutter="0"/>
          <w:cols w:space="708"/>
          <w:titlePg/>
          <w:docGrid w:linePitch="360"/>
        </w:sectPr>
      </w:pPr>
    </w:p>
    <w:p w:rsidR="00CC3E5C" w:rsidRPr="009B6B0D" w:rsidRDefault="00CC3E5C" w:rsidP="003E2B07">
      <w:pPr>
        <w:pStyle w:val="Appendix1"/>
        <w:numPr>
          <w:ilvl w:val="0"/>
          <w:numId w:val="0"/>
        </w:numPr>
        <w:rPr>
          <w:szCs w:val="28"/>
        </w:rPr>
      </w:pPr>
    </w:p>
    <w:sectPr w:rsidR="00CC3E5C" w:rsidRPr="009B6B0D" w:rsidSect="00035E2D">
      <w:headerReference w:type="default" r:id="rId29"/>
      <w:footerReference w:type="default" r:id="rId30"/>
      <w:footerReference w:type="first" r:id="rId31"/>
      <w:pgSz w:w="11906" w:h="16838" w:code="9"/>
      <w:pgMar w:top="1134" w:right="170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9F1" w:rsidRDefault="009E09F1" w:rsidP="005558D9">
      <w:r>
        <w:separator/>
      </w:r>
    </w:p>
  </w:endnote>
  <w:endnote w:type="continuationSeparator" w:id="1">
    <w:p w:rsidR="009E09F1" w:rsidRDefault="009E09F1" w:rsidP="00555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BC" w:rsidRDefault="004212AA" w:rsidP="00B000D2">
    <w:pPr>
      <w:pStyle w:val="af7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4034BC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4034BC" w:rsidRDefault="004034BC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BC" w:rsidRPr="000E58F7" w:rsidRDefault="004212AA" w:rsidP="000E58F7">
    <w:pPr>
      <w:pStyle w:val="af7"/>
      <w:framePr w:wrap="around" w:vAnchor="text" w:hAnchor="page" w:x="1171" w:y="-672"/>
      <w:tabs>
        <w:tab w:val="clear" w:pos="4677"/>
        <w:tab w:val="center" w:pos="5040"/>
      </w:tabs>
      <w:ind w:hanging="1080"/>
      <w:jc w:val="center"/>
      <w:rPr>
        <w:rStyle w:val="afe"/>
      </w:rPr>
    </w:pPr>
    <w:r w:rsidRPr="000E58F7">
      <w:rPr>
        <w:rStyle w:val="afe"/>
      </w:rPr>
      <w:fldChar w:fldCharType="begin"/>
    </w:r>
    <w:r w:rsidR="004034BC" w:rsidRPr="000E58F7">
      <w:rPr>
        <w:rStyle w:val="afe"/>
      </w:rPr>
      <w:instrText xml:space="preserve">PAGE  </w:instrText>
    </w:r>
    <w:r w:rsidRPr="000E58F7">
      <w:rPr>
        <w:rStyle w:val="afe"/>
      </w:rPr>
      <w:fldChar w:fldCharType="separate"/>
    </w:r>
    <w:r w:rsidR="00C52748">
      <w:rPr>
        <w:rStyle w:val="afe"/>
        <w:noProof/>
      </w:rPr>
      <w:t>2</w:t>
    </w:r>
    <w:r w:rsidRPr="000E58F7">
      <w:rPr>
        <w:rStyle w:val="afe"/>
      </w:rPr>
      <w:fldChar w:fldCharType="end"/>
    </w:r>
  </w:p>
  <w:p w:rsidR="004034BC" w:rsidRDefault="004034BC" w:rsidP="000E58F7">
    <w:pPr>
      <w:framePr w:wrap="around" w:vAnchor="text" w:hAnchor="page" w:x="1171" w:y="-672"/>
      <w:jc w:val="center"/>
    </w:pPr>
  </w:p>
  <w:p w:rsidR="004034BC" w:rsidRDefault="004034BC" w:rsidP="00D1501D">
    <w:pPr>
      <w:ind w:left="-16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BC" w:rsidRDefault="004034BC">
    <w:pPr>
      <w:pStyle w:val="af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BC" w:rsidRDefault="004034BC" w:rsidP="0031644B">
    <w:pPr>
      <w:pStyle w:val="af7"/>
      <w:framePr w:wrap="around" w:vAnchor="text" w:hAnchor="margin" w:xAlign="center" w:y="1"/>
      <w:tabs>
        <w:tab w:val="clear" w:pos="4677"/>
        <w:tab w:val="center" w:pos="5040"/>
      </w:tabs>
      <w:ind w:hanging="1080"/>
      <w:jc w:val="center"/>
      <w:rPr>
        <w:rStyle w:val="afe"/>
      </w:rPr>
    </w:pPr>
  </w:p>
  <w:p w:rsidR="004034BC" w:rsidRDefault="004034BC" w:rsidP="00D1501D">
    <w:pPr>
      <w:framePr w:wrap="around" w:vAnchor="text" w:hAnchor="margin" w:xAlign="center" w:y="1"/>
      <w:jc w:val="center"/>
    </w:pPr>
  </w:p>
  <w:p w:rsidR="004034BC" w:rsidRDefault="004034BC" w:rsidP="00D1501D">
    <w:pPr>
      <w:ind w:left="-162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BC" w:rsidRDefault="004034B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9F1" w:rsidRDefault="009E09F1" w:rsidP="005558D9">
      <w:r>
        <w:separator/>
      </w:r>
    </w:p>
  </w:footnote>
  <w:footnote w:type="continuationSeparator" w:id="1">
    <w:p w:rsidR="009E09F1" w:rsidRDefault="009E09F1" w:rsidP="00555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BC" w:rsidRDefault="004034BC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BC" w:rsidRPr="00E639B7" w:rsidRDefault="004034BC" w:rsidP="00E639B7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BC" w:rsidRDefault="004034BC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BC" w:rsidRPr="00E639B7" w:rsidRDefault="004212AA" w:rsidP="00E639B7">
    <w:pPr>
      <w:pStyle w:val="af6"/>
    </w:pPr>
    <w:r w:rsidRPr="004212AA">
      <w:rPr>
        <w:noProof/>
        <w:lang w:val="en-US" w:eastAsia="zh-TW"/>
      </w:rPr>
      <w:pict>
        <v:rect id="_x0000_s2050" style="position:absolute;margin-left:0;margin-top:266.75pt;width:33.75pt;height:25.95pt;z-index:251657728;mso-position-horizontal-relative:page;mso-position-vertical-relative:page;mso-width-relative:left-margin-area" o:allowincell="f" stroked="f">
          <v:textbox style="layout-flow:vertical;mso-next-textbox:#_x0000_s2050">
            <w:txbxContent>
              <w:p w:rsidR="004034BC" w:rsidRDefault="004212AA" w:rsidP="00E639B7">
                <w:pPr>
                  <w:jc w:val="right"/>
                </w:pPr>
                <w:fldSimple w:instr=" PAGE   \* MERGEFORMAT ">
                  <w:r w:rsidR="00C52748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4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6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7">
    <w:nsid w:val="24865E33"/>
    <w:multiLevelType w:val="hybridMultilevel"/>
    <w:tmpl w:val="CB4A89A6"/>
    <w:lvl w:ilvl="0" w:tplc="D5001CC4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F64C7D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8EF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E3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E2A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D2A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E2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3CE4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DE9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1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9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F3112D"/>
    <w:multiLevelType w:val="multilevel"/>
    <w:tmpl w:val="3E4C3AA2"/>
    <w:lvl w:ilvl="0">
      <w:start w:val="1"/>
      <w:numFmt w:val="decimal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13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A47BF"/>
    <w:multiLevelType w:val="multilevel"/>
    <w:tmpl w:val="F26A625E"/>
    <w:lvl w:ilvl="0">
      <w:start w:val="1"/>
      <w:numFmt w:val="decimal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15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805F2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1">
    <w:nsid w:val="51A73513"/>
    <w:multiLevelType w:val="multilevel"/>
    <w:tmpl w:val="7D767AB4"/>
    <w:lvl w:ilvl="0">
      <w:start w:val="1"/>
      <w:numFmt w:val="decimal"/>
      <w:pStyle w:val="2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859157E"/>
    <w:multiLevelType w:val="hybridMultilevel"/>
    <w:tmpl w:val="87565212"/>
    <w:lvl w:ilvl="0" w:tplc="FFFFFFFF">
      <w:start w:val="1"/>
      <w:numFmt w:val="bullet"/>
      <w:pStyle w:val="ab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0259C1"/>
    <w:multiLevelType w:val="multilevel"/>
    <w:tmpl w:val="5DDE80D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4">
    <w:nsid w:val="5E263511"/>
    <w:multiLevelType w:val="hybridMultilevel"/>
    <w:tmpl w:val="123A8B8A"/>
    <w:lvl w:ilvl="0" w:tplc="FFFFFFFF">
      <w:start w:val="1"/>
      <w:numFmt w:val="none"/>
      <w:pStyle w:val="ac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A704FB"/>
    <w:multiLevelType w:val="hybridMultilevel"/>
    <w:tmpl w:val="D0863BDA"/>
    <w:lvl w:ilvl="0" w:tplc="FFFFFFFF">
      <w:start w:val="1"/>
      <w:numFmt w:val="bullet"/>
      <w:pStyle w:val="ad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27">
    <w:nsid w:val="622A2124"/>
    <w:multiLevelType w:val="hybridMultilevel"/>
    <w:tmpl w:val="F014E014"/>
    <w:lvl w:ilvl="0" w:tplc="7B644A64">
      <w:start w:val="1"/>
      <w:numFmt w:val="bullet"/>
      <w:pStyle w:val="ae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6E6A65"/>
    <w:multiLevelType w:val="hybridMultilevel"/>
    <w:tmpl w:val="5E321FFC"/>
    <w:lvl w:ilvl="0" w:tplc="031CB3E4">
      <w:start w:val="1"/>
      <w:numFmt w:val="bullet"/>
      <w:pStyle w:val="af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1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1">
    <w:nsid w:val="68AE21C8"/>
    <w:multiLevelType w:val="multilevel"/>
    <w:tmpl w:val="23327A7C"/>
    <w:lvl w:ilvl="0">
      <w:start w:val="1"/>
      <w:numFmt w:val="decimal"/>
      <w:pStyle w:val="Sourcelist"/>
      <w:suff w:val="space"/>
      <w:lvlText w:val="%1."/>
      <w:lvlJc w:val="left"/>
      <w:pPr>
        <w:ind w:left="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2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F33A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B4E4DE1"/>
    <w:multiLevelType w:val="hybridMultilevel"/>
    <w:tmpl w:val="E1DEA03E"/>
    <w:lvl w:ilvl="0" w:tplc="59B6ECDA">
      <w:start w:val="1"/>
      <w:numFmt w:val="bullet"/>
      <w:pStyle w:val="af0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B44C59"/>
    <w:multiLevelType w:val="multilevel"/>
    <w:tmpl w:val="33D4A25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36">
    <w:nsid w:val="71BE5975"/>
    <w:multiLevelType w:val="multilevel"/>
    <w:tmpl w:val="D72E7CA4"/>
    <w:lvl w:ilvl="0">
      <w:start w:val="1"/>
      <w:numFmt w:val="decimal"/>
      <w:pStyle w:val="14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23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37">
    <w:nsid w:val="76DF2C49"/>
    <w:multiLevelType w:val="hybridMultilevel"/>
    <w:tmpl w:val="CEF2A2F0"/>
    <w:lvl w:ilvl="0" w:tplc="FFFFFFFF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0529B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0"/>
  </w:num>
  <w:num w:numId="2">
    <w:abstractNumId w:val="8"/>
  </w:num>
  <w:num w:numId="3">
    <w:abstractNumId w:val="5"/>
  </w:num>
  <w:num w:numId="4">
    <w:abstractNumId w:val="31"/>
  </w:num>
  <w:num w:numId="5">
    <w:abstractNumId w:val="23"/>
  </w:num>
  <w:num w:numId="6">
    <w:abstractNumId w:val="24"/>
  </w:num>
  <w:num w:numId="7">
    <w:abstractNumId w:val="6"/>
  </w:num>
  <w:num w:numId="8">
    <w:abstractNumId w:val="13"/>
  </w:num>
  <w:num w:numId="9">
    <w:abstractNumId w:val="9"/>
  </w:num>
  <w:num w:numId="10">
    <w:abstractNumId w:val="11"/>
  </w:num>
  <w:num w:numId="11">
    <w:abstractNumId w:val="20"/>
  </w:num>
  <w:num w:numId="12">
    <w:abstractNumId w:val="21"/>
  </w:num>
  <w:num w:numId="13">
    <w:abstractNumId w:val="25"/>
  </w:num>
  <w:num w:numId="14">
    <w:abstractNumId w:val="0"/>
  </w:num>
  <w:num w:numId="15">
    <w:abstractNumId w:val="7"/>
  </w:num>
  <w:num w:numId="16">
    <w:abstractNumId w:val="1"/>
  </w:num>
  <w:num w:numId="17">
    <w:abstractNumId w:val="15"/>
  </w:num>
  <w:num w:numId="18">
    <w:abstractNumId w:val="3"/>
  </w:num>
  <w:num w:numId="19">
    <w:abstractNumId w:val="27"/>
  </w:num>
  <w:num w:numId="20">
    <w:abstractNumId w:val="37"/>
  </w:num>
  <w:num w:numId="21">
    <w:abstractNumId w:val="4"/>
  </w:num>
  <w:num w:numId="22">
    <w:abstractNumId w:val="34"/>
  </w:num>
  <w:num w:numId="23">
    <w:abstractNumId w:val="2"/>
  </w:num>
  <w:num w:numId="24">
    <w:abstractNumId w:val="32"/>
  </w:num>
  <w:num w:numId="25">
    <w:abstractNumId w:val="28"/>
  </w:num>
  <w:num w:numId="26">
    <w:abstractNumId w:val="16"/>
  </w:num>
  <w:num w:numId="27">
    <w:abstractNumId w:val="22"/>
  </w:num>
  <w:num w:numId="28">
    <w:abstractNumId w:val="10"/>
  </w:num>
  <w:num w:numId="29">
    <w:abstractNumId w:val="19"/>
  </w:num>
  <w:num w:numId="30">
    <w:abstractNumId w:val="18"/>
  </w:num>
  <w:num w:numId="31">
    <w:abstractNumId w:val="29"/>
  </w:num>
  <w:num w:numId="32">
    <w:abstractNumId w:val="36"/>
  </w:num>
  <w:num w:numId="33">
    <w:abstractNumId w:val="26"/>
  </w:num>
  <w:num w:numId="34">
    <w:abstractNumId w:val="17"/>
  </w:num>
  <w:num w:numId="35">
    <w:abstractNumId w:val="38"/>
  </w:num>
  <w:num w:numId="36">
    <w:abstractNumId w:val="14"/>
  </w:num>
  <w:num w:numId="37">
    <w:abstractNumId w:val="12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FormatFilter w:val="3001"/>
  <w:defaultTabStop w:val="709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0134"/>
    <w:rsid w:val="0000146E"/>
    <w:rsid w:val="0001004B"/>
    <w:rsid w:val="000110E0"/>
    <w:rsid w:val="000126DA"/>
    <w:rsid w:val="00016DC5"/>
    <w:rsid w:val="00017247"/>
    <w:rsid w:val="0002024B"/>
    <w:rsid w:val="00020421"/>
    <w:rsid w:val="00021673"/>
    <w:rsid w:val="000266D4"/>
    <w:rsid w:val="00035E2D"/>
    <w:rsid w:val="00042155"/>
    <w:rsid w:val="00043971"/>
    <w:rsid w:val="00044BB0"/>
    <w:rsid w:val="00045E58"/>
    <w:rsid w:val="00050F46"/>
    <w:rsid w:val="00051852"/>
    <w:rsid w:val="00060D5E"/>
    <w:rsid w:val="00060DDB"/>
    <w:rsid w:val="00064220"/>
    <w:rsid w:val="00073DB8"/>
    <w:rsid w:val="0007775B"/>
    <w:rsid w:val="00096B25"/>
    <w:rsid w:val="000A6E14"/>
    <w:rsid w:val="000A75D3"/>
    <w:rsid w:val="000A768A"/>
    <w:rsid w:val="000A7C99"/>
    <w:rsid w:val="000B7C19"/>
    <w:rsid w:val="000C3C05"/>
    <w:rsid w:val="000D0A8D"/>
    <w:rsid w:val="000D1272"/>
    <w:rsid w:val="000D319A"/>
    <w:rsid w:val="000D3837"/>
    <w:rsid w:val="000D4CB4"/>
    <w:rsid w:val="000E340D"/>
    <w:rsid w:val="000E4ABB"/>
    <w:rsid w:val="000E57D5"/>
    <w:rsid w:val="000E58F7"/>
    <w:rsid w:val="000F0533"/>
    <w:rsid w:val="00100134"/>
    <w:rsid w:val="001020DB"/>
    <w:rsid w:val="001037EE"/>
    <w:rsid w:val="001060BA"/>
    <w:rsid w:val="001063F4"/>
    <w:rsid w:val="0011435E"/>
    <w:rsid w:val="00121022"/>
    <w:rsid w:val="0012284B"/>
    <w:rsid w:val="00127A77"/>
    <w:rsid w:val="00127C9B"/>
    <w:rsid w:val="00131F1C"/>
    <w:rsid w:val="00136F3C"/>
    <w:rsid w:val="0014362F"/>
    <w:rsid w:val="00145629"/>
    <w:rsid w:val="0014709B"/>
    <w:rsid w:val="00161EC7"/>
    <w:rsid w:val="0016560A"/>
    <w:rsid w:val="0017779E"/>
    <w:rsid w:val="00177AE8"/>
    <w:rsid w:val="00180812"/>
    <w:rsid w:val="00182BC4"/>
    <w:rsid w:val="00191D8C"/>
    <w:rsid w:val="001964DD"/>
    <w:rsid w:val="001A50A3"/>
    <w:rsid w:val="001C0A11"/>
    <w:rsid w:val="001C0BFE"/>
    <w:rsid w:val="001C476A"/>
    <w:rsid w:val="001E29AE"/>
    <w:rsid w:val="001E2F33"/>
    <w:rsid w:val="001F0DDD"/>
    <w:rsid w:val="00200327"/>
    <w:rsid w:val="0021056E"/>
    <w:rsid w:val="00210E52"/>
    <w:rsid w:val="00213284"/>
    <w:rsid w:val="00213F79"/>
    <w:rsid w:val="00217F94"/>
    <w:rsid w:val="00222754"/>
    <w:rsid w:val="00222C8F"/>
    <w:rsid w:val="002372EF"/>
    <w:rsid w:val="0024013B"/>
    <w:rsid w:val="00243722"/>
    <w:rsid w:val="00247838"/>
    <w:rsid w:val="002523C4"/>
    <w:rsid w:val="0025246C"/>
    <w:rsid w:val="00261D63"/>
    <w:rsid w:val="00265CBE"/>
    <w:rsid w:val="002664FC"/>
    <w:rsid w:val="002666CB"/>
    <w:rsid w:val="00273AD3"/>
    <w:rsid w:val="002743B3"/>
    <w:rsid w:val="00281646"/>
    <w:rsid w:val="002839AC"/>
    <w:rsid w:val="00297C02"/>
    <w:rsid w:val="002A68DE"/>
    <w:rsid w:val="002A7790"/>
    <w:rsid w:val="002B036B"/>
    <w:rsid w:val="002B280E"/>
    <w:rsid w:val="002B556A"/>
    <w:rsid w:val="002C1705"/>
    <w:rsid w:val="002C7E04"/>
    <w:rsid w:val="002F0F79"/>
    <w:rsid w:val="002F10AB"/>
    <w:rsid w:val="002F62E8"/>
    <w:rsid w:val="00302778"/>
    <w:rsid w:val="003031F3"/>
    <w:rsid w:val="00306B5D"/>
    <w:rsid w:val="003134C8"/>
    <w:rsid w:val="0031644B"/>
    <w:rsid w:val="003254FF"/>
    <w:rsid w:val="003267DE"/>
    <w:rsid w:val="00332220"/>
    <w:rsid w:val="00332A2A"/>
    <w:rsid w:val="0033608E"/>
    <w:rsid w:val="00340DFA"/>
    <w:rsid w:val="00342A61"/>
    <w:rsid w:val="00342C8D"/>
    <w:rsid w:val="003439DB"/>
    <w:rsid w:val="00356344"/>
    <w:rsid w:val="00364C2A"/>
    <w:rsid w:val="0037481F"/>
    <w:rsid w:val="003763BB"/>
    <w:rsid w:val="003B249E"/>
    <w:rsid w:val="003B42D5"/>
    <w:rsid w:val="003D3397"/>
    <w:rsid w:val="003E0258"/>
    <w:rsid w:val="003E2B07"/>
    <w:rsid w:val="003E6FE5"/>
    <w:rsid w:val="003F1480"/>
    <w:rsid w:val="003F628E"/>
    <w:rsid w:val="00401C03"/>
    <w:rsid w:val="004034BC"/>
    <w:rsid w:val="0040774B"/>
    <w:rsid w:val="00420565"/>
    <w:rsid w:val="004212AA"/>
    <w:rsid w:val="00431513"/>
    <w:rsid w:val="004347B6"/>
    <w:rsid w:val="00435F3B"/>
    <w:rsid w:val="004366B5"/>
    <w:rsid w:val="00437313"/>
    <w:rsid w:val="004408E8"/>
    <w:rsid w:val="0044263A"/>
    <w:rsid w:val="0044444B"/>
    <w:rsid w:val="00451C6C"/>
    <w:rsid w:val="0047283D"/>
    <w:rsid w:val="00474CC8"/>
    <w:rsid w:val="004768CD"/>
    <w:rsid w:val="0048085C"/>
    <w:rsid w:val="00492901"/>
    <w:rsid w:val="00494BB9"/>
    <w:rsid w:val="004A145F"/>
    <w:rsid w:val="004A1E44"/>
    <w:rsid w:val="004B4885"/>
    <w:rsid w:val="004B4DD0"/>
    <w:rsid w:val="004C4EF0"/>
    <w:rsid w:val="004D3119"/>
    <w:rsid w:val="004D6CF3"/>
    <w:rsid w:val="004F3107"/>
    <w:rsid w:val="005032D1"/>
    <w:rsid w:val="00511310"/>
    <w:rsid w:val="005113B5"/>
    <w:rsid w:val="005124E3"/>
    <w:rsid w:val="00513AB2"/>
    <w:rsid w:val="0052456D"/>
    <w:rsid w:val="005411EA"/>
    <w:rsid w:val="005434D5"/>
    <w:rsid w:val="00551EE4"/>
    <w:rsid w:val="005558D9"/>
    <w:rsid w:val="00561942"/>
    <w:rsid w:val="00562392"/>
    <w:rsid w:val="00563B81"/>
    <w:rsid w:val="00570367"/>
    <w:rsid w:val="005764FE"/>
    <w:rsid w:val="00580880"/>
    <w:rsid w:val="00580893"/>
    <w:rsid w:val="00581E25"/>
    <w:rsid w:val="0058457B"/>
    <w:rsid w:val="005865A2"/>
    <w:rsid w:val="00591224"/>
    <w:rsid w:val="00594C5F"/>
    <w:rsid w:val="005A17EA"/>
    <w:rsid w:val="005A194F"/>
    <w:rsid w:val="005B625C"/>
    <w:rsid w:val="005C54AE"/>
    <w:rsid w:val="005D40BD"/>
    <w:rsid w:val="005D4772"/>
    <w:rsid w:val="005D6D61"/>
    <w:rsid w:val="005D7D2D"/>
    <w:rsid w:val="005E364F"/>
    <w:rsid w:val="005E7A8D"/>
    <w:rsid w:val="0060074C"/>
    <w:rsid w:val="0060144A"/>
    <w:rsid w:val="00613606"/>
    <w:rsid w:val="006161E8"/>
    <w:rsid w:val="006216EB"/>
    <w:rsid w:val="00624AEB"/>
    <w:rsid w:val="006435A1"/>
    <w:rsid w:val="00644F12"/>
    <w:rsid w:val="00644FE5"/>
    <w:rsid w:val="0064501A"/>
    <w:rsid w:val="00654AF7"/>
    <w:rsid w:val="00654C5B"/>
    <w:rsid w:val="00655804"/>
    <w:rsid w:val="00655C9B"/>
    <w:rsid w:val="00672634"/>
    <w:rsid w:val="00675850"/>
    <w:rsid w:val="006906BA"/>
    <w:rsid w:val="006A401B"/>
    <w:rsid w:val="006A6F2B"/>
    <w:rsid w:val="006B455A"/>
    <w:rsid w:val="006B57B3"/>
    <w:rsid w:val="006B76AB"/>
    <w:rsid w:val="006C05D8"/>
    <w:rsid w:val="006C1536"/>
    <w:rsid w:val="006C518D"/>
    <w:rsid w:val="006C55E4"/>
    <w:rsid w:val="006D226C"/>
    <w:rsid w:val="006D6EE5"/>
    <w:rsid w:val="006E2357"/>
    <w:rsid w:val="006E444B"/>
    <w:rsid w:val="006E6534"/>
    <w:rsid w:val="006F6907"/>
    <w:rsid w:val="00717165"/>
    <w:rsid w:val="00721A3A"/>
    <w:rsid w:val="007301D2"/>
    <w:rsid w:val="00735781"/>
    <w:rsid w:val="00740444"/>
    <w:rsid w:val="00742FCA"/>
    <w:rsid w:val="00746A95"/>
    <w:rsid w:val="0075073B"/>
    <w:rsid w:val="0075391C"/>
    <w:rsid w:val="00760262"/>
    <w:rsid w:val="0076034E"/>
    <w:rsid w:val="00763918"/>
    <w:rsid w:val="007645D8"/>
    <w:rsid w:val="00766BA9"/>
    <w:rsid w:val="007713F4"/>
    <w:rsid w:val="007752B0"/>
    <w:rsid w:val="007849EB"/>
    <w:rsid w:val="007A0980"/>
    <w:rsid w:val="007B0697"/>
    <w:rsid w:val="007B34BF"/>
    <w:rsid w:val="007B66B5"/>
    <w:rsid w:val="007C163D"/>
    <w:rsid w:val="007D2F28"/>
    <w:rsid w:val="007D2F54"/>
    <w:rsid w:val="007D76E7"/>
    <w:rsid w:val="007E042C"/>
    <w:rsid w:val="007E146A"/>
    <w:rsid w:val="0080070C"/>
    <w:rsid w:val="0080198E"/>
    <w:rsid w:val="008037F5"/>
    <w:rsid w:val="00814C1B"/>
    <w:rsid w:val="0082522B"/>
    <w:rsid w:val="008407E7"/>
    <w:rsid w:val="00840FEC"/>
    <w:rsid w:val="00842D88"/>
    <w:rsid w:val="0084675E"/>
    <w:rsid w:val="00851ABD"/>
    <w:rsid w:val="0085659F"/>
    <w:rsid w:val="00856AE5"/>
    <w:rsid w:val="00863F6B"/>
    <w:rsid w:val="008647FC"/>
    <w:rsid w:val="00873EF6"/>
    <w:rsid w:val="008819F2"/>
    <w:rsid w:val="00884953"/>
    <w:rsid w:val="008879BC"/>
    <w:rsid w:val="008941B7"/>
    <w:rsid w:val="008979D1"/>
    <w:rsid w:val="008A6151"/>
    <w:rsid w:val="008B147F"/>
    <w:rsid w:val="008C3B86"/>
    <w:rsid w:val="008D1C1C"/>
    <w:rsid w:val="008D5A9E"/>
    <w:rsid w:val="008D5C9D"/>
    <w:rsid w:val="008D7755"/>
    <w:rsid w:val="008E2238"/>
    <w:rsid w:val="008E4370"/>
    <w:rsid w:val="008F729F"/>
    <w:rsid w:val="00900C19"/>
    <w:rsid w:val="00906CFD"/>
    <w:rsid w:val="0091070B"/>
    <w:rsid w:val="00910FE5"/>
    <w:rsid w:val="009121BF"/>
    <w:rsid w:val="009122AF"/>
    <w:rsid w:val="00917F1A"/>
    <w:rsid w:val="009236DB"/>
    <w:rsid w:val="00924D85"/>
    <w:rsid w:val="00927531"/>
    <w:rsid w:val="00927A61"/>
    <w:rsid w:val="00932746"/>
    <w:rsid w:val="0093687F"/>
    <w:rsid w:val="00940D21"/>
    <w:rsid w:val="00944663"/>
    <w:rsid w:val="00954FED"/>
    <w:rsid w:val="00955E68"/>
    <w:rsid w:val="009773A7"/>
    <w:rsid w:val="00980BA7"/>
    <w:rsid w:val="00983139"/>
    <w:rsid w:val="00993A37"/>
    <w:rsid w:val="00996887"/>
    <w:rsid w:val="009A2B0A"/>
    <w:rsid w:val="009A4E75"/>
    <w:rsid w:val="009B3058"/>
    <w:rsid w:val="009B3AB0"/>
    <w:rsid w:val="009B6B0D"/>
    <w:rsid w:val="009D0957"/>
    <w:rsid w:val="009D59F3"/>
    <w:rsid w:val="009E09F1"/>
    <w:rsid w:val="009E54E4"/>
    <w:rsid w:val="009E665B"/>
    <w:rsid w:val="009E7EA8"/>
    <w:rsid w:val="009F61C5"/>
    <w:rsid w:val="00A05C3B"/>
    <w:rsid w:val="00A11888"/>
    <w:rsid w:val="00A214AD"/>
    <w:rsid w:val="00A2290E"/>
    <w:rsid w:val="00A24174"/>
    <w:rsid w:val="00A24659"/>
    <w:rsid w:val="00A36484"/>
    <w:rsid w:val="00A368A4"/>
    <w:rsid w:val="00A45F5C"/>
    <w:rsid w:val="00A50017"/>
    <w:rsid w:val="00A5342C"/>
    <w:rsid w:val="00A63CF9"/>
    <w:rsid w:val="00A641EC"/>
    <w:rsid w:val="00A72AF0"/>
    <w:rsid w:val="00A76F27"/>
    <w:rsid w:val="00A804BF"/>
    <w:rsid w:val="00A819B6"/>
    <w:rsid w:val="00A8240D"/>
    <w:rsid w:val="00A83B1A"/>
    <w:rsid w:val="00A84FFB"/>
    <w:rsid w:val="00A95CFE"/>
    <w:rsid w:val="00A97C8B"/>
    <w:rsid w:val="00AA1A37"/>
    <w:rsid w:val="00AA1C1C"/>
    <w:rsid w:val="00AA26B9"/>
    <w:rsid w:val="00AB1D3D"/>
    <w:rsid w:val="00AB2AD9"/>
    <w:rsid w:val="00AB40BE"/>
    <w:rsid w:val="00AC473F"/>
    <w:rsid w:val="00AC6A9E"/>
    <w:rsid w:val="00AD1FFC"/>
    <w:rsid w:val="00AE1B17"/>
    <w:rsid w:val="00AE1CD4"/>
    <w:rsid w:val="00AE2345"/>
    <w:rsid w:val="00AF422B"/>
    <w:rsid w:val="00B000D2"/>
    <w:rsid w:val="00B01B1D"/>
    <w:rsid w:val="00B0683D"/>
    <w:rsid w:val="00B11A56"/>
    <w:rsid w:val="00B27FA3"/>
    <w:rsid w:val="00B312E3"/>
    <w:rsid w:val="00B3285E"/>
    <w:rsid w:val="00B42016"/>
    <w:rsid w:val="00B511C5"/>
    <w:rsid w:val="00B560A2"/>
    <w:rsid w:val="00B61537"/>
    <w:rsid w:val="00B71733"/>
    <w:rsid w:val="00B720E3"/>
    <w:rsid w:val="00B87204"/>
    <w:rsid w:val="00B91D1F"/>
    <w:rsid w:val="00B94B76"/>
    <w:rsid w:val="00B9516E"/>
    <w:rsid w:val="00B95A50"/>
    <w:rsid w:val="00B96EDE"/>
    <w:rsid w:val="00BA099C"/>
    <w:rsid w:val="00BA3A46"/>
    <w:rsid w:val="00BA6EE2"/>
    <w:rsid w:val="00BB6FE8"/>
    <w:rsid w:val="00BD12E4"/>
    <w:rsid w:val="00BD4DE7"/>
    <w:rsid w:val="00BD7F91"/>
    <w:rsid w:val="00BE2AC9"/>
    <w:rsid w:val="00BE3A6A"/>
    <w:rsid w:val="00BE4885"/>
    <w:rsid w:val="00BF2781"/>
    <w:rsid w:val="00BF3C6B"/>
    <w:rsid w:val="00BF5E21"/>
    <w:rsid w:val="00C018B7"/>
    <w:rsid w:val="00C04D7D"/>
    <w:rsid w:val="00C15083"/>
    <w:rsid w:val="00C24203"/>
    <w:rsid w:val="00C25986"/>
    <w:rsid w:val="00C46E5C"/>
    <w:rsid w:val="00C52748"/>
    <w:rsid w:val="00C549FD"/>
    <w:rsid w:val="00C557C1"/>
    <w:rsid w:val="00C56ED6"/>
    <w:rsid w:val="00C63023"/>
    <w:rsid w:val="00C6595D"/>
    <w:rsid w:val="00C70F1E"/>
    <w:rsid w:val="00C72B60"/>
    <w:rsid w:val="00C7542E"/>
    <w:rsid w:val="00C75983"/>
    <w:rsid w:val="00C80225"/>
    <w:rsid w:val="00C81ED1"/>
    <w:rsid w:val="00C82DA8"/>
    <w:rsid w:val="00C835EF"/>
    <w:rsid w:val="00C86B70"/>
    <w:rsid w:val="00C92F38"/>
    <w:rsid w:val="00C9443E"/>
    <w:rsid w:val="00C95E76"/>
    <w:rsid w:val="00C97547"/>
    <w:rsid w:val="00CA3518"/>
    <w:rsid w:val="00CB414B"/>
    <w:rsid w:val="00CC2836"/>
    <w:rsid w:val="00CC3B6D"/>
    <w:rsid w:val="00CC3E5C"/>
    <w:rsid w:val="00CC46B4"/>
    <w:rsid w:val="00CC6297"/>
    <w:rsid w:val="00CC7070"/>
    <w:rsid w:val="00CC7851"/>
    <w:rsid w:val="00CC78E3"/>
    <w:rsid w:val="00CD01DE"/>
    <w:rsid w:val="00CE7F74"/>
    <w:rsid w:val="00CF0FA3"/>
    <w:rsid w:val="00CF575B"/>
    <w:rsid w:val="00CF73D4"/>
    <w:rsid w:val="00D04B28"/>
    <w:rsid w:val="00D14C8D"/>
    <w:rsid w:val="00D1501D"/>
    <w:rsid w:val="00D1557C"/>
    <w:rsid w:val="00D16621"/>
    <w:rsid w:val="00D21511"/>
    <w:rsid w:val="00D22DBD"/>
    <w:rsid w:val="00D2390F"/>
    <w:rsid w:val="00D27140"/>
    <w:rsid w:val="00D272F4"/>
    <w:rsid w:val="00D27F87"/>
    <w:rsid w:val="00D3665D"/>
    <w:rsid w:val="00D6584C"/>
    <w:rsid w:val="00D6622F"/>
    <w:rsid w:val="00D73F09"/>
    <w:rsid w:val="00D8095C"/>
    <w:rsid w:val="00D8277B"/>
    <w:rsid w:val="00D8401A"/>
    <w:rsid w:val="00D8597E"/>
    <w:rsid w:val="00D917C6"/>
    <w:rsid w:val="00D93AD0"/>
    <w:rsid w:val="00D96C8F"/>
    <w:rsid w:val="00DA0BE1"/>
    <w:rsid w:val="00DA587D"/>
    <w:rsid w:val="00DA64FD"/>
    <w:rsid w:val="00DB39F6"/>
    <w:rsid w:val="00DB4686"/>
    <w:rsid w:val="00DC0011"/>
    <w:rsid w:val="00DC04A1"/>
    <w:rsid w:val="00DC282A"/>
    <w:rsid w:val="00DC361E"/>
    <w:rsid w:val="00DD3D3E"/>
    <w:rsid w:val="00DD6E4D"/>
    <w:rsid w:val="00DE10DD"/>
    <w:rsid w:val="00DE2A98"/>
    <w:rsid w:val="00DF32BD"/>
    <w:rsid w:val="00DF6184"/>
    <w:rsid w:val="00E03D4F"/>
    <w:rsid w:val="00E1623D"/>
    <w:rsid w:val="00E169F2"/>
    <w:rsid w:val="00E24364"/>
    <w:rsid w:val="00E26490"/>
    <w:rsid w:val="00E33399"/>
    <w:rsid w:val="00E41A9A"/>
    <w:rsid w:val="00E43049"/>
    <w:rsid w:val="00E4535F"/>
    <w:rsid w:val="00E45E70"/>
    <w:rsid w:val="00E60270"/>
    <w:rsid w:val="00E639B7"/>
    <w:rsid w:val="00E666FF"/>
    <w:rsid w:val="00E706B3"/>
    <w:rsid w:val="00E71AD0"/>
    <w:rsid w:val="00E7531B"/>
    <w:rsid w:val="00E86833"/>
    <w:rsid w:val="00E92593"/>
    <w:rsid w:val="00E94621"/>
    <w:rsid w:val="00E96075"/>
    <w:rsid w:val="00E97E7F"/>
    <w:rsid w:val="00EA7D14"/>
    <w:rsid w:val="00EB3957"/>
    <w:rsid w:val="00EB5B40"/>
    <w:rsid w:val="00EB6124"/>
    <w:rsid w:val="00EC0BA2"/>
    <w:rsid w:val="00EC0DDA"/>
    <w:rsid w:val="00EC2E52"/>
    <w:rsid w:val="00EC34E1"/>
    <w:rsid w:val="00ED623F"/>
    <w:rsid w:val="00F141EC"/>
    <w:rsid w:val="00F23DAD"/>
    <w:rsid w:val="00F24407"/>
    <w:rsid w:val="00F27A82"/>
    <w:rsid w:val="00F31D0E"/>
    <w:rsid w:val="00F342FF"/>
    <w:rsid w:val="00F343D2"/>
    <w:rsid w:val="00F34EFA"/>
    <w:rsid w:val="00F4154D"/>
    <w:rsid w:val="00F4654B"/>
    <w:rsid w:val="00F5725D"/>
    <w:rsid w:val="00F730B4"/>
    <w:rsid w:val="00F96395"/>
    <w:rsid w:val="00FA02C9"/>
    <w:rsid w:val="00FA52A2"/>
    <w:rsid w:val="00FA5562"/>
    <w:rsid w:val="00FB3080"/>
    <w:rsid w:val="00FB48C4"/>
    <w:rsid w:val="00FC21EC"/>
    <w:rsid w:val="00FC40DA"/>
    <w:rsid w:val="00FC4A72"/>
    <w:rsid w:val="00FC530C"/>
    <w:rsid w:val="00FD37FD"/>
    <w:rsid w:val="00FF1FC0"/>
    <w:rsid w:val="00FF74BA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2">
    <w:name w:val="Normal"/>
    <w:qFormat/>
    <w:rsid w:val="00DD6E4D"/>
    <w:rPr>
      <w:sz w:val="24"/>
      <w:szCs w:val="24"/>
    </w:rPr>
  </w:style>
  <w:style w:type="paragraph" w:styleId="14">
    <w:name w:val="heading 1"/>
    <w:basedOn w:val="af2"/>
    <w:next w:val="af2"/>
    <w:autoRedefine/>
    <w:qFormat/>
    <w:rsid w:val="00A641EC"/>
    <w:pPr>
      <w:keepNext/>
      <w:pageBreakBefore/>
      <w:numPr>
        <w:numId w:val="32"/>
      </w:numPr>
      <w:suppressAutoHyphens/>
      <w:spacing w:before="240" w:after="120"/>
      <w:jc w:val="center"/>
      <w:outlineLvl w:val="0"/>
    </w:pPr>
    <w:rPr>
      <w:b/>
      <w:bCs/>
      <w:kern w:val="32"/>
      <w:sz w:val="32"/>
      <w:szCs w:val="32"/>
    </w:rPr>
  </w:style>
  <w:style w:type="paragraph" w:styleId="23">
    <w:name w:val="heading 2"/>
    <w:basedOn w:val="af2"/>
    <w:next w:val="af2"/>
    <w:link w:val="24"/>
    <w:autoRedefine/>
    <w:qFormat/>
    <w:rsid w:val="00DD6E4D"/>
    <w:pPr>
      <w:keepNext/>
      <w:numPr>
        <w:ilvl w:val="1"/>
        <w:numId w:val="32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2">
    <w:name w:val="heading 3"/>
    <w:basedOn w:val="af2"/>
    <w:link w:val="33"/>
    <w:autoRedefine/>
    <w:qFormat/>
    <w:rsid w:val="00DD6E4D"/>
    <w:pPr>
      <w:keepNext/>
      <w:numPr>
        <w:ilvl w:val="2"/>
        <w:numId w:val="32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f2"/>
    <w:next w:val="af2"/>
    <w:qFormat/>
    <w:rsid w:val="00DD6E4D"/>
    <w:pPr>
      <w:keepNext/>
      <w:numPr>
        <w:ilvl w:val="3"/>
        <w:numId w:val="32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,Заголовок 5 Знак"/>
    <w:basedOn w:val="af2"/>
    <w:next w:val="af2"/>
    <w:qFormat/>
    <w:rsid w:val="00DD6E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2"/>
    <w:next w:val="af2"/>
    <w:qFormat/>
    <w:rsid w:val="00DD6E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f2"/>
    <w:next w:val="af2"/>
    <w:qFormat/>
    <w:rsid w:val="00DD6E4D"/>
    <w:pPr>
      <w:spacing w:before="240" w:after="60"/>
      <w:outlineLvl w:val="6"/>
    </w:pPr>
  </w:style>
  <w:style w:type="paragraph" w:styleId="8">
    <w:name w:val="heading 8"/>
    <w:basedOn w:val="af2"/>
    <w:next w:val="af2"/>
    <w:qFormat/>
    <w:rsid w:val="00DD6E4D"/>
    <w:pPr>
      <w:spacing w:before="240" w:after="60"/>
      <w:outlineLvl w:val="7"/>
    </w:pPr>
    <w:rPr>
      <w:i/>
      <w:iCs/>
    </w:rPr>
  </w:style>
  <w:style w:type="paragraph" w:styleId="9">
    <w:name w:val="heading 9"/>
    <w:basedOn w:val="af2"/>
    <w:next w:val="af2"/>
    <w:qFormat/>
    <w:rsid w:val="00DD6E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character" w:customStyle="1" w:styleId="CharChar1">
    <w:name w:val="Char Char1"/>
    <w:basedOn w:val="af3"/>
    <w:link w:val="23"/>
    <w:rsid w:val="002F10AB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basedOn w:val="af3"/>
    <w:link w:val="32"/>
    <w:rsid w:val="007645D8"/>
    <w:rPr>
      <w:bCs/>
      <w:color w:val="000000"/>
      <w:sz w:val="28"/>
      <w:lang w:val="en-US" w:eastAsia="ru-RU" w:bidi="ar-SA"/>
    </w:rPr>
  </w:style>
  <w:style w:type="paragraph" w:styleId="af6">
    <w:name w:val="header"/>
    <w:basedOn w:val="af2"/>
    <w:rsid w:val="00DD6E4D"/>
    <w:pPr>
      <w:tabs>
        <w:tab w:val="center" w:pos="4677"/>
        <w:tab w:val="right" w:pos="9355"/>
      </w:tabs>
    </w:pPr>
  </w:style>
  <w:style w:type="paragraph" w:styleId="af7">
    <w:name w:val="footer"/>
    <w:basedOn w:val="af2"/>
    <w:link w:val="af8"/>
    <w:rsid w:val="00DD6E4D"/>
    <w:pPr>
      <w:tabs>
        <w:tab w:val="center" w:pos="4677"/>
        <w:tab w:val="right" w:pos="9355"/>
      </w:tabs>
    </w:pPr>
  </w:style>
  <w:style w:type="paragraph" w:styleId="af9">
    <w:name w:val="endnote text"/>
    <w:basedOn w:val="af2"/>
    <w:semiHidden/>
    <w:rsid w:val="00DD6E4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5">
    <w:name w:val="toc 1"/>
    <w:basedOn w:val="af2"/>
    <w:next w:val="af2"/>
    <w:autoRedefine/>
    <w:rsid w:val="00DD6E4D"/>
    <w:pPr>
      <w:spacing w:before="240" w:after="120"/>
      <w:jc w:val="both"/>
    </w:pPr>
    <w:rPr>
      <w:bCs/>
      <w:sz w:val="28"/>
      <w:szCs w:val="20"/>
    </w:rPr>
  </w:style>
  <w:style w:type="character" w:styleId="afa">
    <w:name w:val="Hyperlink"/>
    <w:basedOn w:val="af3"/>
    <w:rsid w:val="00DD6E4D"/>
    <w:rPr>
      <w:color w:val="0000FF"/>
      <w:u w:val="single"/>
    </w:rPr>
  </w:style>
  <w:style w:type="paragraph" w:customStyle="1" w:styleId="afb">
    <w:name w:val="Рисунок"/>
    <w:basedOn w:val="af2"/>
    <w:rsid w:val="00DD6E4D"/>
    <w:pPr>
      <w:keepLines/>
      <w:spacing w:line="360" w:lineRule="auto"/>
      <w:jc w:val="center"/>
    </w:pPr>
    <w:rPr>
      <w:sz w:val="28"/>
      <w:szCs w:val="28"/>
    </w:rPr>
  </w:style>
  <w:style w:type="paragraph" w:styleId="25">
    <w:name w:val="toc 2"/>
    <w:basedOn w:val="af2"/>
    <w:next w:val="af2"/>
    <w:autoRedefine/>
    <w:rsid w:val="00DD6E4D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4">
    <w:name w:val="toc 3"/>
    <w:basedOn w:val="af2"/>
    <w:next w:val="af2"/>
    <w:autoRedefine/>
    <w:rsid w:val="00DD6E4D"/>
    <w:pPr>
      <w:ind w:left="480"/>
    </w:pPr>
    <w:rPr>
      <w:rFonts w:ascii="Arial" w:hAnsi="Arial"/>
    </w:rPr>
  </w:style>
  <w:style w:type="paragraph" w:styleId="afc">
    <w:name w:val="caption"/>
    <w:basedOn w:val="af2"/>
    <w:next w:val="af2"/>
    <w:qFormat/>
    <w:rsid w:val="00DD6E4D"/>
    <w:rPr>
      <w:bCs/>
      <w:sz w:val="28"/>
      <w:szCs w:val="20"/>
    </w:rPr>
  </w:style>
  <w:style w:type="paragraph" w:styleId="afd">
    <w:name w:val="List Continue"/>
    <w:basedOn w:val="af2"/>
    <w:autoRedefine/>
    <w:rsid w:val="00DD6E4D"/>
    <w:pPr>
      <w:spacing w:line="360" w:lineRule="auto"/>
      <w:ind w:left="720"/>
      <w:jc w:val="both"/>
    </w:pPr>
    <w:rPr>
      <w:sz w:val="28"/>
    </w:rPr>
  </w:style>
  <w:style w:type="paragraph" w:styleId="31">
    <w:name w:val="List Number 3"/>
    <w:basedOn w:val="af2"/>
    <w:rsid w:val="00DD6E4D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e">
    <w:name w:val="page number"/>
    <w:basedOn w:val="af3"/>
    <w:rsid w:val="00DD6E4D"/>
    <w:rPr>
      <w:rFonts w:ascii="Times New Roman" w:hAnsi="Times New Roman"/>
      <w:sz w:val="24"/>
    </w:rPr>
  </w:style>
  <w:style w:type="paragraph" w:customStyle="1" w:styleId="Bodytext">
    <w:name w:val="Body text"/>
    <w:basedOn w:val="af2"/>
    <w:link w:val="BodytextChar"/>
    <w:rsid w:val="00DD6E4D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f2"/>
    <w:next w:val="af2"/>
    <w:autoRedefine/>
    <w:rsid w:val="00DD6E4D"/>
    <w:pPr>
      <w:ind w:left="720"/>
    </w:pPr>
    <w:rPr>
      <w:rFonts w:ascii="Arial" w:hAnsi="Arial"/>
    </w:rPr>
  </w:style>
  <w:style w:type="paragraph" w:styleId="50">
    <w:name w:val="toc 5"/>
    <w:basedOn w:val="af2"/>
    <w:next w:val="af2"/>
    <w:autoRedefine/>
    <w:rsid w:val="00DD6E4D"/>
    <w:pPr>
      <w:ind w:left="960"/>
    </w:pPr>
    <w:rPr>
      <w:rFonts w:ascii="Arial" w:hAnsi="Arial"/>
    </w:rPr>
  </w:style>
  <w:style w:type="paragraph" w:styleId="a2">
    <w:name w:val="List Number"/>
    <w:basedOn w:val="af2"/>
    <w:rsid w:val="00DD6E4D"/>
    <w:pPr>
      <w:numPr>
        <w:numId w:val="2"/>
      </w:numPr>
      <w:spacing w:line="360" w:lineRule="auto"/>
      <w:jc w:val="both"/>
    </w:pPr>
    <w:rPr>
      <w:sz w:val="28"/>
    </w:rPr>
  </w:style>
  <w:style w:type="paragraph" w:styleId="21">
    <w:name w:val="List Number 2"/>
    <w:basedOn w:val="af2"/>
    <w:rsid w:val="00DD6E4D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f2"/>
    <w:rsid w:val="00DD6E4D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DD6E4D"/>
    <w:pPr>
      <w:numPr>
        <w:numId w:val="4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Style1">
    <w:name w:val="Style1"/>
    <w:basedOn w:val="af3"/>
    <w:rsid w:val="00100134"/>
    <w:rPr>
      <w:i/>
    </w:rPr>
  </w:style>
  <w:style w:type="paragraph" w:customStyle="1" w:styleId="Tabletext">
    <w:name w:val="Table text"/>
    <w:basedOn w:val="Bodytext"/>
    <w:rsid w:val="00DD6E4D"/>
    <w:pPr>
      <w:spacing w:line="240" w:lineRule="auto"/>
      <w:ind w:firstLine="0"/>
      <w:jc w:val="left"/>
    </w:pPr>
  </w:style>
  <w:style w:type="character" w:customStyle="1" w:styleId="aff">
    <w:name w:val="_Текст+абзац Знак"/>
    <w:basedOn w:val="af3"/>
    <w:link w:val="aff0"/>
    <w:rsid w:val="009D59F3"/>
    <w:rPr>
      <w:rFonts w:ascii="Arial" w:hAnsi="Arial"/>
      <w:spacing w:val="-2"/>
      <w:sz w:val="22"/>
      <w:lang w:val="ru-RU" w:eastAsia="ru-RU" w:bidi="ar-SA"/>
    </w:rPr>
  </w:style>
  <w:style w:type="paragraph" w:customStyle="1" w:styleId="Tabletitle">
    <w:name w:val="Table_title"/>
    <w:basedOn w:val="Tabletext"/>
    <w:rsid w:val="00DD6E4D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DD6E4D"/>
    <w:pPr>
      <w:jc w:val="center"/>
    </w:pPr>
  </w:style>
  <w:style w:type="paragraph" w:customStyle="1" w:styleId="Tabletitleheader">
    <w:name w:val="Table_title_header"/>
    <w:basedOn w:val="Tabletitlecentered"/>
    <w:rsid w:val="00DD6E4D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DD6E4D"/>
    <w:pPr>
      <w:suppressAutoHyphens/>
      <w:jc w:val="center"/>
    </w:pPr>
  </w:style>
  <w:style w:type="paragraph" w:styleId="20">
    <w:name w:val="List Bullet 2"/>
    <w:basedOn w:val="af2"/>
    <w:autoRedefine/>
    <w:rsid w:val="00DD6E4D"/>
    <w:pPr>
      <w:numPr>
        <w:ilvl w:val="1"/>
        <w:numId w:val="3"/>
      </w:numPr>
      <w:spacing w:line="360" w:lineRule="auto"/>
      <w:jc w:val="both"/>
    </w:pPr>
    <w:rPr>
      <w:sz w:val="28"/>
    </w:rPr>
  </w:style>
  <w:style w:type="paragraph" w:styleId="30">
    <w:name w:val="List Bullet 3"/>
    <w:basedOn w:val="af2"/>
    <w:autoRedefine/>
    <w:rsid w:val="00DD6E4D"/>
    <w:pPr>
      <w:numPr>
        <w:ilvl w:val="2"/>
        <w:numId w:val="3"/>
      </w:numPr>
      <w:spacing w:line="360" w:lineRule="auto"/>
      <w:jc w:val="both"/>
    </w:pPr>
    <w:rPr>
      <w:sz w:val="28"/>
    </w:rPr>
  </w:style>
  <w:style w:type="character" w:customStyle="1" w:styleId="bold">
    <w:name w:val="bold"/>
    <w:basedOn w:val="af3"/>
    <w:rsid w:val="00DD6E4D"/>
    <w:rPr>
      <w:b/>
    </w:rPr>
  </w:style>
  <w:style w:type="character" w:customStyle="1" w:styleId="italic">
    <w:name w:val="italic"/>
    <w:basedOn w:val="af3"/>
    <w:rsid w:val="00DD6E4D"/>
    <w:rPr>
      <w:i/>
    </w:rPr>
  </w:style>
  <w:style w:type="character" w:customStyle="1" w:styleId="BoldItalic">
    <w:name w:val="Bold+Italic"/>
    <w:basedOn w:val="af3"/>
    <w:rsid w:val="00DD6E4D"/>
    <w:rPr>
      <w:b/>
      <w:i/>
    </w:rPr>
  </w:style>
  <w:style w:type="paragraph" w:styleId="26">
    <w:name w:val="List Continue 2"/>
    <w:basedOn w:val="af2"/>
    <w:autoRedefine/>
    <w:rsid w:val="00DD6E4D"/>
    <w:pPr>
      <w:spacing w:line="360" w:lineRule="auto"/>
      <w:ind w:left="1491"/>
      <w:jc w:val="both"/>
    </w:pPr>
    <w:rPr>
      <w:sz w:val="28"/>
    </w:rPr>
  </w:style>
  <w:style w:type="paragraph" w:styleId="35">
    <w:name w:val="List Continue 3"/>
    <w:basedOn w:val="af2"/>
    <w:autoRedefine/>
    <w:rsid w:val="00DD6E4D"/>
    <w:pPr>
      <w:spacing w:line="360" w:lineRule="auto"/>
      <w:ind w:left="2211"/>
      <w:jc w:val="both"/>
    </w:pPr>
    <w:rPr>
      <w:sz w:val="28"/>
    </w:rPr>
  </w:style>
  <w:style w:type="paragraph" w:styleId="aff1">
    <w:name w:val="List Bullet"/>
    <w:basedOn w:val="af2"/>
    <w:autoRedefine/>
    <w:rsid w:val="00F31D0E"/>
    <w:pPr>
      <w:spacing w:line="360" w:lineRule="auto"/>
      <w:ind w:left="720"/>
    </w:pPr>
    <w:rPr>
      <w:sz w:val="28"/>
    </w:rPr>
  </w:style>
  <w:style w:type="paragraph" w:customStyle="1" w:styleId="aff0">
    <w:name w:val="_Текст+абзац"/>
    <w:link w:val="aff"/>
    <w:rsid w:val="009D59F3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c">
    <w:name w:val="_Текст_Перечисление"/>
    <w:rsid w:val="009D59F3"/>
    <w:pPr>
      <w:numPr>
        <w:numId w:val="6"/>
      </w:numPr>
      <w:spacing w:before="40"/>
      <w:jc w:val="both"/>
    </w:pPr>
    <w:rPr>
      <w:rFonts w:ascii="Arial" w:hAnsi="Arial"/>
      <w:spacing w:val="-2"/>
      <w:sz w:val="22"/>
    </w:rPr>
  </w:style>
  <w:style w:type="paragraph" w:customStyle="1" w:styleId="16">
    <w:name w:val="_Перечисление_1)"/>
    <w:rsid w:val="009D59F3"/>
    <w:pPr>
      <w:spacing w:before="40"/>
      <w:ind w:firstLine="851"/>
      <w:jc w:val="both"/>
    </w:pPr>
    <w:rPr>
      <w:rFonts w:ascii="Arial" w:hAnsi="Arial"/>
      <w:spacing w:val="-2"/>
      <w:sz w:val="22"/>
    </w:rPr>
  </w:style>
  <w:style w:type="paragraph" w:customStyle="1" w:styleId="11">
    <w:name w:val="_Заг.1"/>
    <w:next w:val="af2"/>
    <w:rsid w:val="00DD6E4D"/>
    <w:pPr>
      <w:pageBreakBefore/>
      <w:numPr>
        <w:numId w:val="18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12">
    <w:name w:val="Стиль1"/>
    <w:basedOn w:val="af2"/>
    <w:link w:val="110"/>
    <w:rsid w:val="00E96075"/>
    <w:pPr>
      <w:numPr>
        <w:ilvl w:val="1"/>
        <w:numId w:val="12"/>
      </w:numPr>
      <w:tabs>
        <w:tab w:val="left" w:pos="902"/>
      </w:tabs>
      <w:spacing w:after="120"/>
      <w:jc w:val="both"/>
    </w:pPr>
    <w:rPr>
      <w:rFonts w:ascii="Arial" w:hAnsi="Arial"/>
      <w:sz w:val="22"/>
      <w:szCs w:val="20"/>
    </w:rPr>
  </w:style>
  <w:style w:type="paragraph" w:styleId="aa">
    <w:name w:val="List"/>
    <w:basedOn w:val="af2"/>
    <w:rsid w:val="00E96075"/>
    <w:pPr>
      <w:numPr>
        <w:ilvl w:val="2"/>
        <w:numId w:val="12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/>
      <w:sz w:val="22"/>
      <w:lang w:val="en-US"/>
    </w:rPr>
  </w:style>
  <w:style w:type="paragraph" w:customStyle="1" w:styleId="27">
    <w:name w:val="_Заг2.Пункт"/>
    <w:basedOn w:val="af2"/>
    <w:rsid w:val="00073DB8"/>
    <w:pPr>
      <w:ind w:firstLine="595"/>
    </w:pPr>
  </w:style>
  <w:style w:type="paragraph" w:customStyle="1" w:styleId="28">
    <w:name w:val="_Заг2.подПункт"/>
    <w:basedOn w:val="af2"/>
    <w:rsid w:val="00073DB8"/>
    <w:pPr>
      <w:ind w:firstLine="595"/>
    </w:pPr>
  </w:style>
  <w:style w:type="paragraph" w:customStyle="1" w:styleId="36">
    <w:name w:val="_Заг3.Пункт"/>
    <w:basedOn w:val="af2"/>
    <w:rsid w:val="00073DB8"/>
    <w:pPr>
      <w:ind w:firstLine="595"/>
    </w:pPr>
  </w:style>
  <w:style w:type="paragraph" w:customStyle="1" w:styleId="37">
    <w:name w:val="_Заг3.подПункт"/>
    <w:basedOn w:val="af2"/>
    <w:rsid w:val="00073DB8"/>
    <w:pPr>
      <w:ind w:firstLine="595"/>
    </w:pPr>
  </w:style>
  <w:style w:type="paragraph" w:customStyle="1" w:styleId="2">
    <w:name w:val="_Заг.2"/>
    <w:next w:val="af2"/>
    <w:rsid w:val="00DD6E4D"/>
    <w:pPr>
      <w:numPr>
        <w:ilvl w:val="1"/>
        <w:numId w:val="18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f2"/>
    <w:rsid w:val="00DD6E4D"/>
    <w:pPr>
      <w:numPr>
        <w:ilvl w:val="2"/>
        <w:numId w:val="18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paragraph" w:styleId="aff2">
    <w:name w:val="footnote text"/>
    <w:semiHidden/>
    <w:rsid w:val="00DD6E4D"/>
    <w:pPr>
      <w:ind w:firstLine="284"/>
      <w:jc w:val="both"/>
    </w:pPr>
    <w:rPr>
      <w:spacing w:val="-2"/>
      <w:sz w:val="18"/>
    </w:rPr>
  </w:style>
  <w:style w:type="character" w:styleId="aff3">
    <w:name w:val="footnote reference"/>
    <w:semiHidden/>
    <w:rsid w:val="002F10AB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4">
    <w:name w:val="Table Grid"/>
    <w:basedOn w:val="af4"/>
    <w:rsid w:val="00800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_Тип_приложения"/>
    <w:next w:val="af2"/>
    <w:rsid w:val="0080070C"/>
    <w:pPr>
      <w:spacing w:after="240"/>
      <w:jc w:val="center"/>
    </w:pPr>
    <w:rPr>
      <w:rFonts w:ascii="Arial" w:hAnsi="Arial"/>
      <w:sz w:val="22"/>
      <w:szCs w:val="24"/>
    </w:rPr>
  </w:style>
  <w:style w:type="paragraph" w:customStyle="1" w:styleId="a5">
    <w:name w:val="_Табл_Заголовок"/>
    <w:rsid w:val="0080070C"/>
    <w:pPr>
      <w:numPr>
        <w:numId w:val="8"/>
      </w:numPr>
      <w:jc w:val="center"/>
    </w:pPr>
    <w:rPr>
      <w:rFonts w:ascii="Arial" w:hAnsi="Arial"/>
      <w:b/>
      <w:spacing w:val="-2"/>
      <w:szCs w:val="18"/>
    </w:rPr>
  </w:style>
  <w:style w:type="paragraph" w:customStyle="1" w:styleId="a">
    <w:name w:val="_Табл_Циф.в.№пп"/>
    <w:rsid w:val="0080070C"/>
    <w:pPr>
      <w:numPr>
        <w:numId w:val="16"/>
      </w:numPr>
      <w:jc w:val="center"/>
    </w:pPr>
    <w:rPr>
      <w:rFonts w:ascii="Arial" w:hAnsi="Arial"/>
      <w:spacing w:val="-2"/>
      <w:szCs w:val="18"/>
    </w:rPr>
  </w:style>
  <w:style w:type="numbering" w:styleId="1ai">
    <w:name w:val="Outline List 1"/>
    <w:basedOn w:val="af5"/>
    <w:rsid w:val="0080070C"/>
    <w:pPr>
      <w:numPr>
        <w:numId w:val="9"/>
      </w:numPr>
    </w:pPr>
  </w:style>
  <w:style w:type="paragraph" w:customStyle="1" w:styleId="a4">
    <w:name w:val="_ТаблТкстУтвСогласовТЛиЛУ"/>
    <w:rsid w:val="0080070C"/>
    <w:pPr>
      <w:numPr>
        <w:numId w:val="10"/>
      </w:numPr>
      <w:ind w:left="68" w:hanging="68"/>
    </w:pPr>
    <w:rPr>
      <w:rFonts w:ascii="Arial" w:hAnsi="Arial"/>
      <w:sz w:val="22"/>
    </w:rPr>
  </w:style>
  <w:style w:type="paragraph" w:customStyle="1" w:styleId="aff6">
    <w:name w:val="Заголовок приложение"/>
    <w:basedOn w:val="14"/>
    <w:rsid w:val="0080070C"/>
    <w:pPr>
      <w:numPr>
        <w:numId w:val="0"/>
      </w:numPr>
      <w:suppressAutoHyphens w:val="0"/>
      <w:spacing w:before="360" w:after="0"/>
    </w:pPr>
  </w:style>
  <w:style w:type="paragraph" w:customStyle="1" w:styleId="17">
    <w:name w:val="_Прил_А.1"/>
    <w:next w:val="aff0"/>
    <w:rsid w:val="00996887"/>
    <w:pPr>
      <w:suppressAutoHyphens/>
      <w:spacing w:before="360" w:after="240"/>
      <w:ind w:firstLine="595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111">
    <w:name w:val="_Прил_А.1.1"/>
    <w:next w:val="aff0"/>
    <w:rsid w:val="00996887"/>
    <w:pPr>
      <w:suppressAutoHyphens/>
      <w:spacing w:before="360" w:after="240"/>
      <w:ind w:firstLine="595"/>
      <w:outlineLvl w:val="2"/>
    </w:pPr>
    <w:rPr>
      <w:rFonts w:ascii="Arial" w:hAnsi="Arial"/>
      <w:b/>
      <w:i/>
      <w:sz w:val="24"/>
      <w:szCs w:val="24"/>
    </w:rPr>
  </w:style>
  <w:style w:type="paragraph" w:customStyle="1" w:styleId="aff7">
    <w:name w:val="_Прил.А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8">
    <w:name w:val="_Прил.А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8">
    <w:name w:val="_Прил.А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9">
    <w:name w:val="_Прил.А.1_подПункт"/>
    <w:rsid w:val="00996887"/>
    <w:pPr>
      <w:spacing w:before="120"/>
      <w:ind w:firstLine="595"/>
    </w:pPr>
    <w:rPr>
      <w:rFonts w:ascii="Arial" w:hAnsi="Arial"/>
      <w:spacing w:val="-2"/>
      <w:sz w:val="22"/>
    </w:rPr>
  </w:style>
  <w:style w:type="paragraph" w:customStyle="1" w:styleId="112">
    <w:name w:val="_Прил.А.1.1_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13">
    <w:name w:val="_Прил.А1.1_подПункт"/>
    <w:rsid w:val="00996887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styleId="aff9">
    <w:name w:val="Balloon Text"/>
    <w:basedOn w:val="af2"/>
    <w:semiHidden/>
    <w:rsid w:val="00996887"/>
    <w:rPr>
      <w:rFonts w:ascii="Tahoma" w:hAnsi="Tahoma" w:cs="Tahoma"/>
      <w:sz w:val="16"/>
      <w:szCs w:val="16"/>
    </w:rPr>
  </w:style>
  <w:style w:type="character" w:customStyle="1" w:styleId="29">
    <w:name w:val="Знак Знак2"/>
    <w:basedOn w:val="af3"/>
    <w:link w:val="23"/>
    <w:rsid w:val="00200327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Знак"/>
    <w:basedOn w:val="af3"/>
    <w:link w:val="23"/>
    <w:rsid w:val="00DD6E4D"/>
    <w:rPr>
      <w:rFonts w:cs="Arial"/>
      <w:b/>
      <w:bCs/>
      <w:iCs/>
      <w:sz w:val="28"/>
      <w:szCs w:val="28"/>
    </w:rPr>
  </w:style>
  <w:style w:type="paragraph" w:customStyle="1" w:styleId="Headingcenter">
    <w:name w:val="Heading_center"/>
    <w:autoRedefine/>
    <w:rsid w:val="00C97547"/>
    <w:pPr>
      <w:pageBreakBefore/>
      <w:spacing w:before="240" w:after="120"/>
      <w:jc w:val="center"/>
      <w:outlineLvl w:val="0"/>
    </w:pPr>
    <w:rPr>
      <w:b/>
      <w:bCs/>
      <w:caps/>
      <w:kern w:val="32"/>
      <w:sz w:val="32"/>
      <w:szCs w:val="32"/>
    </w:rPr>
  </w:style>
  <w:style w:type="paragraph" w:customStyle="1" w:styleId="Headingcentertoc">
    <w:name w:val="Heading_center_toc"/>
    <w:basedOn w:val="Headingcenter"/>
    <w:rsid w:val="00DD6E4D"/>
  </w:style>
  <w:style w:type="character" w:customStyle="1" w:styleId="emph">
    <w:name w:val="emph"/>
    <w:basedOn w:val="af3"/>
    <w:rsid w:val="00DD6E4D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a"/>
    <w:autoRedefine/>
    <w:rsid w:val="00DD6E4D"/>
    <w:pPr>
      <w:keepNext/>
      <w:pageBreakBefore/>
      <w:numPr>
        <w:numId w:val="11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DD6E4D"/>
    <w:pPr>
      <w:pageBreakBefore w:val="0"/>
      <w:numPr>
        <w:ilvl w:val="1"/>
      </w:numPr>
      <w:spacing w:before="120"/>
    </w:pPr>
    <w:rPr>
      <w:sz w:val="28"/>
    </w:rPr>
  </w:style>
  <w:style w:type="paragraph" w:styleId="affa">
    <w:name w:val="Body Text"/>
    <w:basedOn w:val="af2"/>
    <w:rsid w:val="00DD6E4D"/>
    <w:pPr>
      <w:spacing w:after="120"/>
    </w:pPr>
  </w:style>
  <w:style w:type="paragraph" w:customStyle="1" w:styleId="Appendix3">
    <w:name w:val="Appendix 3"/>
    <w:basedOn w:val="Appendix2"/>
    <w:rsid w:val="00DD6E4D"/>
    <w:pPr>
      <w:numPr>
        <w:ilvl w:val="2"/>
      </w:numPr>
    </w:pPr>
  </w:style>
  <w:style w:type="paragraph" w:customStyle="1" w:styleId="Appendix4">
    <w:name w:val="Appendix 4"/>
    <w:basedOn w:val="affa"/>
    <w:rsid w:val="00DD6E4D"/>
    <w:pPr>
      <w:keepNext/>
      <w:numPr>
        <w:ilvl w:val="3"/>
        <w:numId w:val="11"/>
      </w:numPr>
      <w:suppressAutoHyphens/>
      <w:spacing w:before="120"/>
      <w:jc w:val="center"/>
    </w:pPr>
    <w:rPr>
      <w:b/>
      <w:sz w:val="28"/>
    </w:rPr>
  </w:style>
  <w:style w:type="character" w:styleId="affb">
    <w:name w:val="annotation reference"/>
    <w:basedOn w:val="af3"/>
    <w:semiHidden/>
    <w:rsid w:val="001037EE"/>
    <w:rPr>
      <w:sz w:val="16"/>
      <w:szCs w:val="16"/>
    </w:rPr>
  </w:style>
  <w:style w:type="paragraph" w:styleId="affc">
    <w:name w:val="annotation text"/>
    <w:basedOn w:val="af2"/>
    <w:semiHidden/>
    <w:rsid w:val="001037EE"/>
    <w:rPr>
      <w:sz w:val="20"/>
      <w:szCs w:val="20"/>
    </w:rPr>
  </w:style>
  <w:style w:type="paragraph" w:styleId="affd">
    <w:name w:val="annotation subject"/>
    <w:basedOn w:val="affc"/>
    <w:next w:val="affc"/>
    <w:semiHidden/>
    <w:rsid w:val="001037EE"/>
    <w:rPr>
      <w:b/>
      <w:bCs/>
    </w:rPr>
  </w:style>
  <w:style w:type="paragraph" w:customStyle="1" w:styleId="h2text">
    <w:name w:val="h2 text"/>
    <w:basedOn w:val="23"/>
    <w:rsid w:val="00DD6E4D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2"/>
    <w:rsid w:val="00DD6E4D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DD6E4D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a">
    <w:name w:val="Текст 1"/>
    <w:basedOn w:val="23"/>
    <w:link w:val="1b"/>
    <w:rsid w:val="00E7531B"/>
    <w:pPr>
      <w:keepNext w:val="0"/>
      <w:tabs>
        <w:tab w:val="num" w:pos="720"/>
      </w:tabs>
      <w:suppressAutoHyphens w:val="0"/>
      <w:spacing w:before="0"/>
      <w:ind w:left="720" w:hanging="360"/>
      <w:jc w:val="both"/>
    </w:pPr>
    <w:rPr>
      <w:rFonts w:ascii="Arial" w:hAnsi="Arial" w:cs="Times New Roman"/>
      <w:b w:val="0"/>
      <w:bCs w:val="0"/>
      <w:iCs w:val="0"/>
      <w:sz w:val="22"/>
    </w:rPr>
  </w:style>
  <w:style w:type="character" w:customStyle="1" w:styleId="1b">
    <w:name w:val="Текст 1 Знак"/>
    <w:basedOn w:val="af3"/>
    <w:link w:val="1a"/>
    <w:rsid w:val="00E7531B"/>
    <w:rPr>
      <w:rFonts w:ascii="Arial" w:hAnsi="Arial"/>
      <w:sz w:val="22"/>
      <w:szCs w:val="28"/>
    </w:rPr>
  </w:style>
  <w:style w:type="paragraph" w:customStyle="1" w:styleId="22">
    <w:name w:val="Стиль 2"/>
    <w:basedOn w:val="af2"/>
    <w:rsid w:val="00E96075"/>
    <w:pPr>
      <w:numPr>
        <w:numId w:val="12"/>
      </w:numPr>
      <w:spacing w:after="120"/>
      <w:jc w:val="both"/>
    </w:pPr>
    <w:rPr>
      <w:rFonts w:ascii="Arial" w:hAnsi="Arial"/>
      <w:sz w:val="22"/>
      <w:szCs w:val="20"/>
    </w:rPr>
  </w:style>
  <w:style w:type="character" w:customStyle="1" w:styleId="110">
    <w:name w:val="Стиль1 Знак1"/>
    <w:basedOn w:val="af3"/>
    <w:link w:val="12"/>
    <w:rsid w:val="00E96075"/>
    <w:rPr>
      <w:rFonts w:ascii="Arial" w:hAnsi="Arial"/>
      <w:sz w:val="22"/>
    </w:rPr>
  </w:style>
  <w:style w:type="character" w:customStyle="1" w:styleId="affe">
    <w:name w:val="Основной с отбивкой Знак"/>
    <w:basedOn w:val="af3"/>
    <w:link w:val="afff"/>
    <w:rsid w:val="00AD1FF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fff">
    <w:name w:val="Основной с отбивкой"/>
    <w:basedOn w:val="af2"/>
    <w:link w:val="affe"/>
    <w:rsid w:val="00AD1FFC"/>
    <w:pPr>
      <w:spacing w:after="80"/>
      <w:ind w:firstLine="425"/>
      <w:jc w:val="both"/>
    </w:pPr>
    <w:rPr>
      <w:rFonts w:ascii="Arial" w:hAnsi="Arial" w:cs="Arial"/>
      <w:sz w:val="22"/>
      <w:szCs w:val="22"/>
    </w:rPr>
  </w:style>
  <w:style w:type="paragraph" w:customStyle="1" w:styleId="2a">
    <w:name w:val="Текст 2"/>
    <w:basedOn w:val="32"/>
    <w:rsid w:val="00BF3C6B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0">
    <w:name w:val="Табл_Текст"/>
    <w:basedOn w:val="af2"/>
    <w:link w:val="afff1"/>
    <w:rsid w:val="00BF3C6B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d">
    <w:name w:val="Табл_Список"/>
    <w:basedOn w:val="afff0"/>
    <w:rsid w:val="00BF3C6B"/>
    <w:pPr>
      <w:numPr>
        <w:numId w:val="13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0"/>
    <w:rsid w:val="00BF3C6B"/>
    <w:pPr>
      <w:numPr>
        <w:numId w:val="14"/>
      </w:numPr>
      <w:tabs>
        <w:tab w:val="clear" w:pos="397"/>
      </w:tabs>
      <w:ind w:left="0" w:firstLine="720"/>
    </w:pPr>
  </w:style>
  <w:style w:type="character" w:customStyle="1" w:styleId="afff1">
    <w:name w:val="Табл_Текст Знак"/>
    <w:basedOn w:val="af3"/>
    <w:link w:val="afff0"/>
    <w:rsid w:val="00BF3C6B"/>
    <w:rPr>
      <w:rFonts w:ascii="Arial" w:hAnsi="Arial" w:cs="Arial"/>
      <w:lang w:val="ru-RU" w:eastAsia="ru-RU" w:bidi="ar-SA"/>
    </w:rPr>
  </w:style>
  <w:style w:type="paragraph" w:customStyle="1" w:styleId="afff2">
    <w:name w:val="a"/>
    <w:basedOn w:val="af2"/>
    <w:rsid w:val="00BF3C6B"/>
    <w:pPr>
      <w:spacing w:before="100" w:beforeAutospacing="1" w:after="100" w:afterAutospacing="1"/>
    </w:pPr>
  </w:style>
  <w:style w:type="character" w:styleId="afff3">
    <w:name w:val="Strong"/>
    <w:basedOn w:val="af3"/>
    <w:qFormat/>
    <w:rsid w:val="00BF3C6B"/>
    <w:rPr>
      <w:b/>
      <w:bCs/>
    </w:rPr>
  </w:style>
  <w:style w:type="paragraph" w:customStyle="1" w:styleId="a1">
    <w:name w:val="_Табл_Перечисл.за.Табл.Текст"/>
    <w:rsid w:val="00016DC5"/>
    <w:pPr>
      <w:numPr>
        <w:numId w:val="15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1c">
    <w:name w:val="_Заг1.под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1d">
    <w:name w:val="_Заг1.Пункт"/>
    <w:rsid w:val="00016DC5"/>
    <w:pPr>
      <w:spacing w:before="120"/>
      <w:ind w:firstLine="595"/>
      <w:jc w:val="both"/>
    </w:pPr>
    <w:rPr>
      <w:rFonts w:ascii="Arial" w:hAnsi="Arial"/>
      <w:spacing w:val="-2"/>
      <w:sz w:val="22"/>
    </w:rPr>
  </w:style>
  <w:style w:type="paragraph" w:customStyle="1" w:styleId="afff4">
    <w:name w:val="_Текст_Термин_Название"/>
    <w:next w:val="afff5"/>
    <w:rsid w:val="00016DC5"/>
    <w:pPr>
      <w:spacing w:before="120"/>
      <w:ind w:firstLine="595"/>
    </w:pPr>
    <w:rPr>
      <w:rFonts w:ascii="Arial" w:hAnsi="Arial"/>
      <w:b/>
      <w:sz w:val="22"/>
    </w:rPr>
  </w:style>
  <w:style w:type="paragraph" w:customStyle="1" w:styleId="afff5">
    <w:name w:val="_Текст_Термин_Определение"/>
    <w:next w:val="afff4"/>
    <w:rsid w:val="00016DC5"/>
    <w:pPr>
      <w:spacing w:after="120"/>
      <w:ind w:firstLine="595"/>
      <w:contextualSpacing/>
      <w:jc w:val="both"/>
    </w:pPr>
    <w:rPr>
      <w:rFonts w:ascii="Arial" w:hAnsi="Arial"/>
      <w:spacing w:val="-2"/>
      <w:sz w:val="22"/>
    </w:rPr>
  </w:style>
  <w:style w:type="paragraph" w:customStyle="1" w:styleId="a6">
    <w:name w:val="_Табл_Текст"/>
    <w:rsid w:val="00016DC5"/>
    <w:pPr>
      <w:numPr>
        <w:numId w:val="17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Heading2subitem">
    <w:name w:val="Heading 2 subitem"/>
    <w:basedOn w:val="af2"/>
    <w:rsid w:val="00DD6E4D"/>
    <w:pPr>
      <w:numPr>
        <w:ilvl w:val="7"/>
        <w:numId w:val="32"/>
      </w:numPr>
    </w:pPr>
  </w:style>
  <w:style w:type="paragraph" w:customStyle="1" w:styleId="heading2item">
    <w:name w:val="heading 2 item"/>
    <w:basedOn w:val="af2"/>
    <w:rsid w:val="00DD6E4D"/>
    <w:pPr>
      <w:numPr>
        <w:ilvl w:val="6"/>
        <w:numId w:val="32"/>
      </w:numPr>
    </w:pPr>
  </w:style>
  <w:style w:type="paragraph" w:customStyle="1" w:styleId="heading3subitem">
    <w:name w:val="heading 3 subitem"/>
    <w:basedOn w:val="af2"/>
    <w:rsid w:val="00DD6E4D"/>
    <w:pPr>
      <w:numPr>
        <w:ilvl w:val="8"/>
        <w:numId w:val="7"/>
      </w:numPr>
    </w:pPr>
  </w:style>
  <w:style w:type="paragraph" w:customStyle="1" w:styleId="heading3item">
    <w:name w:val="heading 3 item"/>
    <w:basedOn w:val="af2"/>
    <w:rsid w:val="00DD6E4D"/>
    <w:pPr>
      <w:numPr>
        <w:ilvl w:val="8"/>
        <w:numId w:val="32"/>
      </w:numPr>
    </w:pPr>
  </w:style>
  <w:style w:type="paragraph" w:customStyle="1" w:styleId="Heading1item">
    <w:name w:val="Heading 1 item"/>
    <w:rsid w:val="00DD6E4D"/>
    <w:pPr>
      <w:numPr>
        <w:ilvl w:val="4"/>
        <w:numId w:val="32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DD6E4D"/>
    <w:pPr>
      <w:numPr>
        <w:ilvl w:val="5"/>
        <w:numId w:val="32"/>
      </w:numPr>
      <w:spacing w:before="120"/>
      <w:jc w:val="both"/>
    </w:pPr>
    <w:rPr>
      <w:rFonts w:ascii="Arial" w:hAnsi="Arial"/>
      <w:spacing w:val="-2"/>
      <w:sz w:val="22"/>
    </w:rPr>
  </w:style>
  <w:style w:type="character" w:customStyle="1" w:styleId="33">
    <w:name w:val="Заголовок 3 Знак"/>
    <w:basedOn w:val="af3"/>
    <w:link w:val="32"/>
    <w:rsid w:val="00DD6E4D"/>
    <w:rPr>
      <w:b/>
      <w:bCs/>
      <w:color w:val="000000"/>
      <w:sz w:val="28"/>
      <w:lang w:val="en-US"/>
    </w:rPr>
  </w:style>
  <w:style w:type="paragraph" w:customStyle="1" w:styleId="afff6">
    <w:name w:val="_Содержание"/>
    <w:next w:val="aff0"/>
    <w:rsid w:val="008E4370"/>
    <w:pPr>
      <w:pageBreakBefore/>
      <w:shd w:val="clear" w:color="auto" w:fill="FFFFFF"/>
      <w:spacing w:before="360" w:after="240"/>
      <w:jc w:val="center"/>
    </w:pPr>
    <w:rPr>
      <w:rFonts w:ascii="Arial" w:hAnsi="Arial"/>
      <w:b/>
      <w:sz w:val="30"/>
      <w:szCs w:val="22"/>
    </w:rPr>
  </w:style>
  <w:style w:type="paragraph" w:customStyle="1" w:styleId="-">
    <w:name w:val="_Колонт.Нижн_ТЗ-ОоНИР"/>
    <w:rsid w:val="008E4370"/>
    <w:pPr>
      <w:pBdr>
        <w:top w:val="single" w:sz="4" w:space="1" w:color="333333"/>
      </w:pBdr>
      <w:spacing w:before="60"/>
      <w:jc w:val="center"/>
    </w:pPr>
    <w:rPr>
      <w:rFonts w:ascii="Arial" w:hAnsi="Arial"/>
      <w:b/>
      <w:spacing w:val="-2"/>
      <w:szCs w:val="24"/>
    </w:rPr>
  </w:style>
  <w:style w:type="paragraph" w:customStyle="1" w:styleId="-0">
    <w:name w:val="_Прил.А_Заг-к"/>
    <w:next w:val="aff0"/>
    <w:rsid w:val="008E4370"/>
    <w:pPr>
      <w:suppressAutoHyphens/>
      <w:spacing w:before="360" w:after="240"/>
      <w:jc w:val="center"/>
      <w:outlineLvl w:val="0"/>
    </w:pPr>
    <w:rPr>
      <w:rFonts w:ascii="Arial" w:hAnsi="Arial"/>
      <w:b/>
      <w:sz w:val="30"/>
      <w:szCs w:val="24"/>
    </w:rPr>
  </w:style>
  <w:style w:type="paragraph" w:customStyle="1" w:styleId="--">
    <w:name w:val="_Наимен.Утв-го.Док-та"/>
    <w:rsid w:val="008E4370"/>
    <w:pPr>
      <w:suppressAutoHyphens/>
      <w:spacing w:before="360"/>
      <w:jc w:val="center"/>
    </w:pPr>
    <w:rPr>
      <w:rFonts w:ascii="Arial" w:hAnsi="Arial"/>
      <w:b/>
      <w:sz w:val="40"/>
    </w:rPr>
  </w:style>
  <w:style w:type="paragraph" w:customStyle="1" w:styleId="-1">
    <w:name w:val="_Этап.проектир-я"/>
    <w:rsid w:val="008E4370"/>
    <w:pPr>
      <w:spacing w:before="240"/>
      <w:jc w:val="center"/>
    </w:pPr>
    <w:rPr>
      <w:rFonts w:ascii="Arial" w:hAnsi="Arial"/>
      <w:b/>
      <w:sz w:val="32"/>
      <w:szCs w:val="24"/>
    </w:rPr>
  </w:style>
  <w:style w:type="paragraph" w:customStyle="1" w:styleId="---">
    <w:name w:val="_Орг-я-(Испол-ль)"/>
    <w:next w:val="aff0"/>
    <w:rsid w:val="008E4370"/>
    <w:pPr>
      <w:spacing w:before="240"/>
      <w:jc w:val="center"/>
    </w:pPr>
    <w:rPr>
      <w:rFonts w:ascii="Arial" w:hAnsi="Arial"/>
      <w:b/>
      <w:caps/>
    </w:rPr>
  </w:style>
  <w:style w:type="paragraph" w:customStyle="1" w:styleId="afff7">
    <w:name w:val="_Полное.Наимен.АС"/>
    <w:rsid w:val="008E4370"/>
    <w:pPr>
      <w:suppressAutoHyphens/>
      <w:spacing w:before="60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afff8">
    <w:name w:val="_Сокращ.Наимен.АС"/>
    <w:rsid w:val="008E4370"/>
    <w:pPr>
      <w:spacing w:before="240"/>
      <w:jc w:val="center"/>
    </w:pPr>
    <w:rPr>
      <w:rFonts w:ascii="Arial" w:hAnsi="Arial"/>
      <w:b/>
      <w:caps/>
      <w:sz w:val="24"/>
    </w:rPr>
  </w:style>
  <w:style w:type="paragraph" w:customStyle="1" w:styleId="afff9">
    <w:name w:val="_МестоИзданДокум"/>
    <w:rsid w:val="008E4370"/>
    <w:pPr>
      <w:jc w:val="center"/>
    </w:pPr>
    <w:rPr>
      <w:rFonts w:ascii="Arial" w:hAnsi="Arial"/>
      <w:b/>
      <w:sz w:val="22"/>
    </w:rPr>
  </w:style>
  <w:style w:type="paragraph" w:customStyle="1" w:styleId="afffa">
    <w:name w:val="_Кол.Листов_ЛУ+ТЛ"/>
    <w:next w:val="aff0"/>
    <w:rsid w:val="008E4370"/>
    <w:pPr>
      <w:spacing w:before="240" w:after="240"/>
      <w:jc w:val="center"/>
    </w:pPr>
    <w:rPr>
      <w:rFonts w:ascii="Arial" w:hAnsi="Arial"/>
      <w:sz w:val="22"/>
    </w:rPr>
  </w:style>
  <w:style w:type="paragraph" w:customStyle="1" w:styleId="-2">
    <w:name w:val="_Назв&quot;Лист.утв-я&quot;"/>
    <w:rsid w:val="008E4370"/>
    <w:pPr>
      <w:suppressAutoHyphens/>
      <w:spacing w:before="480" w:after="240"/>
      <w:jc w:val="center"/>
    </w:pPr>
    <w:rPr>
      <w:rFonts w:ascii="Arial" w:hAnsi="Arial"/>
      <w:b/>
      <w:caps/>
      <w:sz w:val="28"/>
      <w:szCs w:val="28"/>
    </w:rPr>
  </w:style>
  <w:style w:type="paragraph" w:customStyle="1" w:styleId="afffb">
    <w:name w:val="_ОснНадп_НазвГраф"/>
    <w:rsid w:val="008E4370"/>
    <w:pPr>
      <w:jc w:val="center"/>
    </w:pPr>
    <w:rPr>
      <w:rFonts w:ascii="Arial Narrow" w:hAnsi="Arial Narrow"/>
      <w:i/>
    </w:rPr>
  </w:style>
  <w:style w:type="paragraph" w:customStyle="1" w:styleId="afffc">
    <w:name w:val="_Рис.Положен_Ц"/>
    <w:next w:val="aff0"/>
    <w:rsid w:val="008E4370"/>
    <w:pPr>
      <w:spacing w:before="120" w:after="120"/>
      <w:jc w:val="center"/>
    </w:pPr>
    <w:rPr>
      <w:rFonts w:ascii="Arial" w:hAnsi="Arial"/>
      <w:sz w:val="22"/>
      <w:szCs w:val="22"/>
    </w:rPr>
  </w:style>
  <w:style w:type="paragraph" w:customStyle="1" w:styleId="-3">
    <w:name w:val="_ТЗд-ТЛ_&quot;к ТЗ&quot;"/>
    <w:rsid w:val="008E4370"/>
    <w:pPr>
      <w:spacing w:after="480"/>
      <w:jc w:val="center"/>
    </w:pPr>
    <w:rPr>
      <w:rFonts w:ascii="Arial" w:hAnsi="Arial" w:cs="Arial"/>
      <w:bCs/>
      <w:sz w:val="28"/>
      <w:szCs w:val="32"/>
      <w:lang w:eastAsia="en-US"/>
    </w:rPr>
  </w:style>
  <w:style w:type="paragraph" w:customStyle="1" w:styleId="--0">
    <w:name w:val="_ТЗ-ТЛ_наимен.объекта.автом-ии"/>
    <w:rsid w:val="008E4370"/>
    <w:pPr>
      <w:suppressAutoHyphens/>
      <w:spacing w:before="360"/>
      <w:jc w:val="center"/>
    </w:pPr>
    <w:rPr>
      <w:rFonts w:ascii="Arial" w:hAnsi="Arial"/>
      <w:sz w:val="28"/>
      <w:szCs w:val="32"/>
    </w:rPr>
  </w:style>
  <w:style w:type="paragraph" w:customStyle="1" w:styleId="--1">
    <w:name w:val="_ТЗ-ТЛ_&quot;ТЕХ-ЗАДАН&quot;"/>
    <w:rsid w:val="008E4370"/>
    <w:pPr>
      <w:spacing w:before="960" w:after="240"/>
      <w:jc w:val="center"/>
    </w:pPr>
    <w:rPr>
      <w:rFonts w:ascii="Arial" w:hAnsi="Arial" w:cs="Arial"/>
      <w:b/>
      <w:bCs/>
      <w:caps/>
      <w:sz w:val="32"/>
      <w:szCs w:val="32"/>
      <w:lang w:eastAsia="en-US"/>
    </w:rPr>
  </w:style>
  <w:style w:type="paragraph" w:customStyle="1" w:styleId="-4">
    <w:name w:val="_ТЗ-ПЛ_№.стр."/>
    <w:rsid w:val="008E4370"/>
    <w:pPr>
      <w:pBdr>
        <w:bottom w:val="single" w:sz="4" w:space="8" w:color="auto"/>
      </w:pBdr>
      <w:ind w:left="2835" w:right="2835"/>
      <w:jc w:val="center"/>
    </w:pPr>
    <w:rPr>
      <w:rFonts w:ascii="Arial" w:hAnsi="Arial"/>
      <w:sz w:val="22"/>
      <w:szCs w:val="24"/>
    </w:rPr>
  </w:style>
  <w:style w:type="paragraph" w:customStyle="1" w:styleId="-5">
    <w:name w:val="_ТЗ-ПЛ_верх.колонт.дец.№"/>
    <w:next w:val="-4"/>
    <w:rsid w:val="008E4370"/>
    <w:pPr>
      <w:spacing w:after="60"/>
      <w:jc w:val="center"/>
    </w:pPr>
    <w:rPr>
      <w:rFonts w:ascii="Arial" w:hAnsi="Arial"/>
      <w:sz w:val="22"/>
      <w:szCs w:val="24"/>
    </w:rPr>
  </w:style>
  <w:style w:type="paragraph" w:customStyle="1" w:styleId="-6">
    <w:name w:val="_ТЗ-ПЛ_нижн.колонт."/>
    <w:basedOn w:val="af2"/>
    <w:rsid w:val="008E4370"/>
    <w:rPr>
      <w:rFonts w:ascii="Arial" w:hAnsi="Arial"/>
      <w:sz w:val="8"/>
    </w:rPr>
  </w:style>
  <w:style w:type="paragraph" w:customStyle="1" w:styleId="afffd">
    <w:name w:val="_Дец.№._ТЛ"/>
    <w:next w:val="aff0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customStyle="1" w:styleId="afffe">
    <w:name w:val="_Подстроч.надпись"/>
    <w:next w:val="aff0"/>
    <w:rsid w:val="008E4370"/>
    <w:pPr>
      <w:pBdr>
        <w:top w:val="single" w:sz="4" w:space="1" w:color="333333"/>
      </w:pBdr>
      <w:spacing w:after="120"/>
      <w:ind w:left="57" w:right="57"/>
      <w:jc w:val="center"/>
    </w:pPr>
    <w:rPr>
      <w:rFonts w:ascii="Arial" w:hAnsi="Arial"/>
      <w:sz w:val="16"/>
    </w:rPr>
  </w:style>
  <w:style w:type="paragraph" w:styleId="41">
    <w:name w:val="List Bullet 4"/>
    <w:basedOn w:val="af2"/>
    <w:rsid w:val="008E4370"/>
  </w:style>
  <w:style w:type="paragraph" w:styleId="51">
    <w:name w:val="List Bullet 5"/>
    <w:basedOn w:val="af2"/>
    <w:rsid w:val="008E4370"/>
  </w:style>
  <w:style w:type="paragraph" w:styleId="42">
    <w:name w:val="List Number 4"/>
    <w:basedOn w:val="af2"/>
    <w:rsid w:val="008E4370"/>
  </w:style>
  <w:style w:type="paragraph" w:styleId="52">
    <w:name w:val="List Number 5"/>
    <w:basedOn w:val="af2"/>
    <w:rsid w:val="008E4370"/>
  </w:style>
  <w:style w:type="paragraph" w:styleId="affff">
    <w:name w:val="Body Text Indent"/>
    <w:basedOn w:val="af2"/>
    <w:rsid w:val="008E4370"/>
    <w:pPr>
      <w:spacing w:after="120"/>
      <w:ind w:left="283"/>
    </w:pPr>
    <w:rPr>
      <w:rFonts w:ascii="Arial" w:hAnsi="Arial"/>
    </w:rPr>
  </w:style>
  <w:style w:type="paragraph" w:styleId="affff0">
    <w:name w:val="Document Map"/>
    <w:basedOn w:val="af2"/>
    <w:semiHidden/>
    <w:rsid w:val="008E43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3">
    <w:name w:val="List Continue 5"/>
    <w:basedOn w:val="af2"/>
    <w:rsid w:val="008E4370"/>
    <w:pPr>
      <w:spacing w:after="120"/>
      <w:ind w:left="1415"/>
    </w:pPr>
    <w:rPr>
      <w:rFonts w:ascii="Arial" w:hAnsi="Arial"/>
    </w:rPr>
  </w:style>
  <w:style w:type="paragraph" w:styleId="affff1">
    <w:name w:val="Date"/>
    <w:basedOn w:val="af2"/>
    <w:next w:val="af2"/>
    <w:rsid w:val="008E4370"/>
    <w:rPr>
      <w:rFonts w:ascii="Arial" w:hAnsi="Arial"/>
    </w:rPr>
  </w:style>
  <w:style w:type="paragraph" w:styleId="affff2">
    <w:name w:val="Salutation"/>
    <w:basedOn w:val="af2"/>
    <w:next w:val="af2"/>
    <w:rsid w:val="008E4370"/>
    <w:rPr>
      <w:rFonts w:ascii="Arial" w:hAnsi="Arial"/>
    </w:rPr>
  </w:style>
  <w:style w:type="paragraph" w:styleId="affff3">
    <w:name w:val="Normal Indent"/>
    <w:basedOn w:val="af2"/>
    <w:rsid w:val="008E4370"/>
    <w:pPr>
      <w:ind w:left="708"/>
    </w:pPr>
    <w:rPr>
      <w:rFonts w:ascii="Arial" w:hAnsi="Arial"/>
    </w:rPr>
  </w:style>
  <w:style w:type="paragraph" w:styleId="60">
    <w:name w:val="toc 6"/>
    <w:next w:val="af2"/>
    <w:uiPriority w:val="39"/>
    <w:rsid w:val="008E4370"/>
    <w:pPr>
      <w:tabs>
        <w:tab w:val="right" w:pos="5670"/>
      </w:tabs>
      <w:ind w:right="567"/>
      <w:jc w:val="both"/>
    </w:pPr>
    <w:rPr>
      <w:rFonts w:ascii="Arial" w:hAnsi="Arial"/>
      <w:spacing w:val="2"/>
      <w:sz w:val="22"/>
      <w:szCs w:val="24"/>
    </w:rPr>
  </w:style>
  <w:style w:type="paragraph" w:styleId="70">
    <w:name w:val="toc 7"/>
    <w:next w:val="af2"/>
    <w:uiPriority w:val="39"/>
    <w:rsid w:val="008E4370"/>
    <w:pPr>
      <w:tabs>
        <w:tab w:val="left" w:pos="1418"/>
        <w:tab w:val="right" w:leader="dot" w:pos="10025"/>
      </w:tabs>
      <w:spacing w:before="60"/>
      <w:ind w:left="1418" w:right="567" w:hanging="851"/>
      <w:jc w:val="both"/>
    </w:pPr>
    <w:rPr>
      <w:rFonts w:ascii="Arial" w:hAnsi="Arial"/>
      <w:spacing w:val="-10"/>
      <w:sz w:val="22"/>
      <w:szCs w:val="24"/>
    </w:rPr>
  </w:style>
  <w:style w:type="paragraph" w:styleId="affff4">
    <w:name w:val="Subtitle"/>
    <w:basedOn w:val="af2"/>
    <w:qFormat/>
    <w:rsid w:val="008E4370"/>
    <w:pPr>
      <w:spacing w:after="60"/>
      <w:jc w:val="center"/>
    </w:pPr>
    <w:rPr>
      <w:rFonts w:cs="Arial"/>
    </w:rPr>
  </w:style>
  <w:style w:type="paragraph" w:customStyle="1" w:styleId="affff5">
    <w:name w:val="_(под)Пункт.Продолжение"/>
    <w:rsid w:val="008E4370"/>
    <w:pPr>
      <w:shd w:val="clear" w:color="auto" w:fill="FFFFFF"/>
      <w:spacing w:after="40"/>
      <w:ind w:firstLine="595"/>
      <w:contextualSpacing/>
      <w:jc w:val="both"/>
    </w:pPr>
    <w:rPr>
      <w:rFonts w:ascii="Arial" w:hAnsi="Arial" w:cs="Arial"/>
      <w:spacing w:val="-3"/>
      <w:sz w:val="22"/>
      <w:szCs w:val="22"/>
    </w:rPr>
  </w:style>
  <w:style w:type="paragraph" w:customStyle="1" w:styleId="affff6">
    <w:name w:val="_Перечисление_а)"/>
    <w:rsid w:val="008E4370"/>
    <w:pPr>
      <w:spacing w:before="40"/>
      <w:ind w:firstLine="601"/>
      <w:jc w:val="both"/>
    </w:pPr>
    <w:rPr>
      <w:rFonts w:ascii="Arial" w:hAnsi="Arial"/>
      <w:spacing w:val="-2"/>
      <w:sz w:val="22"/>
      <w:szCs w:val="22"/>
    </w:rPr>
  </w:style>
  <w:style w:type="paragraph" w:customStyle="1" w:styleId="affff7">
    <w:name w:val="_Табл_№иНазвТаблицы"/>
    <w:next w:val="aff0"/>
    <w:rsid w:val="008E4370"/>
    <w:pPr>
      <w:spacing w:before="120" w:after="120"/>
    </w:pPr>
    <w:rPr>
      <w:rFonts w:ascii="Arial" w:hAnsi="Arial" w:cs="Arial"/>
      <w:bCs/>
      <w:sz w:val="22"/>
    </w:rPr>
  </w:style>
  <w:style w:type="paragraph" w:customStyle="1" w:styleId="ae">
    <w:name w:val="_Табл_Текст+абзац"/>
    <w:link w:val="affff8"/>
    <w:rsid w:val="008E4370"/>
    <w:pPr>
      <w:numPr>
        <w:numId w:val="19"/>
      </w:numPr>
      <w:shd w:val="clear" w:color="auto" w:fill="FFFFFF"/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f1">
    <w:name w:val="_Табл_Термин_Название"/>
    <w:next w:val="a3"/>
    <w:rsid w:val="008E4370"/>
    <w:pPr>
      <w:numPr>
        <w:numId w:val="20"/>
      </w:numPr>
      <w:shd w:val="clear" w:color="auto" w:fill="FFFFFF"/>
      <w:spacing w:before="120"/>
      <w:ind w:left="57" w:hanging="57"/>
    </w:pPr>
    <w:rPr>
      <w:rFonts w:ascii="Arial" w:hAnsi="Arial"/>
      <w:b/>
      <w:spacing w:val="2"/>
    </w:rPr>
  </w:style>
  <w:style w:type="paragraph" w:customStyle="1" w:styleId="affff9">
    <w:name w:val="_Рис._№иНазвание"/>
    <w:next w:val="aff0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customStyle="1" w:styleId="a3">
    <w:name w:val="_Табл_Термин_Определение"/>
    <w:next w:val="af1"/>
    <w:rsid w:val="008E4370"/>
    <w:pPr>
      <w:numPr>
        <w:numId w:val="28"/>
      </w:numPr>
      <w:spacing w:after="120"/>
      <w:ind w:left="57" w:hanging="57"/>
      <w:contextualSpacing/>
      <w:jc w:val="both"/>
    </w:pPr>
    <w:rPr>
      <w:rFonts w:ascii="Arial" w:hAnsi="Arial"/>
      <w:spacing w:val="-2"/>
      <w:szCs w:val="18"/>
    </w:rPr>
  </w:style>
  <w:style w:type="paragraph" w:customStyle="1" w:styleId="a0">
    <w:name w:val="_Табл_Перечисл.за.Табл.ТекстАбзац"/>
    <w:rsid w:val="008E4370"/>
    <w:pPr>
      <w:numPr>
        <w:numId w:val="21"/>
      </w:numPr>
      <w:spacing w:before="40"/>
      <w:jc w:val="both"/>
    </w:pPr>
    <w:rPr>
      <w:rFonts w:ascii="Arial" w:hAnsi="Arial"/>
      <w:spacing w:val="-2"/>
      <w:szCs w:val="18"/>
    </w:rPr>
  </w:style>
  <w:style w:type="paragraph" w:styleId="affffa">
    <w:name w:val="Plain Text"/>
    <w:basedOn w:val="af2"/>
    <w:rsid w:val="008E4370"/>
    <w:rPr>
      <w:rFonts w:ascii="Arial" w:hAnsi="Arial" w:cs="Courier New"/>
      <w:sz w:val="20"/>
      <w:szCs w:val="20"/>
    </w:rPr>
  </w:style>
  <w:style w:type="paragraph" w:customStyle="1" w:styleId="affffb">
    <w:name w:val="_РисПрил_№иНазвание"/>
    <w:next w:val="aff0"/>
    <w:link w:val="affffc"/>
    <w:rsid w:val="008E4370"/>
    <w:pPr>
      <w:spacing w:before="120" w:after="120"/>
      <w:jc w:val="center"/>
    </w:pPr>
    <w:rPr>
      <w:rFonts w:ascii="Arial" w:hAnsi="Arial"/>
      <w:bCs/>
      <w:sz w:val="22"/>
    </w:rPr>
  </w:style>
  <w:style w:type="paragraph" w:styleId="80">
    <w:name w:val="toc 8"/>
    <w:basedOn w:val="af2"/>
    <w:next w:val="af2"/>
    <w:autoRedefine/>
    <w:uiPriority w:val="39"/>
    <w:rsid w:val="008E4370"/>
    <w:pPr>
      <w:ind w:left="1680"/>
    </w:pPr>
  </w:style>
  <w:style w:type="paragraph" w:styleId="90">
    <w:name w:val="toc 9"/>
    <w:basedOn w:val="af2"/>
    <w:next w:val="af2"/>
    <w:autoRedefine/>
    <w:uiPriority w:val="39"/>
    <w:rsid w:val="008E4370"/>
    <w:pPr>
      <w:ind w:left="1920"/>
    </w:pPr>
  </w:style>
  <w:style w:type="character" w:customStyle="1" w:styleId="affffc">
    <w:name w:val="_РисПрил_№иНазвание Знак Знак"/>
    <w:basedOn w:val="af3"/>
    <w:link w:val="affffb"/>
    <w:rsid w:val="008E4370"/>
    <w:rPr>
      <w:rFonts w:ascii="Arial" w:hAnsi="Arial"/>
      <w:bCs/>
      <w:sz w:val="22"/>
      <w:lang w:val="ru-RU" w:eastAsia="ru-RU" w:bidi="ar-SA"/>
    </w:rPr>
  </w:style>
  <w:style w:type="character" w:styleId="HTML">
    <w:name w:val="HTML Code"/>
    <w:basedOn w:val="af3"/>
    <w:rsid w:val="008E4370"/>
    <w:rPr>
      <w:rFonts w:ascii="Arial" w:hAnsi="Arial" w:cs="Courier New"/>
      <w:sz w:val="20"/>
      <w:szCs w:val="20"/>
    </w:rPr>
  </w:style>
  <w:style w:type="character" w:styleId="HTML0">
    <w:name w:val="HTML Cite"/>
    <w:basedOn w:val="af3"/>
    <w:rsid w:val="008E4370"/>
    <w:rPr>
      <w:rFonts w:ascii="Arial" w:hAnsi="Arial"/>
      <w:i/>
      <w:iCs/>
    </w:rPr>
  </w:style>
  <w:style w:type="paragraph" w:customStyle="1" w:styleId="affffd">
    <w:name w:val="_ТаблПрил_№.и.Название"/>
    <w:next w:val="aff0"/>
    <w:rsid w:val="008E4370"/>
    <w:pPr>
      <w:spacing w:before="120" w:after="120"/>
    </w:pPr>
    <w:rPr>
      <w:rFonts w:ascii="Arial" w:hAnsi="Arial"/>
      <w:bCs/>
      <w:sz w:val="22"/>
    </w:rPr>
  </w:style>
  <w:style w:type="character" w:styleId="affffe">
    <w:name w:val="FollowedHyperlink"/>
    <w:basedOn w:val="af3"/>
    <w:rsid w:val="008E4370"/>
    <w:rPr>
      <w:rFonts w:ascii="Arial" w:hAnsi="Arial"/>
      <w:color w:val="800080"/>
      <w:u w:val="single"/>
    </w:rPr>
  </w:style>
  <w:style w:type="paragraph" w:customStyle="1" w:styleId="afffff">
    <w:name w:val="_ТекстПримечание"/>
    <w:next w:val="aff0"/>
    <w:rsid w:val="008E4370"/>
    <w:pPr>
      <w:spacing w:before="40"/>
      <w:ind w:firstLine="624"/>
      <w:jc w:val="both"/>
    </w:pPr>
    <w:rPr>
      <w:rFonts w:ascii="Arial" w:hAnsi="Arial"/>
      <w:spacing w:val="-2"/>
      <w:sz w:val="22"/>
    </w:rPr>
  </w:style>
  <w:style w:type="table" w:styleId="1e">
    <w:name w:val="Table Simple 1"/>
    <w:basedOn w:val="af4"/>
    <w:rsid w:val="008E4370"/>
    <w:rPr>
      <w:rFonts w:ascii="Arial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_ТаблПримечание"/>
    <w:rsid w:val="008E4370"/>
    <w:pPr>
      <w:numPr>
        <w:numId w:val="22"/>
      </w:numPr>
      <w:spacing w:before="40"/>
      <w:ind w:left="57" w:hanging="57"/>
      <w:jc w:val="both"/>
    </w:pPr>
    <w:rPr>
      <w:rFonts w:ascii="Arial" w:hAnsi="Arial"/>
      <w:spacing w:val="-2"/>
      <w:szCs w:val="18"/>
    </w:rPr>
  </w:style>
  <w:style w:type="paragraph" w:customStyle="1" w:styleId="10">
    <w:name w:val="_Табл.Переч.1).за.Текст"/>
    <w:rsid w:val="008E4370"/>
    <w:pPr>
      <w:numPr>
        <w:numId w:val="23"/>
      </w:numPr>
      <w:spacing w:before="40"/>
    </w:pPr>
    <w:rPr>
      <w:rFonts w:ascii="Arial" w:hAnsi="Arial"/>
      <w:spacing w:val="-2"/>
      <w:szCs w:val="18"/>
    </w:rPr>
  </w:style>
  <w:style w:type="paragraph" w:customStyle="1" w:styleId="13">
    <w:name w:val="_Табл.Переч.1).за.ТекстАбзац"/>
    <w:rsid w:val="008E4370"/>
    <w:pPr>
      <w:numPr>
        <w:numId w:val="24"/>
      </w:numPr>
      <w:spacing w:before="40"/>
      <w:ind w:firstLine="397"/>
    </w:pPr>
    <w:rPr>
      <w:rFonts w:ascii="Arial" w:hAnsi="Arial"/>
      <w:spacing w:val="-2"/>
      <w:szCs w:val="18"/>
    </w:rPr>
  </w:style>
  <w:style w:type="paragraph" w:customStyle="1" w:styleId="af">
    <w:name w:val="_Табл.Переч.а).за.Текст"/>
    <w:rsid w:val="008E4370"/>
    <w:pPr>
      <w:numPr>
        <w:numId w:val="25"/>
      </w:numPr>
      <w:spacing w:before="40"/>
      <w:jc w:val="both"/>
    </w:pPr>
    <w:rPr>
      <w:rFonts w:ascii="Arial" w:hAnsi="Arial"/>
      <w:spacing w:val="-2"/>
      <w:szCs w:val="18"/>
    </w:rPr>
  </w:style>
  <w:style w:type="paragraph" w:customStyle="1" w:styleId="a7">
    <w:name w:val="_Табл.Переч.а).за.ТекстАбзац"/>
    <w:rsid w:val="008E4370"/>
    <w:pPr>
      <w:numPr>
        <w:numId w:val="26"/>
      </w:numPr>
      <w:spacing w:before="40"/>
      <w:ind w:firstLine="198"/>
    </w:pPr>
    <w:rPr>
      <w:rFonts w:ascii="Arial" w:hAnsi="Arial"/>
      <w:spacing w:val="-2"/>
      <w:szCs w:val="18"/>
    </w:rPr>
  </w:style>
  <w:style w:type="table" w:styleId="1f">
    <w:name w:val="Table Colorful 1"/>
    <w:basedOn w:val="af4"/>
    <w:rsid w:val="008E4370"/>
    <w:rPr>
      <w:rFonts w:ascii="Arial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0">
    <w:name w:val="Emphasis"/>
    <w:basedOn w:val="af3"/>
    <w:qFormat/>
    <w:rsid w:val="008E4370"/>
    <w:rPr>
      <w:rFonts w:ascii="Arial" w:hAnsi="Arial"/>
      <w:i/>
      <w:iCs/>
    </w:rPr>
  </w:style>
  <w:style w:type="table" w:styleId="38">
    <w:name w:val="Table Classic 3"/>
    <w:basedOn w:val="af4"/>
    <w:rsid w:val="008E4370"/>
    <w:rPr>
      <w:rFonts w:ascii="Arial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f4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8">
    <w:name w:val="_Табл_Текст+абзац Знак"/>
    <w:basedOn w:val="af3"/>
    <w:link w:val="ae"/>
    <w:rsid w:val="008E4370"/>
    <w:rPr>
      <w:rFonts w:ascii="Arial" w:hAnsi="Arial"/>
      <w:spacing w:val="-2"/>
      <w:szCs w:val="18"/>
      <w:shd w:val="clear" w:color="auto" w:fill="FFFFFF"/>
      <w:lang w:val="ru-RU" w:eastAsia="ru-RU" w:bidi="ar-SA"/>
    </w:rPr>
  </w:style>
  <w:style w:type="paragraph" w:customStyle="1" w:styleId="ab">
    <w:name w:val="_Табл_ТекстСноскиВтабл"/>
    <w:rsid w:val="008E4370"/>
    <w:pPr>
      <w:numPr>
        <w:numId w:val="27"/>
      </w:numPr>
      <w:spacing w:before="40"/>
      <w:jc w:val="both"/>
    </w:pPr>
    <w:rPr>
      <w:rFonts w:ascii="Arial" w:hAnsi="Arial"/>
      <w:sz w:val="18"/>
      <w:szCs w:val="18"/>
    </w:rPr>
  </w:style>
  <w:style w:type="paragraph" w:customStyle="1" w:styleId="afffff1">
    <w:name w:val="_Формула_Текст"/>
    <w:rsid w:val="008E4370"/>
    <w:pPr>
      <w:jc w:val="center"/>
    </w:pPr>
    <w:rPr>
      <w:rFonts w:ascii="Arial" w:hAnsi="Arial"/>
      <w:b/>
      <w:i/>
      <w:spacing w:val="40"/>
      <w:sz w:val="26"/>
    </w:rPr>
  </w:style>
  <w:style w:type="paragraph" w:customStyle="1" w:styleId="afffff2">
    <w:name w:val="_Формула_Номер"/>
    <w:next w:val="afffff3"/>
    <w:rsid w:val="008E4370"/>
    <w:pPr>
      <w:jc w:val="center"/>
    </w:pPr>
    <w:rPr>
      <w:rFonts w:ascii="Arial" w:hAnsi="Arial" w:cs="Arial"/>
      <w:b/>
      <w:sz w:val="26"/>
    </w:rPr>
  </w:style>
  <w:style w:type="table" w:styleId="2b">
    <w:name w:val="Table Grid 2"/>
    <w:basedOn w:val="af4"/>
    <w:rsid w:val="008E4370"/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4"/>
    <w:rsid w:val="008E4370"/>
    <w:rPr>
      <w:rFonts w:ascii="Arial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3">
    <w:name w:val="_Формула_компонент"/>
    <w:next w:val="aff0"/>
    <w:rsid w:val="008E4370"/>
    <w:rPr>
      <w:rFonts w:ascii="Arial" w:hAnsi="Arial" w:cs="Arial"/>
      <w:b/>
      <w:i/>
      <w:spacing w:val="30"/>
      <w:sz w:val="22"/>
      <w:lang w:val="en-US"/>
    </w:rPr>
  </w:style>
  <w:style w:type="table" w:styleId="61">
    <w:name w:val="Table Grid 6"/>
    <w:basedOn w:val="af4"/>
    <w:rsid w:val="008E4370"/>
    <w:rPr>
      <w:rFonts w:ascii="Arial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4">
    <w:name w:val="_Текст_ПустаяСтрока"/>
    <w:next w:val="aff0"/>
    <w:rsid w:val="008E4370"/>
    <w:rPr>
      <w:rFonts w:ascii="Arial" w:hAnsi="Arial"/>
      <w:sz w:val="16"/>
      <w:szCs w:val="24"/>
    </w:rPr>
  </w:style>
  <w:style w:type="paragraph" w:customStyle="1" w:styleId="afffff5">
    <w:name w:val="_Формула_ОписанКомпонента"/>
    <w:rsid w:val="008E4370"/>
    <w:rPr>
      <w:rFonts w:ascii="Arial" w:hAnsi="Arial"/>
      <w:spacing w:val="-2"/>
      <w:sz w:val="22"/>
      <w:szCs w:val="18"/>
    </w:rPr>
  </w:style>
  <w:style w:type="table" w:styleId="-10">
    <w:name w:val="Table List 1"/>
    <w:basedOn w:val="af4"/>
    <w:rsid w:val="008E4370"/>
    <w:rPr>
      <w:rFonts w:ascii="Arial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8E4370"/>
    <w:pPr>
      <w:numPr>
        <w:numId w:val="29"/>
      </w:numPr>
      <w:spacing w:before="40" w:after="40"/>
      <w:ind w:left="40" w:hanging="40"/>
    </w:pPr>
    <w:rPr>
      <w:rFonts w:ascii="Arial" w:hAnsi="Arial"/>
      <w:b/>
      <w:i/>
      <w:spacing w:val="2"/>
      <w:sz w:val="18"/>
      <w:szCs w:val="18"/>
    </w:rPr>
  </w:style>
  <w:style w:type="paragraph" w:customStyle="1" w:styleId="a8">
    <w:name w:val="_Табл.продолжен_Табл_Текст+абзац"/>
    <w:rsid w:val="008E4370"/>
    <w:pPr>
      <w:numPr>
        <w:numId w:val="30"/>
      </w:numPr>
      <w:jc w:val="both"/>
    </w:pPr>
    <w:rPr>
      <w:rFonts w:ascii="Arial" w:hAnsi="Arial"/>
      <w:spacing w:val="-2"/>
    </w:rPr>
  </w:style>
  <w:style w:type="paragraph" w:customStyle="1" w:styleId="-7">
    <w:name w:val="_ТЗ-ПЛ_верх.колонт.Лист№"/>
    <w:rsid w:val="008E4370"/>
    <w:pPr>
      <w:pBdr>
        <w:bottom w:val="single" w:sz="4" w:space="1" w:color="333333"/>
      </w:pBdr>
      <w:jc w:val="center"/>
    </w:pPr>
    <w:rPr>
      <w:rFonts w:ascii="Arial" w:hAnsi="Arial"/>
      <w:spacing w:val="2"/>
      <w:sz w:val="22"/>
      <w:szCs w:val="24"/>
    </w:rPr>
  </w:style>
  <w:style w:type="paragraph" w:customStyle="1" w:styleId="afffff6">
    <w:name w:val="_Введение.и.т.п"/>
    <w:next w:val="aff0"/>
    <w:rsid w:val="008E4370"/>
    <w:pPr>
      <w:pageBreakBefore/>
      <w:spacing w:before="360" w:after="240"/>
      <w:ind w:left="595"/>
      <w:outlineLvl w:val="0"/>
    </w:pPr>
    <w:rPr>
      <w:rFonts w:ascii="Arial" w:hAnsi="Arial" w:cs="Arial"/>
      <w:b/>
      <w:bCs/>
      <w:sz w:val="30"/>
      <w:szCs w:val="32"/>
    </w:rPr>
  </w:style>
  <w:style w:type="table" w:styleId="-60">
    <w:name w:val="Table List 6"/>
    <w:basedOn w:val="af4"/>
    <w:rsid w:val="0060144A"/>
    <w:pPr>
      <w:jc w:val="center"/>
    </w:pPr>
    <w:rPr>
      <w:sz w:val="2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7">
    <w:name w:val="Block Text"/>
    <w:basedOn w:val="af2"/>
    <w:rsid w:val="008E4370"/>
    <w:pPr>
      <w:spacing w:after="120"/>
      <w:ind w:left="1440" w:right="1440"/>
    </w:pPr>
    <w:rPr>
      <w:rFonts w:ascii="Arial" w:hAnsi="Arial"/>
    </w:rPr>
  </w:style>
  <w:style w:type="paragraph" w:customStyle="1" w:styleId="afffff8">
    <w:name w:val="_ТЛ_Табл_Текст"/>
    <w:rsid w:val="008E4370"/>
    <w:pPr>
      <w:spacing w:after="120"/>
      <w:contextualSpacing/>
    </w:pPr>
    <w:rPr>
      <w:rFonts w:ascii="Arial" w:hAnsi="Arial"/>
      <w:szCs w:val="24"/>
    </w:rPr>
  </w:style>
  <w:style w:type="paragraph" w:customStyle="1" w:styleId="---0">
    <w:name w:val="_орг-я-(разраб-к)"/>
    <w:basedOn w:val="---"/>
    <w:next w:val="aff0"/>
    <w:rsid w:val="008E4370"/>
  </w:style>
  <w:style w:type="paragraph" w:customStyle="1" w:styleId="afffff9">
    <w:name w:val="_Дец№ЛУнаТЛ"/>
    <w:next w:val="aff0"/>
    <w:rsid w:val="008E4370"/>
    <w:pPr>
      <w:spacing w:before="120" w:after="120"/>
      <w:ind w:firstLine="595"/>
    </w:pPr>
    <w:rPr>
      <w:rFonts w:ascii="Arial" w:hAnsi="Arial"/>
      <w:caps/>
      <w:sz w:val="22"/>
    </w:rPr>
  </w:style>
  <w:style w:type="paragraph" w:customStyle="1" w:styleId="afffffa">
    <w:name w:val="_Дец.№_ЛУ"/>
    <w:next w:val="aff0"/>
    <w:rsid w:val="008E4370"/>
    <w:pPr>
      <w:spacing w:before="240" w:after="600"/>
      <w:jc w:val="center"/>
    </w:pPr>
    <w:rPr>
      <w:rFonts w:ascii="Arial" w:hAnsi="Arial"/>
      <w:caps/>
      <w:sz w:val="22"/>
    </w:rPr>
  </w:style>
  <w:style w:type="paragraph" w:styleId="2c">
    <w:name w:val="List 2"/>
    <w:basedOn w:val="af2"/>
    <w:rsid w:val="008E4370"/>
    <w:pPr>
      <w:ind w:left="566" w:hanging="283"/>
    </w:pPr>
    <w:rPr>
      <w:rFonts w:ascii="Arial" w:hAnsi="Arial"/>
    </w:rPr>
  </w:style>
  <w:style w:type="table" w:styleId="afffffb">
    <w:name w:val="Table Elegant"/>
    <w:basedOn w:val="af4"/>
    <w:rsid w:val="008E4370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c">
    <w:name w:val="_Аннотация"/>
    <w:next w:val="aff0"/>
    <w:rsid w:val="008E4370"/>
    <w:pPr>
      <w:spacing w:before="360" w:after="240"/>
      <w:ind w:left="595"/>
    </w:pPr>
    <w:rPr>
      <w:rFonts w:ascii="Arial" w:hAnsi="Arial" w:cs="Arial"/>
      <w:b/>
      <w:bCs/>
      <w:sz w:val="30"/>
      <w:szCs w:val="32"/>
    </w:rPr>
  </w:style>
  <w:style w:type="paragraph" w:customStyle="1" w:styleId="afffffd">
    <w:name w:val="_ПараметрКоманда"/>
    <w:rsid w:val="008E4370"/>
    <w:pPr>
      <w:suppressAutoHyphens/>
      <w:spacing w:before="40" w:after="40"/>
      <w:ind w:left="595"/>
    </w:pPr>
    <w:rPr>
      <w:rFonts w:ascii="Arial" w:hAnsi="Arial"/>
      <w:b/>
      <w:i/>
      <w:spacing w:val="2"/>
      <w:sz w:val="22"/>
    </w:rPr>
  </w:style>
  <w:style w:type="numbering" w:customStyle="1" w:styleId="StyleOutlinenumbered">
    <w:name w:val="Style Outline numbered"/>
    <w:basedOn w:val="af5"/>
    <w:rsid w:val="008E4370"/>
    <w:pPr>
      <w:numPr>
        <w:numId w:val="31"/>
      </w:numPr>
    </w:pPr>
  </w:style>
  <w:style w:type="paragraph" w:customStyle="1" w:styleId="Table">
    <w:name w:val="_Table"/>
    <w:basedOn w:val="af2"/>
    <w:rsid w:val="008E4370"/>
    <w:pPr>
      <w:spacing w:before="120"/>
      <w:jc w:val="both"/>
    </w:pPr>
    <w:rPr>
      <w:rFonts w:ascii="GOST type B" w:hAnsi="GOST type B"/>
      <w:sz w:val="28"/>
    </w:rPr>
  </w:style>
  <w:style w:type="paragraph" w:customStyle="1" w:styleId="afffffe">
    <w:name w:val="_НаименУслуги"/>
    <w:rsid w:val="008E4370"/>
    <w:pPr>
      <w:spacing w:before="600" w:line="280" w:lineRule="exact"/>
      <w:jc w:val="center"/>
    </w:pPr>
    <w:rPr>
      <w:rFonts w:ascii="Arial" w:hAnsi="Arial"/>
      <w:b/>
      <w:spacing w:val="-2"/>
      <w:sz w:val="32"/>
    </w:rPr>
  </w:style>
  <w:style w:type="character" w:customStyle="1" w:styleId="BodytextChar">
    <w:name w:val="Body text Char"/>
    <w:basedOn w:val="af3"/>
    <w:link w:val="Bodytext"/>
    <w:rsid w:val="00884953"/>
    <w:rPr>
      <w:sz w:val="28"/>
      <w:szCs w:val="24"/>
    </w:rPr>
  </w:style>
  <w:style w:type="paragraph" w:styleId="affffff">
    <w:name w:val="List Paragraph"/>
    <w:basedOn w:val="af2"/>
    <w:uiPriority w:val="34"/>
    <w:qFormat/>
    <w:rsid w:val="00B95A50"/>
    <w:pPr>
      <w:ind w:left="708"/>
    </w:pPr>
  </w:style>
  <w:style w:type="paragraph" w:styleId="affffff0">
    <w:name w:val="TOC Heading"/>
    <w:basedOn w:val="14"/>
    <w:next w:val="af2"/>
    <w:uiPriority w:val="39"/>
    <w:semiHidden/>
    <w:unhideWhenUsed/>
    <w:qFormat/>
    <w:rsid w:val="00265CBE"/>
    <w:pPr>
      <w:keepLines/>
      <w:pageBreakBefore w:val="0"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lang w:eastAsia="en-US"/>
    </w:rPr>
  </w:style>
  <w:style w:type="character" w:customStyle="1" w:styleId="af8">
    <w:name w:val="Нижний колонтитул Знак"/>
    <w:basedOn w:val="af3"/>
    <w:link w:val="af7"/>
    <w:rsid w:val="00BB6FE8"/>
    <w:rPr>
      <w:sz w:val="24"/>
      <w:szCs w:val="24"/>
    </w:rPr>
  </w:style>
  <w:style w:type="paragraph" w:customStyle="1" w:styleId="affffff1">
    <w:name w:val="Штамп"/>
    <w:basedOn w:val="af2"/>
    <w:rsid w:val="00435F3B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c414m1ty-">
    <w:name w:val="c414m1ty - ФИО правый"/>
    <w:next w:val="af2"/>
    <w:rsid w:val="003E2B07"/>
    <w:pPr>
      <w:jc w:val="right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4%20&#1050;&#1086;&#1085;&#1094;&#1077;&#1087;&#1094;&#1080;&#1103;%20&#1080;&#1085;&#1092;&#1086;&#1088;&#1084;&#1072;&#1094;&#1080;&#1086;&#1085;&#1085;&#1086;&#1081;%20&#1073;&#1077;&#1079;&#1086;&#1087;&#1072;&#1089;&#1085;&#1086;&#1089;&#1090;&#1080;.doc" TargetMode="External"/><Relationship Id="rId13" Type="http://schemas.openxmlformats.org/officeDocument/2006/relationships/hyperlink" Target="&#1055;&#1088;&#1080;&#1083;&#1086;&#1078;&#1077;&#1085;&#1080;&#1077;%209%20&#1040;&#1082;&#1090;%20&#1082;&#1083;&#1072;&#1089;&#1089;&#1080;&#1092;&#1080;&#1082;&#1072;&#1094;&#1080;&#1080;%20&#1080;&#1085;&#1092;&#1086;&#1088;&#1084;&#1072;&#1094;&#1080;&#1086;&#1085;&#1085;&#1086;&#1081;%20&#1089;&#1080;&#1089;&#1090;&#1077;&#1084;&#1099;%20&#1087;&#1077;&#1088;&#1089;&#1086;&#1085;&#1072;&#1083;&#1100;&#1085;&#1099;&#1093;%20&#1076;&#1072;&#1085;&#1085;&#1099;&#1093;.doc" TargetMode="External"/><Relationship Id="rId18" Type="http://schemas.openxmlformats.org/officeDocument/2006/relationships/hyperlink" Target="&#1055;&#1088;&#1080;&#1083;&#1086;&#1078;&#1077;&#1085;&#1080;&#1077;%2010%20&#1055;&#1086;&#1083;&#1086;&#1078;&#1077;&#1085;&#1080;&#1077;%20&#1086;%20&#1088;&#1072;&#1079;&#1075;&#1088;&#1072;&#1085;&#1080;&#1095;&#1077;&#1085;&#1080;&#1080;%20&#1087;&#1088;&#1072;&#1074;%20&#1076;&#1086;&#1089;&#1090;&#1091;&#1087;&#1072;%20&#1082;%20&#1086;&#1073;&#1088;&#1072;&#1073;&#1072;&#1090;&#1099;&#1074;&#1072;&#1077;&#1084;&#1099;&#1084;%20&#1087;&#1077;&#1088;&#1089;&#1086;&#1085;&#1072;&#1083;&#1100;&#1085;&#1099;&#1084;%20&#1076;&#1072;&#1085;&#1085;&#1099;&#1084;.doc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&#1055;&#1088;&#1080;&#1083;&#1086;&#1078;&#1077;&#1085;&#1080;&#1077;%2018%20&#1048;&#1085;&#1089;&#1090;&#1088;&#1091;&#1082;&#1094;&#1080;&#1103;%20&#1087;&#1086;&#1083;&#1100;&#1079;&#1086;&#1074;&#1072;&#1090;&#1077;&#1083;&#1103;%20&#1048;&#1057;&#1055;&#1044;&#1085;.doc" TargetMode="External"/><Relationship Id="rId7" Type="http://schemas.openxmlformats.org/officeDocument/2006/relationships/endnotes" Target="endnotes.xml"/><Relationship Id="rId12" Type="http://schemas.openxmlformats.org/officeDocument/2006/relationships/hyperlink" Target="&#1055;&#1088;&#1080;&#1083;&#1086;&#1078;&#1077;&#1085;&#1080;&#1077;%206%20&#1055;&#1077;&#1088;&#1077;&#1095;&#1077;&#1085;&#1100;%20&#1087;&#1077;&#1088;&#1089;&#1086;&#1085;&#1072;&#1083;&#1100;&#1085;&#1099;&#1093;%20&#1076;&#1072;&#1085;&#1085;&#1099;&#1093;,%20&#1087;&#1086;&#1076;&#1083;&#1077;&#1078;&#1072;&#1097;&#1080;&#1093;%20&#1079;&#1072;&#1097;&#1080;&#1090;&#1077;.doc" TargetMode="External"/><Relationship Id="rId17" Type="http://schemas.openxmlformats.org/officeDocument/2006/relationships/hyperlink" Target="&#1055;&#1088;&#1080;&#1083;&#1086;&#1078;&#1077;&#1085;&#1080;&#1077;%204%20&#1050;&#1086;&#1085;&#1094;&#1077;&#1087;&#1094;&#1080;&#1103;%20&#1080;&#1085;&#1092;&#1086;&#1088;&#1084;&#1072;&#1094;&#1080;&#1086;&#1085;&#1085;&#1086;&#1081;%20&#1073;&#1077;&#1079;&#1086;&#1087;&#1072;&#1089;&#1085;&#1086;&#1089;&#1090;&#1080;.doc" TargetMode="External"/><Relationship Id="rId25" Type="http://schemas.openxmlformats.org/officeDocument/2006/relationships/footer" Target="foot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077;%2012%20&#1055;&#1083;&#1072;&#1085;%20&#1084;&#1077;&#1088;&#1086;&#1087;&#1088;&#1080;&#1103;&#1090;&#1080;&#1081;%20&#1087;&#1086;%20&#1086;&#1073;&#1077;&#1089;&#1087;&#1077;&#1095;&#1077;&#1085;&#1080;&#1102;%20&#1079;&#1072;&#1097;&#1080;&#1090;&#1099;%20&#1055;&#1044;&#1085;.doc" TargetMode="External"/><Relationship Id="rId20" Type="http://schemas.openxmlformats.org/officeDocument/2006/relationships/hyperlink" Target="&#1055;&#1088;&#1080;&#1083;&#1086;&#1078;&#1077;&#1085;&#1080;&#1077;%2019%20&#1048;&#1085;&#1089;&#1090;&#1088;&#1091;&#1082;&#1094;&#1080;&#1103;%20&#1072;&#1076;&#1084;&#1080;&#1085;&#1080;&#1089;&#1090;&#1088;&#1072;&#1090;&#1086;&#1088;&#1072;%20&#1073;&#1077;&#1079;&#1086;&#1087;&#1072;&#1089;&#1085;&#1086;&#1089;&#1090;&#1080;%20&#1048;&#1057;&#1055;&#1044;&#1085;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80;&#1083;&#1086;&#1078;&#1077;&#1085;&#1080;&#1077;%208%20&#1054;&#1090;&#1095;&#1077;&#1090;%20&#1086;%20&#1088;&#1077;&#1079;&#1091;&#1083;&#1100;&#1090;&#1072;&#1090;&#1072;&#1093;%20&#1087;&#1088;&#1086;&#1074;&#1077;&#1076;&#1077;&#1085;&#1080;&#1103;%20&#1074;&#1085;&#1091;&#1090;&#1088;&#1077;&#1085;&#1085;&#1077;&#1081;%20&#1087;&#1088;&#1086;&#1074;&#1077;&#1088;&#1082;&#1080;.doc" TargetMode="External"/><Relationship Id="rId24" Type="http://schemas.openxmlformats.org/officeDocument/2006/relationships/header" Target="header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&#1086;&#1078;&#1077;&#1085;&#1080;&#1077;%2010%20&#1055;&#1086;&#1083;&#1086;&#1078;&#1077;&#1085;&#1080;&#1077;%20&#1086;%20&#1088;&#1072;&#1079;&#1075;&#1088;&#1072;&#1085;&#1080;&#1095;&#1077;&#1085;&#1080;&#1080;%20&#1087;&#1088;&#1072;&#1074;%20&#1076;&#1086;&#1089;&#1090;&#1091;&#1087;&#1072;%20&#1082;%20&#1086;&#1073;&#1088;&#1072;&#1073;&#1072;&#1090;&#1099;&#1074;&#1072;&#1077;&#1084;&#1099;&#1084;%20&#1087;&#1077;&#1088;&#1089;&#1086;&#1085;&#1072;&#1083;&#1100;&#1085;&#1099;&#1084;%20&#1076;&#1072;&#1085;&#1085;&#1099;&#1084;.doc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&#1055;&#1088;&#1080;&#1083;&#1086;&#1078;&#1077;&#1085;&#1080;&#1077;%208%20&#1054;&#1090;&#1095;&#1077;&#1090;%20&#1086;%20&#1088;&#1077;&#1079;&#1091;&#1083;&#1100;&#1090;&#1072;&#1090;&#1072;&#1093;%20&#1087;&#1088;&#1086;&#1074;&#1077;&#1076;&#1077;&#1085;&#1080;&#1103;%20&#1074;&#1085;&#1091;&#1090;&#1088;&#1077;&#1085;&#1085;&#1077;&#1081;%20&#1087;&#1088;&#1086;&#1074;&#1077;&#1088;&#1082;&#1080;.doc" TargetMode="External"/><Relationship Id="rId19" Type="http://schemas.openxmlformats.org/officeDocument/2006/relationships/hyperlink" Target="&#1055;&#1088;&#1080;&#1083;&#1086;&#1078;&#1077;&#1085;&#1080;&#1077;%2017%20&#1048;&#1085;&#1089;&#1090;&#1088;&#1091;&#1082;&#1094;&#1080;&#1103;%20&#1072;&#1076;&#1084;&#1080;&#1085;&#1080;&#1089;&#1090;&#1088;&#1072;&#1090;&#1086;&#1088;&#1072;%20&#1048;&#1057;&#1055;&#1044;&#1085;.doc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6%20&#1055;&#1077;&#1088;&#1077;&#1095;&#1077;&#1085;&#1100;%20&#1087;&#1077;&#1088;&#1089;&#1086;&#1085;&#1072;&#1083;&#1100;&#1085;&#1099;&#1093;%20&#1076;&#1072;&#1085;&#1085;&#1099;&#1093;,%20&#1087;&#1086;&#1076;&#1083;&#1077;&#1078;&#1072;&#1097;&#1080;&#1093;%20&#1079;&#1072;&#1097;&#1080;&#1090;&#1077;.doc" TargetMode="External"/><Relationship Id="rId14" Type="http://schemas.openxmlformats.org/officeDocument/2006/relationships/hyperlink" Target="&#1055;&#1088;&#1080;&#1083;&#1086;&#1078;&#1077;&#1085;&#1080;&#1077;%2011%20&#1052;&#1086;&#1076;&#1077;&#1083;&#1100;%20&#1091;&#1075;&#1088;&#1086;&#1079;%20&#1073;&#1077;&#1079;&#1086;&#1087;&#1072;&#1089;&#1085;&#1086;&#1089;&#1090;&#1080;%20&#1087;&#1077;&#1088;&#1089;&#1086;&#1085;&#1072;&#1083;&#1100;&#1085;&#1099;&#1093;%20&#1076;&#1072;&#1085;&#1085;&#1099;&#1093;.doc" TargetMode="External"/><Relationship Id="rId22" Type="http://schemas.openxmlformats.org/officeDocument/2006/relationships/hyperlink" Target="&#1055;&#1088;&#1080;&#1083;&#1086;&#1078;&#1077;&#1085;&#1080;&#1077;%2020%20&#1048;&#1085;&#1089;&#1090;&#1088;&#1091;&#1082;&#1094;&#1080;&#1103;%20&#1087;&#1086;&#1083;&#1100;&#1079;&#1086;&#1074;&#1072;&#1090;&#1077;&#1083;&#1103;%20&#1087;&#1086;%20&#1086;&#1073;&#1077;&#1089;&#1087;&#1077;&#1095;&#1077;&#1085;&#1080;&#1102;%20&#1073;&#1077;&#1079;&#1086;&#1087;&#1072;&#1089;&#1085;&#1086;&#1089;&#1090;&#1080;%20&#1086;&#1073;&#1088;&#1072;&#1073;&#1086;&#1090;&#1082;&#1080;%20&#1087;&#1077;&#1088;&#1089;&#1086;&#1085;&#1072;&#1083;&#1100;&#1085;&#1099;&#1093;%20&#1076;&#1072;&#1085;&#1085;&#1099;&#1093;,%20&#1087;&#1088;&#1080;%20&#1074;&#1086;&#1079;&#1085;&#1080;&#1082;&#1085;&#1086;&#1074;&#1077;&#1085;&#1080;&#1080;%20&#1074;&#1085;&#1077;&#1096;&#1090;&#1072;&#1090;&#1085;&#1099;&#1093;%20&#1089;&#1080;&#1090;&#1091;&#1072;&#1094;&#1080;&#1081;.doc" TargetMode="External"/><Relationship Id="rId27" Type="http://schemas.openxmlformats.org/officeDocument/2006/relationships/header" Target="header3.xml"/><Relationship Id="rId30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iaNia\Application%20Data\Microsoft\Templates\minzdrav_ma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3339-D505-43C6-BB40-065B3049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minzdrav_main.dot</Template>
  <TotalTime>88</TotalTime>
  <Pages>1</Pages>
  <Words>5691</Words>
  <Characters>32445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Методические рекомендации</vt:lpstr>
      <vt:lpstr>Методические рекомендации</vt:lpstr>
    </vt:vector>
  </TitlesOfParts>
  <Company>ЗАО "Практика Безопасности"</Company>
  <LinksUpToDate>false</LinksUpToDate>
  <CharactersWithSpaces>38060</CharactersWithSpaces>
  <SharedDoc>false</SharedDoc>
  <HLinks>
    <vt:vector size="90" baseType="variant">
      <vt:variant>
        <vt:i4>5373989</vt:i4>
      </vt:variant>
      <vt:variant>
        <vt:i4>105</vt:i4>
      </vt:variant>
      <vt:variant>
        <vt:i4>0</vt:i4>
      </vt:variant>
      <vt:variant>
        <vt:i4>5</vt:i4>
      </vt:variant>
      <vt:variant>
        <vt:lpwstr>../../../Local Settings/Temp/Rar$DIa0.793/Приложение 20 Инструкция пользователя по обеспечению безопасности обработки персональных данных, при возникновении внештатных ситуаций.doc</vt:lpwstr>
      </vt:variant>
      <vt:variant>
        <vt:lpwstr/>
      </vt:variant>
      <vt:variant>
        <vt:i4>6358093</vt:i4>
      </vt:variant>
      <vt:variant>
        <vt:i4>102</vt:i4>
      </vt:variant>
      <vt:variant>
        <vt:i4>0</vt:i4>
      </vt:variant>
      <vt:variant>
        <vt:i4>5</vt:i4>
      </vt:variant>
      <vt:variant>
        <vt:lpwstr>../../../Local Settings/Temp/Rar$DIa0.793/Приложение 18 Инструкция пользователя ИСПДн.doc</vt:lpwstr>
      </vt:variant>
      <vt:variant>
        <vt:lpwstr/>
      </vt:variant>
      <vt:variant>
        <vt:i4>6095948</vt:i4>
      </vt:variant>
      <vt:variant>
        <vt:i4>99</vt:i4>
      </vt:variant>
      <vt:variant>
        <vt:i4>0</vt:i4>
      </vt:variant>
      <vt:variant>
        <vt:i4>5</vt:i4>
      </vt:variant>
      <vt:variant>
        <vt:lpwstr>../../../Local Settings/Temp/Rar$DIa0.793/Приложение 19 Инструкция администратора безопасности ИСПДн.doc</vt:lpwstr>
      </vt:variant>
      <vt:variant>
        <vt:lpwstr/>
      </vt:variant>
      <vt:variant>
        <vt:i4>69926924</vt:i4>
      </vt:variant>
      <vt:variant>
        <vt:i4>96</vt:i4>
      </vt:variant>
      <vt:variant>
        <vt:i4>0</vt:i4>
      </vt:variant>
      <vt:variant>
        <vt:i4>5</vt:i4>
      </vt:variant>
      <vt:variant>
        <vt:lpwstr>../../../Local Settings/Temp/Rar$DIa0.793/Приложение 17 Инструкция администратора ИСПДн.doc</vt:lpwstr>
      </vt:variant>
      <vt:variant>
        <vt:lpwstr/>
      </vt:variant>
      <vt:variant>
        <vt:i4>4981871</vt:i4>
      </vt:variant>
      <vt:variant>
        <vt:i4>93</vt:i4>
      </vt:variant>
      <vt:variant>
        <vt:i4>0</vt:i4>
      </vt:variant>
      <vt:variant>
        <vt:i4>5</vt:i4>
      </vt:variant>
      <vt:variant>
        <vt:lpwstr>../../../Local Settings/Temp/Rar$DIa0.793/Приложение 10 Положение о разграничении прав доступа к обрабатываемым персональным данным.doc</vt:lpwstr>
      </vt:variant>
      <vt:variant>
        <vt:lpwstr/>
      </vt:variant>
      <vt:variant>
        <vt:i4>71893071</vt:i4>
      </vt:variant>
      <vt:variant>
        <vt:i4>90</vt:i4>
      </vt:variant>
      <vt:variant>
        <vt:i4>0</vt:i4>
      </vt:variant>
      <vt:variant>
        <vt:i4>5</vt:i4>
      </vt:variant>
      <vt:variant>
        <vt:lpwstr>../../../Local Settings/Temp/Rar$DIa0.793/Приложение 4 Концепция информационной безопасности.doc</vt:lpwstr>
      </vt:variant>
      <vt:variant>
        <vt:lpwstr/>
      </vt:variant>
      <vt:variant>
        <vt:i4>984160</vt:i4>
      </vt:variant>
      <vt:variant>
        <vt:i4>87</vt:i4>
      </vt:variant>
      <vt:variant>
        <vt:i4>0</vt:i4>
      </vt:variant>
      <vt:variant>
        <vt:i4>5</vt:i4>
      </vt:variant>
      <vt:variant>
        <vt:lpwstr>../../../Local Settings/Temp/Rar$DIa0.793/Приложение 12 План мероприятий по обеспечению защиты ПДн.doc</vt:lpwstr>
      </vt:variant>
      <vt:variant>
        <vt:lpwstr/>
      </vt:variant>
      <vt:variant>
        <vt:i4>4981871</vt:i4>
      </vt:variant>
      <vt:variant>
        <vt:i4>84</vt:i4>
      </vt:variant>
      <vt:variant>
        <vt:i4>0</vt:i4>
      </vt:variant>
      <vt:variant>
        <vt:i4>5</vt:i4>
      </vt:variant>
      <vt:variant>
        <vt:lpwstr>../../../Local Settings/Temp/Rar$DIa0.793/Приложение 10 Положение о разграничении прав доступа к обрабатываемым персональным данным.doc</vt:lpwstr>
      </vt:variant>
      <vt:variant>
        <vt:lpwstr/>
      </vt:variant>
      <vt:variant>
        <vt:i4>6685756</vt:i4>
      </vt:variant>
      <vt:variant>
        <vt:i4>81</vt:i4>
      </vt:variant>
      <vt:variant>
        <vt:i4>0</vt:i4>
      </vt:variant>
      <vt:variant>
        <vt:i4>5</vt:i4>
      </vt:variant>
      <vt:variant>
        <vt:lpwstr>../../../Local Settings/Temp/Rar$DIa0.793/Приложение 11 Модель угроз безопасности персональных данных.doc</vt:lpwstr>
      </vt:variant>
      <vt:variant>
        <vt:lpwstr/>
      </vt:variant>
      <vt:variant>
        <vt:i4>72417305</vt:i4>
      </vt:variant>
      <vt:variant>
        <vt:i4>78</vt:i4>
      </vt:variant>
      <vt:variant>
        <vt:i4>0</vt:i4>
      </vt:variant>
      <vt:variant>
        <vt:i4>5</vt:i4>
      </vt:variant>
      <vt:variant>
        <vt:lpwstr>../../../Local Settings/Temp/Rar$DIa0.793/Приложение 9 Акт классификации информационной системы персональных данных.doc</vt:lpwstr>
      </vt:variant>
      <vt:variant>
        <vt:lpwstr/>
      </vt:variant>
      <vt:variant>
        <vt:i4>7471123</vt:i4>
      </vt:variant>
      <vt:variant>
        <vt:i4>75</vt:i4>
      </vt:variant>
      <vt:variant>
        <vt:i4>0</vt:i4>
      </vt:variant>
      <vt:variant>
        <vt:i4>5</vt:i4>
      </vt:variant>
      <vt:variant>
        <vt:lpwstr>../../../Local Settings/Temp/Rar$DIa0.793/Приложение 6 Перечень персональных данных, подлежащих защите.doc</vt:lpwstr>
      </vt:variant>
      <vt:variant>
        <vt:lpwstr/>
      </vt:variant>
      <vt:variant>
        <vt:i4>67436600</vt:i4>
      </vt:variant>
      <vt:variant>
        <vt:i4>72</vt:i4>
      </vt:variant>
      <vt:variant>
        <vt:i4>0</vt:i4>
      </vt:variant>
      <vt:variant>
        <vt:i4>5</vt:i4>
      </vt:variant>
      <vt:variant>
        <vt:lpwstr>../../../Local Settings/Temp/Rar$DIa0.793/Приложение 8 Отчет о результатах проведения внутренней проверки.doc</vt:lpwstr>
      </vt:variant>
      <vt:variant>
        <vt:lpwstr/>
      </vt:variant>
      <vt:variant>
        <vt:i4>67436600</vt:i4>
      </vt:variant>
      <vt:variant>
        <vt:i4>69</vt:i4>
      </vt:variant>
      <vt:variant>
        <vt:i4>0</vt:i4>
      </vt:variant>
      <vt:variant>
        <vt:i4>5</vt:i4>
      </vt:variant>
      <vt:variant>
        <vt:lpwstr>../../../Local Settings/Temp/Rar$DIa0.793/Приложение 8 Отчет о результатах проведения внутренней проверки.doc</vt:lpwstr>
      </vt:variant>
      <vt:variant>
        <vt:lpwstr/>
      </vt:variant>
      <vt:variant>
        <vt:i4>7471123</vt:i4>
      </vt:variant>
      <vt:variant>
        <vt:i4>66</vt:i4>
      </vt:variant>
      <vt:variant>
        <vt:i4>0</vt:i4>
      </vt:variant>
      <vt:variant>
        <vt:i4>5</vt:i4>
      </vt:variant>
      <vt:variant>
        <vt:lpwstr>../../../Local Settings/Temp/Rar$DIa0.793/Приложение 6 Перечень персональных данных, подлежащих защите.doc</vt:lpwstr>
      </vt:variant>
      <vt:variant>
        <vt:lpwstr/>
      </vt:variant>
      <vt:variant>
        <vt:i4>71893071</vt:i4>
      </vt:variant>
      <vt:variant>
        <vt:i4>63</vt:i4>
      </vt:variant>
      <vt:variant>
        <vt:i4>0</vt:i4>
      </vt:variant>
      <vt:variant>
        <vt:i4>5</vt:i4>
      </vt:variant>
      <vt:variant>
        <vt:lpwstr>../../../Local Settings/Temp/Rar$DIa0.793/Приложение 4 Концепция информационной безопасности.doc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iz-18</dc:creator>
  <cp:keywords/>
  <dc:description/>
  <cp:lastModifiedBy>John</cp:lastModifiedBy>
  <cp:revision>13</cp:revision>
  <cp:lastPrinted>2014-01-14T05:40:00Z</cp:lastPrinted>
  <dcterms:created xsi:type="dcterms:W3CDTF">2014-01-10T08:54:00Z</dcterms:created>
  <dcterms:modified xsi:type="dcterms:W3CDTF">2014-03-16T19:44:00Z</dcterms:modified>
</cp:coreProperties>
</file>